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4AC1" w14:textId="24F0F0B8" w:rsidR="003F7E33" w:rsidRPr="00A665F9" w:rsidRDefault="003F7E33" w:rsidP="00056488">
      <w:pPr>
        <w:pStyle w:val="Heading2"/>
        <w:rPr>
          <w:lang w:bidi="fa-IR"/>
        </w:rPr>
      </w:pPr>
      <w:commentRangeStart w:id="0"/>
      <w:r w:rsidRPr="00A665F9">
        <w:rPr>
          <w:lang w:bidi="fa-IR"/>
        </w:rPr>
        <w:t>AMT Sequencer</w:t>
      </w:r>
      <w:commentRangeEnd w:id="0"/>
      <w:r w:rsidR="001D1856" w:rsidRPr="00A665F9">
        <w:rPr>
          <w:rStyle w:val="CommentReference"/>
          <w:rFonts w:asciiTheme="minorHAnsi" w:eastAsiaTheme="minorHAnsi" w:hAnsiTheme="minorHAnsi"/>
          <w:b w:val="0"/>
          <w:bCs w:val="0"/>
          <w:caps w:val="0"/>
          <w:u w:val="none"/>
        </w:rPr>
        <w:commentReference w:id="0"/>
      </w:r>
    </w:p>
    <w:p w14:paraId="534CB66A" w14:textId="77777777" w:rsidR="003F7E33" w:rsidRPr="00A665F9" w:rsidRDefault="003F7E33" w:rsidP="00376502">
      <w:pPr>
        <w:pStyle w:val="AAE-Normal"/>
        <w:rPr>
          <w:rtl/>
        </w:rPr>
      </w:pPr>
      <w:r w:rsidRPr="00A665F9">
        <w:t>AMT Sequencer</w:t>
      </w:r>
    </w:p>
    <w:p w14:paraId="40FED45A" w14:textId="77777777" w:rsidR="003F7E33" w:rsidRPr="00A665F9" w:rsidRDefault="003F7E33" w:rsidP="00376502">
      <w:pPr>
        <w:pStyle w:val="AAG-Normal"/>
      </w:pPr>
      <w:r w:rsidRPr="00A665F9">
        <w:t>AMT Sequencer</w:t>
      </w:r>
    </w:p>
    <w:p w14:paraId="0B25645A" w14:textId="32930CEC" w:rsidR="003F7E33" w:rsidRPr="00A665F9" w:rsidRDefault="00A665F9" w:rsidP="00376502">
      <w:pPr>
        <w:pStyle w:val="AAS-Normal"/>
      </w:pPr>
      <w:r w:rsidRPr="00A665F9">
        <w:t>AMT Sequencer</w:t>
      </w:r>
    </w:p>
    <w:p w14:paraId="34879A80" w14:textId="2C7DD4E4" w:rsidR="003F7E33" w:rsidRPr="00A665F9" w:rsidRDefault="003F7E33" w:rsidP="00376502">
      <w:pPr>
        <w:pStyle w:val="AAF-Normal"/>
        <w:rPr>
          <w:rtl/>
        </w:rPr>
      </w:pPr>
      <w:proofErr w:type="spellStart"/>
      <w:r w:rsidRPr="00A665F9">
        <w:t>Bientôt</w:t>
      </w:r>
      <w:proofErr w:type="spellEnd"/>
      <w:r w:rsidRPr="00A665F9">
        <w:t xml:space="preserve"> disponible...</w:t>
      </w:r>
    </w:p>
    <w:p w14:paraId="6FDA620E" w14:textId="77777777" w:rsidR="00BC42D3" w:rsidRPr="00A665F9" w:rsidRDefault="00BC42D3" w:rsidP="00BC42D3">
      <w:pPr>
        <w:pStyle w:val="AAA-MatnAsli"/>
        <w:rPr>
          <w:rtl/>
          <w:lang w:val="de-DE"/>
        </w:rPr>
      </w:pPr>
      <w:r w:rsidRPr="00A665F9">
        <w:rPr>
          <w:rFonts w:cs="Calibri"/>
        </w:rPr>
        <w:t>“</w:t>
      </w:r>
      <w:r w:rsidRPr="00A665F9">
        <w:rPr>
          <w:rFonts w:hint="cs"/>
          <w:rtl/>
          <w:lang w:val="de-DE"/>
        </w:rPr>
        <w:t xml:space="preserve">پس از تغییر </w:t>
      </w:r>
      <w:r w:rsidRPr="00A665F9">
        <w:t>Type</w:t>
      </w:r>
      <w:r w:rsidRPr="00A665F9">
        <w:rPr>
          <w:rFonts w:hint="cs"/>
          <w:rtl/>
          <w:lang w:val="de-DE"/>
        </w:rPr>
        <w:t xml:space="preserve"> به </w:t>
      </w:r>
      <w:r w:rsidRPr="00A665F9">
        <w:t>Harmonic</w:t>
      </w:r>
      <w:r w:rsidRPr="00A665F9">
        <w:rPr>
          <w:rFonts w:hint="cs"/>
          <w:rtl/>
          <w:lang w:val="de-DE"/>
        </w:rPr>
        <w:t xml:space="preserve">، جداول مربوطه در </w:t>
      </w:r>
      <w:r w:rsidRPr="00A665F9">
        <w:t>Detail View</w:t>
      </w:r>
      <w:r w:rsidRPr="00A665F9">
        <w:rPr>
          <w:rFonts w:hint="cs"/>
          <w:rtl/>
          <w:lang w:val="de-DE"/>
        </w:rPr>
        <w:t xml:space="preserve"> بروز رسانی نمی‌شدند</w:t>
      </w:r>
      <w:r w:rsidRPr="00A665F9">
        <w:rPr>
          <w:lang w:val="de-DE"/>
        </w:rPr>
        <w:t xml:space="preserve"> </w:t>
      </w:r>
      <w:r w:rsidRPr="00A665F9">
        <w:rPr>
          <w:rFonts w:hint="cs"/>
          <w:rtl/>
          <w:lang w:val="de-DE"/>
        </w:rPr>
        <w:t>که این مشکل در نسخه‌ی پیش رو برطرف شده است.</w:t>
      </w:r>
    </w:p>
    <w:p w14:paraId="1CF4B639" w14:textId="294DBF19" w:rsidR="005169B8" w:rsidRPr="00A665F9" w:rsidRDefault="005169B8" w:rsidP="005169B8">
      <w:pPr>
        <w:pStyle w:val="AAE-Normal"/>
        <w:rPr>
          <w:rFonts w:cs="Calibri"/>
          <w:lang w:val="de-DE"/>
        </w:rPr>
      </w:pPr>
      <w:r w:rsidRPr="00A665F9">
        <w:rPr>
          <w:rFonts w:cs="Calibri"/>
        </w:rPr>
        <w:t>“</w:t>
      </w:r>
      <w:r w:rsidR="00AB064E" w:rsidRPr="00A665F9">
        <w:rPr>
          <w:rFonts w:cs="Calibri"/>
        </w:rPr>
        <w:t>BU</w:t>
      </w:r>
      <w:r w:rsidRPr="00A665F9">
        <w:rPr>
          <w:rFonts w:cs="Calibri"/>
        </w:rPr>
        <w:t>”</w:t>
      </w:r>
      <w:r w:rsidR="00BC42D3" w:rsidRPr="00A665F9">
        <w:t xml:space="preserve"> </w:t>
      </w:r>
      <w:r w:rsidR="00BC42D3" w:rsidRPr="00A665F9">
        <w:rPr>
          <w:rFonts w:cs="Calibri"/>
        </w:rPr>
        <w:t>After changing the "Type" to "Harmonic", the relevant tables were not updated in the "Detail View", which has been fixed in the upcoming version.</w:t>
      </w:r>
    </w:p>
    <w:p w14:paraId="72FF7774" w14:textId="6F77AE84" w:rsidR="005169B8" w:rsidRPr="00A665F9" w:rsidRDefault="005169B8" w:rsidP="005169B8">
      <w:pPr>
        <w:pStyle w:val="AAG-Normal"/>
        <w:rPr>
          <w:lang w:val="de-DE"/>
        </w:rPr>
      </w:pPr>
      <w:r w:rsidRPr="00A665F9">
        <w:rPr>
          <w:rFonts w:cs="Calibri"/>
          <w:lang w:val="de-DE"/>
        </w:rPr>
        <w:t>“</w:t>
      </w:r>
      <w:r w:rsidR="00AB064E" w:rsidRPr="00A665F9">
        <w:rPr>
          <w:rFonts w:cs="Calibri"/>
          <w:lang w:val="de-DE"/>
        </w:rPr>
        <w:t>BU</w:t>
      </w:r>
      <w:r w:rsidRPr="00A665F9">
        <w:rPr>
          <w:rFonts w:cs="Calibri"/>
          <w:lang w:val="de-DE"/>
        </w:rPr>
        <w:t>”</w:t>
      </w:r>
      <w:r w:rsidR="00667A65" w:rsidRPr="00A665F9">
        <w:rPr>
          <w:rFonts w:cs="Calibri"/>
          <w:lang w:val="de-DE"/>
        </w:rPr>
        <w:t>Nachdem der "Type" in "Harmonic" geändert wurde, wurden die Tabellen in der "Detail View" nicht aktualisiert. Dieses Problem wird in der kommenden Version geändert.</w:t>
      </w:r>
    </w:p>
    <w:p w14:paraId="4D9699AC" w14:textId="38FC95FF" w:rsidR="005169B8" w:rsidRPr="00A665F9" w:rsidRDefault="005169B8" w:rsidP="00A665F9">
      <w:pPr>
        <w:pStyle w:val="AAS-Normal"/>
        <w:rPr>
          <w:lang w:val="de-DE"/>
        </w:rPr>
      </w:pPr>
      <w:r w:rsidRPr="00A665F9">
        <w:rPr>
          <w:rFonts w:cs="Calibri"/>
          <w:lang w:val="de-DE"/>
        </w:rPr>
        <w:t>“</w:t>
      </w:r>
      <w:r w:rsidR="00AB064E" w:rsidRPr="00A665F9">
        <w:rPr>
          <w:rFonts w:cs="Calibri"/>
          <w:lang w:val="de-DE"/>
        </w:rPr>
        <w:t>BU</w:t>
      </w:r>
      <w:r w:rsidRPr="00A665F9">
        <w:rPr>
          <w:rFonts w:cs="Calibri"/>
          <w:lang w:val="de-DE"/>
        </w:rPr>
        <w:t>”</w:t>
      </w:r>
      <w:r w:rsidR="00A665F9" w:rsidRPr="00A665F9">
        <w:rPr>
          <w:lang w:val="de-DE"/>
        </w:rPr>
        <w:t>Después de cambiar el "Tipo" a "Armónico", las tablas relevantes no se actualizaron en la "Vista detallada", que se corrigió en la próxima versión.</w:t>
      </w:r>
    </w:p>
    <w:p w14:paraId="725D05F8" w14:textId="12CD2CB7" w:rsidR="005169B8" w:rsidRPr="00A665F9" w:rsidRDefault="005169B8" w:rsidP="005169B8">
      <w:pPr>
        <w:pStyle w:val="AAF-Normal"/>
      </w:pPr>
      <w:r w:rsidRPr="00A665F9">
        <w:rPr>
          <w:rFonts w:cs="Calibri"/>
        </w:rPr>
        <w:t>“</w:t>
      </w:r>
      <w:proofErr w:type="spellStart"/>
      <w:proofErr w:type="gramStart"/>
      <w:r w:rsidR="00AB064E" w:rsidRPr="00A665F9">
        <w:rPr>
          <w:rFonts w:cs="Calibri"/>
        </w:rPr>
        <w:t>BU</w:t>
      </w:r>
      <w:r w:rsidRPr="00A665F9">
        <w:rPr>
          <w:rFonts w:cs="Calibri"/>
        </w:rPr>
        <w:t>”</w:t>
      </w:r>
      <w:r w:rsidRPr="00A665F9">
        <w:t>Bientôt</w:t>
      </w:r>
      <w:proofErr w:type="spellEnd"/>
      <w:proofErr w:type="gramEnd"/>
      <w:r w:rsidRPr="00A665F9">
        <w:t xml:space="preserve"> disponible...</w:t>
      </w:r>
    </w:p>
    <w:p w14:paraId="7EC920C8" w14:textId="77777777" w:rsidR="00071048" w:rsidRPr="00A665F9" w:rsidRDefault="00071048" w:rsidP="00056488">
      <w:pPr>
        <w:pStyle w:val="Heading2"/>
        <w:rPr>
          <w:rtl/>
          <w:lang w:bidi="fa-IR"/>
        </w:rPr>
      </w:pPr>
      <w:commentRangeStart w:id="1"/>
      <w:r w:rsidRPr="00A665F9">
        <w:rPr>
          <w:lang w:bidi="fa-IR"/>
        </w:rPr>
        <w:t>AMT Distance</w:t>
      </w:r>
      <w:commentRangeEnd w:id="1"/>
      <w:r w:rsidR="001D1856" w:rsidRPr="00A665F9">
        <w:rPr>
          <w:rStyle w:val="CommentReference"/>
          <w:rFonts w:asciiTheme="minorHAnsi" w:eastAsiaTheme="minorHAnsi" w:hAnsiTheme="minorHAnsi"/>
          <w:b w:val="0"/>
          <w:bCs w:val="0"/>
          <w:caps w:val="0"/>
          <w:u w:val="none"/>
        </w:rPr>
        <w:commentReference w:id="1"/>
      </w:r>
    </w:p>
    <w:p w14:paraId="04FB96B1" w14:textId="77777777" w:rsidR="00071048" w:rsidRPr="00A665F9" w:rsidRDefault="00071048" w:rsidP="00376502">
      <w:pPr>
        <w:pStyle w:val="AAE-Normal"/>
        <w:rPr>
          <w:rtl/>
        </w:rPr>
      </w:pPr>
      <w:r w:rsidRPr="00A665F9">
        <w:t xml:space="preserve">AMT </w:t>
      </w:r>
      <w:r w:rsidR="008E5588" w:rsidRPr="00A665F9">
        <w:t>Distance</w:t>
      </w:r>
    </w:p>
    <w:p w14:paraId="42D0A57F" w14:textId="77777777" w:rsidR="00071048" w:rsidRPr="00A665F9" w:rsidRDefault="00071048" w:rsidP="00376502">
      <w:pPr>
        <w:pStyle w:val="AAG-Normal"/>
      </w:pPr>
      <w:r w:rsidRPr="00A665F9">
        <w:t xml:space="preserve">AMT </w:t>
      </w:r>
      <w:r w:rsidR="008E5588" w:rsidRPr="00A665F9">
        <w:t>Distance</w:t>
      </w:r>
    </w:p>
    <w:p w14:paraId="4B1341EA" w14:textId="77777777" w:rsidR="00A665F9" w:rsidRDefault="00A665F9" w:rsidP="00A665F9">
      <w:pPr>
        <w:pStyle w:val="AAS-Normal"/>
      </w:pPr>
      <w:r w:rsidRPr="00A665F9">
        <w:t>AMT Distance</w:t>
      </w:r>
    </w:p>
    <w:p w14:paraId="7A4F19CA" w14:textId="6A11E1E0" w:rsidR="00156090" w:rsidRPr="00A665F9" w:rsidRDefault="00071048" w:rsidP="00A665F9">
      <w:pPr>
        <w:pStyle w:val="AAS-Normal"/>
      </w:pPr>
      <w:proofErr w:type="spellStart"/>
      <w:r w:rsidRPr="00A665F9">
        <w:t>Bientôt</w:t>
      </w:r>
      <w:proofErr w:type="spellEnd"/>
      <w:r w:rsidRPr="00A665F9">
        <w:t xml:space="preserve"> disponible...</w:t>
      </w:r>
    </w:p>
    <w:p w14:paraId="64180B06" w14:textId="77777777" w:rsidR="00BC42D3" w:rsidRPr="00A665F9" w:rsidRDefault="00BC42D3" w:rsidP="00BC42D3">
      <w:pPr>
        <w:pStyle w:val="AAA-MatnAsli"/>
        <w:rPr>
          <w:rtl/>
        </w:rPr>
      </w:pPr>
      <w:r w:rsidRPr="00A665F9">
        <w:rPr>
          <w:rFonts w:cs="Calibri"/>
        </w:rPr>
        <w:t>“</w:t>
      </w:r>
      <w:proofErr w:type="gramStart"/>
      <w:r w:rsidRPr="00A665F9">
        <w:rPr>
          <w:rFonts w:cs="Calibri"/>
        </w:rPr>
        <w:t>OP”</w:t>
      </w:r>
      <w:r w:rsidRPr="00A665F9">
        <w:rPr>
          <w:rFonts w:hint="cs"/>
          <w:rtl/>
          <w:lang w:val="de-DE"/>
        </w:rPr>
        <w:t>محاسبات</w:t>
      </w:r>
      <w:proofErr w:type="gramEnd"/>
      <w:r w:rsidRPr="00A665F9">
        <w:rPr>
          <w:rFonts w:hint="cs"/>
          <w:rtl/>
          <w:lang w:val="de-DE"/>
        </w:rPr>
        <w:t xml:space="preserve"> مربوط به </w:t>
      </w:r>
      <w:r w:rsidRPr="00A665F9">
        <w:t>Ignore</w:t>
      </w:r>
      <w:r w:rsidRPr="00A665F9">
        <w:rPr>
          <w:rFonts w:hint="cs"/>
          <w:rtl/>
          <w:lang w:val="de-DE"/>
        </w:rPr>
        <w:t xml:space="preserve"> در </w:t>
      </w:r>
      <w:r w:rsidRPr="00A665F9">
        <w:t>Search Test</w:t>
      </w:r>
      <w:r w:rsidRPr="00A665F9">
        <w:rPr>
          <w:rFonts w:hint="cs"/>
          <w:rtl/>
          <w:lang w:val="de-DE"/>
        </w:rPr>
        <w:t xml:space="preserve"> تغییر کرده است. به این صورت که برای پیدا کردن مرز </w:t>
      </w:r>
      <w:r w:rsidRPr="00A665F9">
        <w:t>zone</w:t>
      </w:r>
      <w:r w:rsidRPr="00A665F9">
        <w:rPr>
          <w:rFonts w:hint="cs"/>
          <w:rtl/>
          <w:lang w:val="de-DE"/>
        </w:rPr>
        <w:t>ها، نقاطی که قبلاً تست شده‌اند، مجدداً تست نمی‌شوند.</w:t>
      </w:r>
    </w:p>
    <w:p w14:paraId="6B4B3389" w14:textId="72FAC744" w:rsidR="006E21B3" w:rsidRPr="00A665F9" w:rsidRDefault="00501981" w:rsidP="00501981">
      <w:pPr>
        <w:pStyle w:val="AAE-Normal"/>
        <w:rPr>
          <w:rFonts w:cs="Calibri"/>
        </w:rPr>
      </w:pPr>
      <w:r w:rsidRPr="00A665F9">
        <w:rPr>
          <w:rFonts w:cs="Calibri"/>
        </w:rPr>
        <w:t>“OP”</w:t>
      </w:r>
      <w:r w:rsidR="00BC42D3" w:rsidRPr="00A665F9">
        <w:t xml:space="preserve"> </w:t>
      </w:r>
      <w:r w:rsidR="00BC42D3" w:rsidRPr="00A665F9">
        <w:rPr>
          <w:rFonts w:cs="Calibri"/>
        </w:rPr>
        <w:t>The calculations related to "Ignore" in Search Test have been changed so as to find the border of the zones, the points that have already been tested are not tested again.</w:t>
      </w:r>
    </w:p>
    <w:p w14:paraId="441FD3FA" w14:textId="34037420" w:rsidR="00501981" w:rsidRPr="00A665F9" w:rsidRDefault="00501981" w:rsidP="00501981">
      <w:pPr>
        <w:pStyle w:val="AAG-Normal"/>
        <w:rPr>
          <w:lang w:val="de-DE"/>
        </w:rPr>
      </w:pPr>
      <w:r w:rsidRPr="00A665F9">
        <w:rPr>
          <w:rFonts w:cs="Calibri"/>
          <w:lang w:val="de-DE"/>
        </w:rPr>
        <w:t>“OP”</w:t>
      </w:r>
      <w:r w:rsidR="006E21B3" w:rsidRPr="00A665F9">
        <w:rPr>
          <w:rFonts w:cs="Calibri"/>
          <w:lang w:val="de-DE"/>
        </w:rPr>
        <w:t>Die Berechnungen für das Feld "Ignore" wurden geändert. Das heißt, Punkte, die bereits geprüft wurden, werden nicht erneut geprüft, um Grenzen zu finden.</w:t>
      </w:r>
    </w:p>
    <w:p w14:paraId="1413F052" w14:textId="0EDFE5BB" w:rsidR="00501981" w:rsidRPr="00A665F9" w:rsidRDefault="00501981" w:rsidP="00A665F9">
      <w:pPr>
        <w:pStyle w:val="AAS-Normal"/>
      </w:pPr>
      <w:r w:rsidRPr="00A665F9">
        <w:rPr>
          <w:rFonts w:cs="Calibri"/>
        </w:rPr>
        <w:t>“</w:t>
      </w:r>
      <w:proofErr w:type="spellStart"/>
      <w:proofErr w:type="gramStart"/>
      <w:r w:rsidRPr="00A665F9">
        <w:rPr>
          <w:rFonts w:cs="Calibri"/>
        </w:rPr>
        <w:t>OP”</w:t>
      </w:r>
      <w:r w:rsidR="00A665F9">
        <w:t>Se</w:t>
      </w:r>
      <w:proofErr w:type="spellEnd"/>
      <w:proofErr w:type="gramEnd"/>
      <w:r w:rsidR="00A665F9">
        <w:t xml:space="preserve"> </w:t>
      </w:r>
      <w:proofErr w:type="spellStart"/>
      <w:r w:rsidR="00A665F9">
        <w:t>modificaron</w:t>
      </w:r>
      <w:proofErr w:type="spellEnd"/>
      <w:r w:rsidR="00A665F9">
        <w:t xml:space="preserve"> </w:t>
      </w:r>
      <w:proofErr w:type="spellStart"/>
      <w:r w:rsidR="00A665F9">
        <w:t>los</w:t>
      </w:r>
      <w:proofErr w:type="spellEnd"/>
      <w:r w:rsidR="00A665F9">
        <w:t xml:space="preserve"> </w:t>
      </w:r>
      <w:proofErr w:type="spellStart"/>
      <w:r w:rsidR="00A665F9">
        <w:t>cálculos</w:t>
      </w:r>
      <w:proofErr w:type="spellEnd"/>
      <w:r w:rsidR="00A665F9">
        <w:t xml:space="preserve"> </w:t>
      </w:r>
      <w:proofErr w:type="spellStart"/>
      <w:r w:rsidR="00A665F9">
        <w:t>relacionados</w:t>
      </w:r>
      <w:proofErr w:type="spellEnd"/>
      <w:r w:rsidR="00A665F9">
        <w:t xml:space="preserve"> con "</w:t>
      </w:r>
      <w:proofErr w:type="spellStart"/>
      <w:r w:rsidR="00A665F9">
        <w:t>Ignorar</w:t>
      </w:r>
      <w:proofErr w:type="spellEnd"/>
      <w:r w:rsidR="00A665F9">
        <w:t xml:space="preserve">" </w:t>
      </w:r>
      <w:proofErr w:type="spellStart"/>
      <w:r w:rsidR="00A665F9">
        <w:t>en</w:t>
      </w:r>
      <w:proofErr w:type="spellEnd"/>
      <w:r w:rsidR="00A665F9">
        <w:t xml:space="preserve"> </w:t>
      </w:r>
      <w:proofErr w:type="spellStart"/>
      <w:r w:rsidR="00A665F9">
        <w:t>Prueba</w:t>
      </w:r>
      <w:proofErr w:type="spellEnd"/>
      <w:r w:rsidR="00A665F9">
        <w:t xml:space="preserve"> de </w:t>
      </w:r>
      <w:proofErr w:type="spellStart"/>
      <w:r w:rsidR="00A665F9">
        <w:t>búsqueda</w:t>
      </w:r>
      <w:proofErr w:type="spellEnd"/>
      <w:r w:rsidR="00A665F9">
        <w:t xml:space="preserve"> para </w:t>
      </w:r>
      <w:proofErr w:type="spellStart"/>
      <w:r w:rsidR="00A665F9">
        <w:t>encontrar</w:t>
      </w:r>
      <w:proofErr w:type="spellEnd"/>
      <w:r w:rsidR="00A665F9">
        <w:t xml:space="preserve"> </w:t>
      </w:r>
      <w:proofErr w:type="spellStart"/>
      <w:r w:rsidR="00A665F9">
        <w:t>el</w:t>
      </w:r>
      <w:proofErr w:type="spellEnd"/>
      <w:r w:rsidR="00A665F9">
        <w:t xml:space="preserve"> </w:t>
      </w:r>
      <w:proofErr w:type="spellStart"/>
      <w:r w:rsidR="00A665F9">
        <w:t>borde</w:t>
      </w:r>
      <w:proofErr w:type="spellEnd"/>
      <w:r w:rsidR="00A665F9">
        <w:t xml:space="preserve"> de las zonas, </w:t>
      </w:r>
      <w:proofErr w:type="spellStart"/>
      <w:r w:rsidR="00A665F9">
        <w:t>los</w:t>
      </w:r>
      <w:proofErr w:type="spellEnd"/>
      <w:r w:rsidR="00A665F9">
        <w:t xml:space="preserve"> puntos que </w:t>
      </w:r>
      <w:proofErr w:type="spellStart"/>
      <w:r w:rsidR="00A665F9">
        <w:t>ya</w:t>
      </w:r>
      <w:proofErr w:type="spellEnd"/>
      <w:r w:rsidR="00A665F9">
        <w:t xml:space="preserve"> </w:t>
      </w:r>
      <w:proofErr w:type="spellStart"/>
      <w:r w:rsidR="00A665F9">
        <w:t>fueron</w:t>
      </w:r>
      <w:proofErr w:type="spellEnd"/>
      <w:r w:rsidR="00A665F9">
        <w:t xml:space="preserve"> </w:t>
      </w:r>
      <w:proofErr w:type="spellStart"/>
      <w:r w:rsidR="00A665F9">
        <w:t>probados</w:t>
      </w:r>
      <w:proofErr w:type="spellEnd"/>
      <w:r w:rsidR="00A665F9">
        <w:t xml:space="preserve"> no se </w:t>
      </w:r>
      <w:proofErr w:type="spellStart"/>
      <w:r w:rsidR="00A665F9">
        <w:t>vuelven</w:t>
      </w:r>
      <w:proofErr w:type="spellEnd"/>
      <w:r w:rsidR="00A665F9">
        <w:t xml:space="preserve"> a </w:t>
      </w:r>
      <w:proofErr w:type="spellStart"/>
      <w:r w:rsidR="00A665F9">
        <w:t>probar</w:t>
      </w:r>
      <w:proofErr w:type="spellEnd"/>
      <w:r w:rsidR="00A665F9">
        <w:t>.</w:t>
      </w:r>
    </w:p>
    <w:p w14:paraId="77B13299" w14:textId="347C3C48" w:rsidR="00501981" w:rsidRPr="00501981" w:rsidRDefault="00501981" w:rsidP="00501981">
      <w:pPr>
        <w:pStyle w:val="AAF-Normal"/>
        <w:rPr>
          <w:lang w:val="de-DE"/>
        </w:rPr>
      </w:pPr>
      <w:r w:rsidRPr="00A665F9">
        <w:rPr>
          <w:rFonts w:cs="Calibri"/>
        </w:rPr>
        <w:t>“</w:t>
      </w:r>
      <w:proofErr w:type="gramStart"/>
      <w:r w:rsidRPr="00A665F9">
        <w:rPr>
          <w:rFonts w:cs="Calibri"/>
        </w:rPr>
        <w:t>OP”</w:t>
      </w:r>
      <w:r w:rsidRPr="00A665F9">
        <w:rPr>
          <w:lang w:val="de-DE"/>
        </w:rPr>
        <w:t>Bientôt</w:t>
      </w:r>
      <w:proofErr w:type="gramEnd"/>
      <w:r w:rsidRPr="00A665F9">
        <w:rPr>
          <w:lang w:val="de-DE"/>
        </w:rPr>
        <w:t xml:space="preserve"> disponible...</w:t>
      </w:r>
    </w:p>
    <w:sectPr w:rsidR="00501981" w:rsidRPr="0050198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mir mahdi hajivalian ghazvini" w:date="2022-09-14T16:00:00Z" w:initials="amhg">
    <w:p w14:paraId="50144801" w14:textId="2822F142" w:rsidR="001D1856" w:rsidRDefault="001D1856">
      <w:pPr>
        <w:pStyle w:val="CommentText"/>
      </w:pPr>
      <w:r>
        <w:rPr>
          <w:rStyle w:val="CommentReference"/>
        </w:rPr>
        <w:annotationRef/>
      </w:r>
      <w:r>
        <w:rPr>
          <w:rStyle w:val="CommentReference"/>
        </w:rPr>
        <w:t>1401/06/23&amp;2022/09/14</w:t>
      </w:r>
    </w:p>
  </w:comment>
  <w:comment w:id="1" w:author="amir mahdi hajivalian ghazvini" w:date="2022-09-14T15:59:00Z" w:initials="amhg">
    <w:p w14:paraId="61F25970" w14:textId="4BBAC1B5" w:rsidR="001D1856" w:rsidRDefault="001D1856">
      <w:pPr>
        <w:pStyle w:val="CommentText"/>
      </w:pPr>
      <w:r>
        <w:rPr>
          <w:rStyle w:val="CommentReference"/>
        </w:rPr>
        <w:annotationRef/>
      </w:r>
      <w:r>
        <w:rPr>
          <w:rStyle w:val="CommentReference"/>
        </w:rPr>
        <w:t>1401/06/23&amp;2022/09/14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44801" w15:done="0"/>
  <w15:commentEx w15:paraId="61F259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CC7915" w16cex:dateUtc="2022-09-14T11:30:00Z"/>
  <w16cex:commentExtensible w16cex:durableId="26CC78D3" w16cex:dateUtc="2022-09-14T11: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44801" w16cid:durableId="26CC7915"/>
  <w16cid:commentId w16cid:paraId="61F25970" w16cid:durableId="26CC78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D423A" w14:textId="77777777" w:rsidR="00951235" w:rsidRDefault="00951235" w:rsidP="00091FDB">
      <w:pPr>
        <w:spacing w:before="0" w:after="0"/>
      </w:pPr>
      <w:r>
        <w:separator/>
      </w:r>
    </w:p>
  </w:endnote>
  <w:endnote w:type="continuationSeparator" w:id="0">
    <w:p w14:paraId="0AF0CE44" w14:textId="77777777" w:rsidR="00951235" w:rsidRDefault="00951235" w:rsidP="00091FD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ompset">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46C38" w14:textId="77777777" w:rsidR="00951235" w:rsidRDefault="00951235" w:rsidP="00091FDB">
      <w:pPr>
        <w:spacing w:before="0" w:after="0"/>
      </w:pPr>
      <w:r>
        <w:separator/>
      </w:r>
    </w:p>
  </w:footnote>
  <w:footnote w:type="continuationSeparator" w:id="0">
    <w:p w14:paraId="19D1A5E6" w14:textId="77777777" w:rsidR="00951235" w:rsidRDefault="00951235" w:rsidP="00091FD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007C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3C53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6016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4F8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5091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4444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D382C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E05C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D8F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3892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CF6"/>
    <w:multiLevelType w:val="hybridMultilevel"/>
    <w:tmpl w:val="19BA3434"/>
    <w:lvl w:ilvl="0" w:tplc="2192420A">
      <w:start w:val="1"/>
      <w:numFmt w:val="bullet"/>
      <w:lvlText w:val="•"/>
      <w:lvlJc w:val="left"/>
      <w:pPr>
        <w:tabs>
          <w:tab w:val="num" w:pos="720"/>
        </w:tabs>
        <w:ind w:left="720" w:hanging="360"/>
      </w:pPr>
      <w:rPr>
        <w:rFonts w:ascii="Times New Roman" w:hAnsi="Times New Roman" w:hint="default"/>
      </w:rPr>
    </w:lvl>
    <w:lvl w:ilvl="1" w:tplc="E19A8056" w:tentative="1">
      <w:start w:val="1"/>
      <w:numFmt w:val="bullet"/>
      <w:lvlText w:val="•"/>
      <w:lvlJc w:val="left"/>
      <w:pPr>
        <w:tabs>
          <w:tab w:val="num" w:pos="1440"/>
        </w:tabs>
        <w:ind w:left="1440" w:hanging="360"/>
      </w:pPr>
      <w:rPr>
        <w:rFonts w:ascii="Times New Roman" w:hAnsi="Times New Roman" w:hint="default"/>
      </w:rPr>
    </w:lvl>
    <w:lvl w:ilvl="2" w:tplc="C30E7F30" w:tentative="1">
      <w:start w:val="1"/>
      <w:numFmt w:val="bullet"/>
      <w:lvlText w:val="•"/>
      <w:lvlJc w:val="left"/>
      <w:pPr>
        <w:tabs>
          <w:tab w:val="num" w:pos="2160"/>
        </w:tabs>
        <w:ind w:left="2160" w:hanging="360"/>
      </w:pPr>
      <w:rPr>
        <w:rFonts w:ascii="Times New Roman" w:hAnsi="Times New Roman" w:hint="default"/>
      </w:rPr>
    </w:lvl>
    <w:lvl w:ilvl="3" w:tplc="C5BC6F7C" w:tentative="1">
      <w:start w:val="1"/>
      <w:numFmt w:val="bullet"/>
      <w:lvlText w:val="•"/>
      <w:lvlJc w:val="left"/>
      <w:pPr>
        <w:tabs>
          <w:tab w:val="num" w:pos="2880"/>
        </w:tabs>
        <w:ind w:left="2880" w:hanging="360"/>
      </w:pPr>
      <w:rPr>
        <w:rFonts w:ascii="Times New Roman" w:hAnsi="Times New Roman" w:hint="default"/>
      </w:rPr>
    </w:lvl>
    <w:lvl w:ilvl="4" w:tplc="67686564" w:tentative="1">
      <w:start w:val="1"/>
      <w:numFmt w:val="bullet"/>
      <w:lvlText w:val="•"/>
      <w:lvlJc w:val="left"/>
      <w:pPr>
        <w:tabs>
          <w:tab w:val="num" w:pos="3600"/>
        </w:tabs>
        <w:ind w:left="3600" w:hanging="360"/>
      </w:pPr>
      <w:rPr>
        <w:rFonts w:ascii="Times New Roman" w:hAnsi="Times New Roman" w:hint="default"/>
      </w:rPr>
    </w:lvl>
    <w:lvl w:ilvl="5" w:tplc="15F267D4" w:tentative="1">
      <w:start w:val="1"/>
      <w:numFmt w:val="bullet"/>
      <w:lvlText w:val="•"/>
      <w:lvlJc w:val="left"/>
      <w:pPr>
        <w:tabs>
          <w:tab w:val="num" w:pos="4320"/>
        </w:tabs>
        <w:ind w:left="4320" w:hanging="360"/>
      </w:pPr>
      <w:rPr>
        <w:rFonts w:ascii="Times New Roman" w:hAnsi="Times New Roman" w:hint="default"/>
      </w:rPr>
    </w:lvl>
    <w:lvl w:ilvl="6" w:tplc="BA70D260" w:tentative="1">
      <w:start w:val="1"/>
      <w:numFmt w:val="bullet"/>
      <w:lvlText w:val="•"/>
      <w:lvlJc w:val="left"/>
      <w:pPr>
        <w:tabs>
          <w:tab w:val="num" w:pos="5040"/>
        </w:tabs>
        <w:ind w:left="5040" w:hanging="360"/>
      </w:pPr>
      <w:rPr>
        <w:rFonts w:ascii="Times New Roman" w:hAnsi="Times New Roman" w:hint="default"/>
      </w:rPr>
    </w:lvl>
    <w:lvl w:ilvl="7" w:tplc="66ECDE5C" w:tentative="1">
      <w:start w:val="1"/>
      <w:numFmt w:val="bullet"/>
      <w:lvlText w:val="•"/>
      <w:lvlJc w:val="left"/>
      <w:pPr>
        <w:tabs>
          <w:tab w:val="num" w:pos="5760"/>
        </w:tabs>
        <w:ind w:left="5760" w:hanging="360"/>
      </w:pPr>
      <w:rPr>
        <w:rFonts w:ascii="Times New Roman" w:hAnsi="Times New Roman" w:hint="default"/>
      </w:rPr>
    </w:lvl>
    <w:lvl w:ilvl="8" w:tplc="EBD276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1122E26"/>
    <w:multiLevelType w:val="hybridMultilevel"/>
    <w:tmpl w:val="60B8D3D0"/>
    <w:lvl w:ilvl="0" w:tplc="5B0E90DC">
      <w:start w:val="1"/>
      <w:numFmt w:val="bullet"/>
      <w:lvlText w:val="•"/>
      <w:lvlJc w:val="left"/>
      <w:pPr>
        <w:tabs>
          <w:tab w:val="num" w:pos="720"/>
        </w:tabs>
        <w:ind w:left="720" w:hanging="360"/>
      </w:pPr>
      <w:rPr>
        <w:rFonts w:ascii="Times New Roman" w:hAnsi="Times New Roman" w:hint="default"/>
      </w:rPr>
    </w:lvl>
    <w:lvl w:ilvl="1" w:tplc="EC68F70A" w:tentative="1">
      <w:start w:val="1"/>
      <w:numFmt w:val="bullet"/>
      <w:lvlText w:val="•"/>
      <w:lvlJc w:val="left"/>
      <w:pPr>
        <w:tabs>
          <w:tab w:val="num" w:pos="1440"/>
        </w:tabs>
        <w:ind w:left="1440" w:hanging="360"/>
      </w:pPr>
      <w:rPr>
        <w:rFonts w:ascii="Times New Roman" w:hAnsi="Times New Roman" w:hint="default"/>
      </w:rPr>
    </w:lvl>
    <w:lvl w:ilvl="2" w:tplc="F8DA8FFE" w:tentative="1">
      <w:start w:val="1"/>
      <w:numFmt w:val="bullet"/>
      <w:lvlText w:val="•"/>
      <w:lvlJc w:val="left"/>
      <w:pPr>
        <w:tabs>
          <w:tab w:val="num" w:pos="2160"/>
        </w:tabs>
        <w:ind w:left="2160" w:hanging="360"/>
      </w:pPr>
      <w:rPr>
        <w:rFonts w:ascii="Times New Roman" w:hAnsi="Times New Roman" w:hint="default"/>
      </w:rPr>
    </w:lvl>
    <w:lvl w:ilvl="3" w:tplc="95F2FF48" w:tentative="1">
      <w:start w:val="1"/>
      <w:numFmt w:val="bullet"/>
      <w:lvlText w:val="•"/>
      <w:lvlJc w:val="left"/>
      <w:pPr>
        <w:tabs>
          <w:tab w:val="num" w:pos="2880"/>
        </w:tabs>
        <w:ind w:left="2880" w:hanging="360"/>
      </w:pPr>
      <w:rPr>
        <w:rFonts w:ascii="Times New Roman" w:hAnsi="Times New Roman" w:hint="default"/>
      </w:rPr>
    </w:lvl>
    <w:lvl w:ilvl="4" w:tplc="F2F2B25C" w:tentative="1">
      <w:start w:val="1"/>
      <w:numFmt w:val="bullet"/>
      <w:lvlText w:val="•"/>
      <w:lvlJc w:val="left"/>
      <w:pPr>
        <w:tabs>
          <w:tab w:val="num" w:pos="3600"/>
        </w:tabs>
        <w:ind w:left="3600" w:hanging="360"/>
      </w:pPr>
      <w:rPr>
        <w:rFonts w:ascii="Times New Roman" w:hAnsi="Times New Roman" w:hint="default"/>
      </w:rPr>
    </w:lvl>
    <w:lvl w:ilvl="5" w:tplc="18A4D4B6" w:tentative="1">
      <w:start w:val="1"/>
      <w:numFmt w:val="bullet"/>
      <w:lvlText w:val="•"/>
      <w:lvlJc w:val="left"/>
      <w:pPr>
        <w:tabs>
          <w:tab w:val="num" w:pos="4320"/>
        </w:tabs>
        <w:ind w:left="4320" w:hanging="360"/>
      </w:pPr>
      <w:rPr>
        <w:rFonts w:ascii="Times New Roman" w:hAnsi="Times New Roman" w:hint="default"/>
      </w:rPr>
    </w:lvl>
    <w:lvl w:ilvl="6" w:tplc="FFD649E0" w:tentative="1">
      <w:start w:val="1"/>
      <w:numFmt w:val="bullet"/>
      <w:lvlText w:val="•"/>
      <w:lvlJc w:val="left"/>
      <w:pPr>
        <w:tabs>
          <w:tab w:val="num" w:pos="5040"/>
        </w:tabs>
        <w:ind w:left="5040" w:hanging="360"/>
      </w:pPr>
      <w:rPr>
        <w:rFonts w:ascii="Times New Roman" w:hAnsi="Times New Roman" w:hint="default"/>
      </w:rPr>
    </w:lvl>
    <w:lvl w:ilvl="7" w:tplc="8D080424" w:tentative="1">
      <w:start w:val="1"/>
      <w:numFmt w:val="bullet"/>
      <w:lvlText w:val="•"/>
      <w:lvlJc w:val="left"/>
      <w:pPr>
        <w:tabs>
          <w:tab w:val="num" w:pos="5760"/>
        </w:tabs>
        <w:ind w:left="5760" w:hanging="360"/>
      </w:pPr>
      <w:rPr>
        <w:rFonts w:ascii="Times New Roman" w:hAnsi="Times New Roman" w:hint="default"/>
      </w:rPr>
    </w:lvl>
    <w:lvl w:ilvl="8" w:tplc="35FEDE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6C8593C"/>
    <w:multiLevelType w:val="hybridMultilevel"/>
    <w:tmpl w:val="84A658F0"/>
    <w:lvl w:ilvl="0" w:tplc="D026FD5E">
      <w:start w:val="1"/>
      <w:numFmt w:val="bullet"/>
      <w:pStyle w:val="a"/>
      <w:lvlText w:val=""/>
      <w:lvlJc w:val="left"/>
      <w:pPr>
        <w:ind w:left="1260" w:hanging="360"/>
      </w:pPr>
      <w:rPr>
        <w:rFonts w:ascii="Wingdings" w:hAnsi="Wingdings" w:hint="default"/>
        <w:color w:val="auto"/>
      </w:rPr>
    </w:lvl>
    <w:lvl w:ilvl="1" w:tplc="04090003" w:tentative="1">
      <w:start w:val="1"/>
      <w:numFmt w:val="bullet"/>
      <w:lvlText w:val="o"/>
      <w:lvlJc w:val="left"/>
      <w:pPr>
        <w:tabs>
          <w:tab w:val="num" w:pos="2743"/>
        </w:tabs>
        <w:ind w:left="2743" w:hanging="360"/>
      </w:pPr>
      <w:rPr>
        <w:rFonts w:ascii="Courier New" w:hAnsi="Courier New" w:cs="Courier New" w:hint="default"/>
      </w:rPr>
    </w:lvl>
    <w:lvl w:ilvl="2" w:tplc="04090005" w:tentative="1">
      <w:start w:val="1"/>
      <w:numFmt w:val="bullet"/>
      <w:lvlText w:val=""/>
      <w:lvlJc w:val="left"/>
      <w:pPr>
        <w:tabs>
          <w:tab w:val="num" w:pos="3463"/>
        </w:tabs>
        <w:ind w:left="3463" w:hanging="360"/>
      </w:pPr>
      <w:rPr>
        <w:rFonts w:ascii="Wingdings" w:hAnsi="Wingdings" w:hint="default"/>
      </w:rPr>
    </w:lvl>
    <w:lvl w:ilvl="3" w:tplc="04090001" w:tentative="1">
      <w:start w:val="1"/>
      <w:numFmt w:val="bullet"/>
      <w:lvlText w:val=""/>
      <w:lvlJc w:val="left"/>
      <w:pPr>
        <w:tabs>
          <w:tab w:val="num" w:pos="4183"/>
        </w:tabs>
        <w:ind w:left="4183" w:hanging="360"/>
      </w:pPr>
      <w:rPr>
        <w:rFonts w:ascii="Symbol" w:hAnsi="Symbol" w:hint="default"/>
      </w:rPr>
    </w:lvl>
    <w:lvl w:ilvl="4" w:tplc="04090003" w:tentative="1">
      <w:start w:val="1"/>
      <w:numFmt w:val="bullet"/>
      <w:lvlText w:val="o"/>
      <w:lvlJc w:val="left"/>
      <w:pPr>
        <w:tabs>
          <w:tab w:val="num" w:pos="4903"/>
        </w:tabs>
        <w:ind w:left="4903" w:hanging="360"/>
      </w:pPr>
      <w:rPr>
        <w:rFonts w:ascii="Courier New" w:hAnsi="Courier New" w:cs="Courier New" w:hint="default"/>
      </w:rPr>
    </w:lvl>
    <w:lvl w:ilvl="5" w:tplc="04090005" w:tentative="1">
      <w:start w:val="1"/>
      <w:numFmt w:val="bullet"/>
      <w:lvlText w:val=""/>
      <w:lvlJc w:val="left"/>
      <w:pPr>
        <w:tabs>
          <w:tab w:val="num" w:pos="5623"/>
        </w:tabs>
        <w:ind w:left="5623" w:hanging="360"/>
      </w:pPr>
      <w:rPr>
        <w:rFonts w:ascii="Wingdings" w:hAnsi="Wingdings" w:hint="default"/>
      </w:rPr>
    </w:lvl>
    <w:lvl w:ilvl="6" w:tplc="04090001" w:tentative="1">
      <w:start w:val="1"/>
      <w:numFmt w:val="bullet"/>
      <w:lvlText w:val=""/>
      <w:lvlJc w:val="left"/>
      <w:pPr>
        <w:tabs>
          <w:tab w:val="num" w:pos="6343"/>
        </w:tabs>
        <w:ind w:left="6343" w:hanging="360"/>
      </w:pPr>
      <w:rPr>
        <w:rFonts w:ascii="Symbol" w:hAnsi="Symbol" w:hint="default"/>
      </w:rPr>
    </w:lvl>
    <w:lvl w:ilvl="7" w:tplc="04090003" w:tentative="1">
      <w:start w:val="1"/>
      <w:numFmt w:val="bullet"/>
      <w:lvlText w:val="o"/>
      <w:lvlJc w:val="left"/>
      <w:pPr>
        <w:tabs>
          <w:tab w:val="num" w:pos="7063"/>
        </w:tabs>
        <w:ind w:left="7063" w:hanging="360"/>
      </w:pPr>
      <w:rPr>
        <w:rFonts w:ascii="Courier New" w:hAnsi="Courier New" w:cs="Courier New" w:hint="default"/>
      </w:rPr>
    </w:lvl>
    <w:lvl w:ilvl="8" w:tplc="04090005" w:tentative="1">
      <w:start w:val="1"/>
      <w:numFmt w:val="bullet"/>
      <w:lvlText w:val=""/>
      <w:lvlJc w:val="left"/>
      <w:pPr>
        <w:tabs>
          <w:tab w:val="num" w:pos="7783"/>
        </w:tabs>
        <w:ind w:left="7783" w:hanging="360"/>
      </w:pPr>
      <w:rPr>
        <w:rFonts w:ascii="Wingdings" w:hAnsi="Wingdings" w:hint="default"/>
      </w:rPr>
    </w:lvl>
  </w:abstractNum>
  <w:abstractNum w:abstractNumId="13" w15:restartNumberingAfterBreak="0">
    <w:nsid w:val="097C0241"/>
    <w:multiLevelType w:val="hybridMultilevel"/>
    <w:tmpl w:val="2D9ADE74"/>
    <w:lvl w:ilvl="0" w:tplc="71E6EBAE">
      <w:start w:val="1"/>
      <w:numFmt w:val="decimal"/>
      <w:pStyle w:val="Number-0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8140B9"/>
    <w:multiLevelType w:val="hybridMultilevel"/>
    <w:tmpl w:val="5AC23746"/>
    <w:lvl w:ilvl="0" w:tplc="3D460F02">
      <w:start w:val="1"/>
      <w:numFmt w:val="bullet"/>
      <w:pStyle w:val="Bullet0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CA628B"/>
    <w:multiLevelType w:val="hybridMultilevel"/>
    <w:tmpl w:val="EC481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187"/>
    <w:multiLevelType w:val="hybridMultilevel"/>
    <w:tmpl w:val="B0EA8B40"/>
    <w:lvl w:ilvl="0" w:tplc="2B4C617E">
      <w:start w:val="1"/>
      <w:numFmt w:val="bullet"/>
      <w:pStyle w:val="FirstPage-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42"/>
    <w:multiLevelType w:val="hybridMultilevel"/>
    <w:tmpl w:val="341EACD0"/>
    <w:lvl w:ilvl="0" w:tplc="F5D0B1F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57DBD"/>
    <w:multiLevelType w:val="hybridMultilevel"/>
    <w:tmpl w:val="09020418"/>
    <w:lvl w:ilvl="0" w:tplc="6C36F192">
      <w:start w:val="1"/>
      <w:numFmt w:val="bullet"/>
      <w:lvlText w:val="•"/>
      <w:lvlJc w:val="left"/>
      <w:pPr>
        <w:tabs>
          <w:tab w:val="num" w:pos="720"/>
        </w:tabs>
        <w:ind w:left="720" w:hanging="360"/>
      </w:pPr>
      <w:rPr>
        <w:rFonts w:ascii="Times New Roman" w:hAnsi="Times New Roman" w:hint="default"/>
      </w:rPr>
    </w:lvl>
    <w:lvl w:ilvl="1" w:tplc="1D3AC27C" w:tentative="1">
      <w:start w:val="1"/>
      <w:numFmt w:val="bullet"/>
      <w:lvlText w:val="•"/>
      <w:lvlJc w:val="left"/>
      <w:pPr>
        <w:tabs>
          <w:tab w:val="num" w:pos="1440"/>
        </w:tabs>
        <w:ind w:left="1440" w:hanging="360"/>
      </w:pPr>
      <w:rPr>
        <w:rFonts w:ascii="Times New Roman" w:hAnsi="Times New Roman" w:hint="default"/>
      </w:rPr>
    </w:lvl>
    <w:lvl w:ilvl="2" w:tplc="BCD260BC" w:tentative="1">
      <w:start w:val="1"/>
      <w:numFmt w:val="bullet"/>
      <w:lvlText w:val="•"/>
      <w:lvlJc w:val="left"/>
      <w:pPr>
        <w:tabs>
          <w:tab w:val="num" w:pos="2160"/>
        </w:tabs>
        <w:ind w:left="2160" w:hanging="360"/>
      </w:pPr>
      <w:rPr>
        <w:rFonts w:ascii="Times New Roman" w:hAnsi="Times New Roman" w:hint="default"/>
      </w:rPr>
    </w:lvl>
    <w:lvl w:ilvl="3" w:tplc="73702376" w:tentative="1">
      <w:start w:val="1"/>
      <w:numFmt w:val="bullet"/>
      <w:lvlText w:val="•"/>
      <w:lvlJc w:val="left"/>
      <w:pPr>
        <w:tabs>
          <w:tab w:val="num" w:pos="2880"/>
        </w:tabs>
        <w:ind w:left="2880" w:hanging="360"/>
      </w:pPr>
      <w:rPr>
        <w:rFonts w:ascii="Times New Roman" w:hAnsi="Times New Roman" w:hint="default"/>
      </w:rPr>
    </w:lvl>
    <w:lvl w:ilvl="4" w:tplc="B3986F86" w:tentative="1">
      <w:start w:val="1"/>
      <w:numFmt w:val="bullet"/>
      <w:lvlText w:val="•"/>
      <w:lvlJc w:val="left"/>
      <w:pPr>
        <w:tabs>
          <w:tab w:val="num" w:pos="3600"/>
        </w:tabs>
        <w:ind w:left="3600" w:hanging="360"/>
      </w:pPr>
      <w:rPr>
        <w:rFonts w:ascii="Times New Roman" w:hAnsi="Times New Roman" w:hint="default"/>
      </w:rPr>
    </w:lvl>
    <w:lvl w:ilvl="5" w:tplc="0A70DEFC" w:tentative="1">
      <w:start w:val="1"/>
      <w:numFmt w:val="bullet"/>
      <w:lvlText w:val="•"/>
      <w:lvlJc w:val="left"/>
      <w:pPr>
        <w:tabs>
          <w:tab w:val="num" w:pos="4320"/>
        </w:tabs>
        <w:ind w:left="4320" w:hanging="360"/>
      </w:pPr>
      <w:rPr>
        <w:rFonts w:ascii="Times New Roman" w:hAnsi="Times New Roman" w:hint="default"/>
      </w:rPr>
    </w:lvl>
    <w:lvl w:ilvl="6" w:tplc="0E902AC0" w:tentative="1">
      <w:start w:val="1"/>
      <w:numFmt w:val="bullet"/>
      <w:lvlText w:val="•"/>
      <w:lvlJc w:val="left"/>
      <w:pPr>
        <w:tabs>
          <w:tab w:val="num" w:pos="5040"/>
        </w:tabs>
        <w:ind w:left="5040" w:hanging="360"/>
      </w:pPr>
      <w:rPr>
        <w:rFonts w:ascii="Times New Roman" w:hAnsi="Times New Roman" w:hint="default"/>
      </w:rPr>
    </w:lvl>
    <w:lvl w:ilvl="7" w:tplc="930EF772" w:tentative="1">
      <w:start w:val="1"/>
      <w:numFmt w:val="bullet"/>
      <w:lvlText w:val="•"/>
      <w:lvlJc w:val="left"/>
      <w:pPr>
        <w:tabs>
          <w:tab w:val="num" w:pos="5760"/>
        </w:tabs>
        <w:ind w:left="5760" w:hanging="360"/>
      </w:pPr>
      <w:rPr>
        <w:rFonts w:ascii="Times New Roman" w:hAnsi="Times New Roman" w:hint="default"/>
      </w:rPr>
    </w:lvl>
    <w:lvl w:ilvl="8" w:tplc="58345B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31F22C2"/>
    <w:multiLevelType w:val="hybridMultilevel"/>
    <w:tmpl w:val="9D78715E"/>
    <w:lvl w:ilvl="0" w:tplc="7E26FBF6">
      <w:start w:val="1"/>
      <w:numFmt w:val="bullet"/>
      <w:pStyle w:val="a0"/>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AC13DC"/>
    <w:multiLevelType w:val="hybridMultilevel"/>
    <w:tmpl w:val="1FBCE08C"/>
    <w:lvl w:ilvl="0" w:tplc="3DB002EA">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93B27"/>
    <w:multiLevelType w:val="hybridMultilevel"/>
    <w:tmpl w:val="DC6A6324"/>
    <w:lvl w:ilvl="0" w:tplc="6482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BA79EA"/>
    <w:multiLevelType w:val="hybridMultilevel"/>
    <w:tmpl w:val="37029AF6"/>
    <w:lvl w:ilvl="0" w:tplc="E6C811EE">
      <w:start w:val="1"/>
      <w:numFmt w:val="bullet"/>
      <w:pStyle w:val="Tick"/>
      <w:lvlText w:val=""/>
      <w:lvlJc w:val="left"/>
      <w:pPr>
        <w:ind w:left="10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3157D5"/>
    <w:multiLevelType w:val="hybridMultilevel"/>
    <w:tmpl w:val="0556ECAE"/>
    <w:lvl w:ilvl="0" w:tplc="8CAE69B0">
      <w:start w:val="1"/>
      <w:numFmt w:val="bullet"/>
      <w:pStyle w:val="a2"/>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B75B7A"/>
    <w:multiLevelType w:val="hybridMultilevel"/>
    <w:tmpl w:val="204690CA"/>
    <w:lvl w:ilvl="0" w:tplc="FD622204">
      <w:start w:val="1"/>
      <w:numFmt w:val="bullet"/>
      <w:lvlText w:val="•"/>
      <w:lvlJc w:val="left"/>
      <w:pPr>
        <w:tabs>
          <w:tab w:val="num" w:pos="720"/>
        </w:tabs>
        <w:ind w:left="720" w:hanging="360"/>
      </w:pPr>
      <w:rPr>
        <w:rFonts w:ascii="Times New Roman" w:hAnsi="Times New Roman" w:hint="default"/>
      </w:rPr>
    </w:lvl>
    <w:lvl w:ilvl="1" w:tplc="7A9C1AAC" w:tentative="1">
      <w:start w:val="1"/>
      <w:numFmt w:val="bullet"/>
      <w:lvlText w:val="•"/>
      <w:lvlJc w:val="left"/>
      <w:pPr>
        <w:tabs>
          <w:tab w:val="num" w:pos="1440"/>
        </w:tabs>
        <w:ind w:left="1440" w:hanging="360"/>
      </w:pPr>
      <w:rPr>
        <w:rFonts w:ascii="Times New Roman" w:hAnsi="Times New Roman" w:hint="default"/>
      </w:rPr>
    </w:lvl>
    <w:lvl w:ilvl="2" w:tplc="84C02DC6" w:tentative="1">
      <w:start w:val="1"/>
      <w:numFmt w:val="bullet"/>
      <w:lvlText w:val="•"/>
      <w:lvlJc w:val="left"/>
      <w:pPr>
        <w:tabs>
          <w:tab w:val="num" w:pos="2160"/>
        </w:tabs>
        <w:ind w:left="2160" w:hanging="360"/>
      </w:pPr>
      <w:rPr>
        <w:rFonts w:ascii="Times New Roman" w:hAnsi="Times New Roman" w:hint="default"/>
      </w:rPr>
    </w:lvl>
    <w:lvl w:ilvl="3" w:tplc="53AA3284" w:tentative="1">
      <w:start w:val="1"/>
      <w:numFmt w:val="bullet"/>
      <w:lvlText w:val="•"/>
      <w:lvlJc w:val="left"/>
      <w:pPr>
        <w:tabs>
          <w:tab w:val="num" w:pos="2880"/>
        </w:tabs>
        <w:ind w:left="2880" w:hanging="360"/>
      </w:pPr>
      <w:rPr>
        <w:rFonts w:ascii="Times New Roman" w:hAnsi="Times New Roman" w:hint="default"/>
      </w:rPr>
    </w:lvl>
    <w:lvl w:ilvl="4" w:tplc="73D4F474" w:tentative="1">
      <w:start w:val="1"/>
      <w:numFmt w:val="bullet"/>
      <w:lvlText w:val="•"/>
      <w:lvlJc w:val="left"/>
      <w:pPr>
        <w:tabs>
          <w:tab w:val="num" w:pos="3600"/>
        </w:tabs>
        <w:ind w:left="3600" w:hanging="360"/>
      </w:pPr>
      <w:rPr>
        <w:rFonts w:ascii="Times New Roman" w:hAnsi="Times New Roman" w:hint="default"/>
      </w:rPr>
    </w:lvl>
    <w:lvl w:ilvl="5" w:tplc="A01E071E" w:tentative="1">
      <w:start w:val="1"/>
      <w:numFmt w:val="bullet"/>
      <w:lvlText w:val="•"/>
      <w:lvlJc w:val="left"/>
      <w:pPr>
        <w:tabs>
          <w:tab w:val="num" w:pos="4320"/>
        </w:tabs>
        <w:ind w:left="4320" w:hanging="360"/>
      </w:pPr>
      <w:rPr>
        <w:rFonts w:ascii="Times New Roman" w:hAnsi="Times New Roman" w:hint="default"/>
      </w:rPr>
    </w:lvl>
    <w:lvl w:ilvl="6" w:tplc="5BBCCFAC" w:tentative="1">
      <w:start w:val="1"/>
      <w:numFmt w:val="bullet"/>
      <w:lvlText w:val="•"/>
      <w:lvlJc w:val="left"/>
      <w:pPr>
        <w:tabs>
          <w:tab w:val="num" w:pos="5040"/>
        </w:tabs>
        <w:ind w:left="5040" w:hanging="360"/>
      </w:pPr>
      <w:rPr>
        <w:rFonts w:ascii="Times New Roman" w:hAnsi="Times New Roman" w:hint="default"/>
      </w:rPr>
    </w:lvl>
    <w:lvl w:ilvl="7" w:tplc="95E61984" w:tentative="1">
      <w:start w:val="1"/>
      <w:numFmt w:val="bullet"/>
      <w:lvlText w:val="•"/>
      <w:lvlJc w:val="left"/>
      <w:pPr>
        <w:tabs>
          <w:tab w:val="num" w:pos="5760"/>
        </w:tabs>
        <w:ind w:left="5760" w:hanging="360"/>
      </w:pPr>
      <w:rPr>
        <w:rFonts w:ascii="Times New Roman" w:hAnsi="Times New Roman" w:hint="default"/>
      </w:rPr>
    </w:lvl>
    <w:lvl w:ilvl="8" w:tplc="200848F8"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18E0607"/>
    <w:multiLevelType w:val="hybridMultilevel"/>
    <w:tmpl w:val="C878522A"/>
    <w:lvl w:ilvl="0" w:tplc="6DE687F0">
      <w:start w:val="1"/>
      <w:numFmt w:val="bullet"/>
      <w:pStyle w:val="BulletJadva"/>
      <w:lvlText w:val=""/>
      <w:lvlJc w:val="left"/>
      <w:pPr>
        <w:ind w:left="1352"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53AE04E4"/>
    <w:multiLevelType w:val="hybridMultilevel"/>
    <w:tmpl w:val="30A216F2"/>
    <w:lvl w:ilvl="0" w:tplc="42C4A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A5BD7"/>
    <w:multiLevelType w:val="hybridMultilevel"/>
    <w:tmpl w:val="E662F20E"/>
    <w:lvl w:ilvl="0" w:tplc="BE208C1C">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85C8C"/>
    <w:multiLevelType w:val="hybridMultilevel"/>
    <w:tmpl w:val="0F14D2E8"/>
    <w:lvl w:ilvl="0" w:tplc="B6182726">
      <w:start w:val="1"/>
      <w:numFmt w:val="bullet"/>
      <w:pStyle w:val="a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6177F"/>
    <w:multiLevelType w:val="hybridMultilevel"/>
    <w:tmpl w:val="02548E96"/>
    <w:lvl w:ilvl="0" w:tplc="4E58D9A4">
      <w:start w:val="1"/>
      <w:numFmt w:val="bullet"/>
      <w:pStyle w:val="List02-Circule"/>
      <w:lvlText w:val="o"/>
      <w:lvlJc w:val="left"/>
      <w:pPr>
        <w:ind w:left="2004" w:hanging="360"/>
      </w:pPr>
      <w:rPr>
        <w:rFonts w:ascii="Courier New" w:hAnsi="Courier New" w:cs="Courier New" w:hint="default"/>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0" w15:restartNumberingAfterBreak="0">
    <w:nsid w:val="646376AE"/>
    <w:multiLevelType w:val="hybridMultilevel"/>
    <w:tmpl w:val="45B827FA"/>
    <w:lvl w:ilvl="0" w:tplc="40FA101A">
      <w:start w:val="1"/>
      <w:numFmt w:val="decimal"/>
      <w:lvlText w:val="5-3-%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93219"/>
    <w:multiLevelType w:val="hybridMultilevel"/>
    <w:tmpl w:val="BB14A25A"/>
    <w:lvl w:ilvl="0" w:tplc="EE6A161E">
      <w:start w:val="1"/>
      <w:numFmt w:val="bullet"/>
      <w:pStyle w:val="Bullet-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B5030"/>
    <w:multiLevelType w:val="hybridMultilevel"/>
    <w:tmpl w:val="90FC9F2E"/>
    <w:lvl w:ilvl="0" w:tplc="0F7C683E">
      <w:start w:val="1"/>
      <w:numFmt w:val="bullet"/>
      <w:pStyle w:val="a5"/>
      <w:lvlText w:val="-"/>
      <w:lvlJc w:val="left"/>
      <w:pPr>
        <w:tabs>
          <w:tab w:val="num" w:pos="1440"/>
        </w:tabs>
        <w:ind w:left="1440" w:hanging="360"/>
      </w:pPr>
      <w:rPr>
        <w:rFonts w:ascii="B Mitra" w:eastAsia="Times New Roman" w:hAnsi="B Mitra"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524517"/>
    <w:multiLevelType w:val="multilevel"/>
    <w:tmpl w:val="AA6C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9D018A"/>
    <w:multiLevelType w:val="hybridMultilevel"/>
    <w:tmpl w:val="95E616F8"/>
    <w:lvl w:ilvl="0" w:tplc="7E46D94A">
      <w:start w:val="1"/>
      <w:numFmt w:val="bullet"/>
      <w:lvlText w:val="•"/>
      <w:lvlJc w:val="left"/>
      <w:pPr>
        <w:tabs>
          <w:tab w:val="num" w:pos="720"/>
        </w:tabs>
        <w:ind w:left="720" w:hanging="360"/>
      </w:pPr>
      <w:rPr>
        <w:rFonts w:ascii="Times New Roman" w:hAnsi="Times New Roman" w:hint="default"/>
      </w:rPr>
    </w:lvl>
    <w:lvl w:ilvl="1" w:tplc="A05212AC" w:tentative="1">
      <w:start w:val="1"/>
      <w:numFmt w:val="bullet"/>
      <w:lvlText w:val="•"/>
      <w:lvlJc w:val="left"/>
      <w:pPr>
        <w:tabs>
          <w:tab w:val="num" w:pos="1440"/>
        </w:tabs>
        <w:ind w:left="1440" w:hanging="360"/>
      </w:pPr>
      <w:rPr>
        <w:rFonts w:ascii="Times New Roman" w:hAnsi="Times New Roman" w:hint="default"/>
      </w:rPr>
    </w:lvl>
    <w:lvl w:ilvl="2" w:tplc="C6AE785A" w:tentative="1">
      <w:start w:val="1"/>
      <w:numFmt w:val="bullet"/>
      <w:lvlText w:val="•"/>
      <w:lvlJc w:val="left"/>
      <w:pPr>
        <w:tabs>
          <w:tab w:val="num" w:pos="2160"/>
        </w:tabs>
        <w:ind w:left="2160" w:hanging="360"/>
      </w:pPr>
      <w:rPr>
        <w:rFonts w:ascii="Times New Roman" w:hAnsi="Times New Roman" w:hint="default"/>
      </w:rPr>
    </w:lvl>
    <w:lvl w:ilvl="3" w:tplc="8132EF78" w:tentative="1">
      <w:start w:val="1"/>
      <w:numFmt w:val="bullet"/>
      <w:lvlText w:val="•"/>
      <w:lvlJc w:val="left"/>
      <w:pPr>
        <w:tabs>
          <w:tab w:val="num" w:pos="2880"/>
        </w:tabs>
        <w:ind w:left="2880" w:hanging="360"/>
      </w:pPr>
      <w:rPr>
        <w:rFonts w:ascii="Times New Roman" w:hAnsi="Times New Roman" w:hint="default"/>
      </w:rPr>
    </w:lvl>
    <w:lvl w:ilvl="4" w:tplc="8BF6E098" w:tentative="1">
      <w:start w:val="1"/>
      <w:numFmt w:val="bullet"/>
      <w:lvlText w:val="•"/>
      <w:lvlJc w:val="left"/>
      <w:pPr>
        <w:tabs>
          <w:tab w:val="num" w:pos="3600"/>
        </w:tabs>
        <w:ind w:left="3600" w:hanging="360"/>
      </w:pPr>
      <w:rPr>
        <w:rFonts w:ascii="Times New Roman" w:hAnsi="Times New Roman" w:hint="default"/>
      </w:rPr>
    </w:lvl>
    <w:lvl w:ilvl="5" w:tplc="B18E055C" w:tentative="1">
      <w:start w:val="1"/>
      <w:numFmt w:val="bullet"/>
      <w:lvlText w:val="•"/>
      <w:lvlJc w:val="left"/>
      <w:pPr>
        <w:tabs>
          <w:tab w:val="num" w:pos="4320"/>
        </w:tabs>
        <w:ind w:left="4320" w:hanging="360"/>
      </w:pPr>
      <w:rPr>
        <w:rFonts w:ascii="Times New Roman" w:hAnsi="Times New Roman" w:hint="default"/>
      </w:rPr>
    </w:lvl>
    <w:lvl w:ilvl="6" w:tplc="E2B4BAF4" w:tentative="1">
      <w:start w:val="1"/>
      <w:numFmt w:val="bullet"/>
      <w:lvlText w:val="•"/>
      <w:lvlJc w:val="left"/>
      <w:pPr>
        <w:tabs>
          <w:tab w:val="num" w:pos="5040"/>
        </w:tabs>
        <w:ind w:left="5040" w:hanging="360"/>
      </w:pPr>
      <w:rPr>
        <w:rFonts w:ascii="Times New Roman" w:hAnsi="Times New Roman" w:hint="default"/>
      </w:rPr>
    </w:lvl>
    <w:lvl w:ilvl="7" w:tplc="95AEB356" w:tentative="1">
      <w:start w:val="1"/>
      <w:numFmt w:val="bullet"/>
      <w:lvlText w:val="•"/>
      <w:lvlJc w:val="left"/>
      <w:pPr>
        <w:tabs>
          <w:tab w:val="num" w:pos="5760"/>
        </w:tabs>
        <w:ind w:left="5760" w:hanging="360"/>
      </w:pPr>
      <w:rPr>
        <w:rFonts w:ascii="Times New Roman" w:hAnsi="Times New Roman" w:hint="default"/>
      </w:rPr>
    </w:lvl>
    <w:lvl w:ilvl="8" w:tplc="568EECC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29E77CA"/>
    <w:multiLevelType w:val="hybridMultilevel"/>
    <w:tmpl w:val="33EAFA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8B33BE3"/>
    <w:multiLevelType w:val="hybridMultilevel"/>
    <w:tmpl w:val="44140800"/>
    <w:lvl w:ilvl="0" w:tplc="298A1DD8">
      <w:start w:val="1"/>
      <w:numFmt w:val="bullet"/>
      <w:lvlText w:val="•"/>
      <w:lvlJc w:val="left"/>
      <w:pPr>
        <w:tabs>
          <w:tab w:val="num" w:pos="720"/>
        </w:tabs>
        <w:ind w:left="720" w:hanging="360"/>
      </w:pPr>
      <w:rPr>
        <w:rFonts w:ascii="Times New Roman" w:hAnsi="Times New Roman" w:hint="default"/>
      </w:rPr>
    </w:lvl>
    <w:lvl w:ilvl="1" w:tplc="389AD01C" w:tentative="1">
      <w:start w:val="1"/>
      <w:numFmt w:val="bullet"/>
      <w:lvlText w:val="•"/>
      <w:lvlJc w:val="left"/>
      <w:pPr>
        <w:tabs>
          <w:tab w:val="num" w:pos="1440"/>
        </w:tabs>
        <w:ind w:left="1440" w:hanging="360"/>
      </w:pPr>
      <w:rPr>
        <w:rFonts w:ascii="Times New Roman" w:hAnsi="Times New Roman" w:hint="default"/>
      </w:rPr>
    </w:lvl>
    <w:lvl w:ilvl="2" w:tplc="3C002824" w:tentative="1">
      <w:start w:val="1"/>
      <w:numFmt w:val="bullet"/>
      <w:lvlText w:val="•"/>
      <w:lvlJc w:val="left"/>
      <w:pPr>
        <w:tabs>
          <w:tab w:val="num" w:pos="2160"/>
        </w:tabs>
        <w:ind w:left="2160" w:hanging="360"/>
      </w:pPr>
      <w:rPr>
        <w:rFonts w:ascii="Times New Roman" w:hAnsi="Times New Roman" w:hint="default"/>
      </w:rPr>
    </w:lvl>
    <w:lvl w:ilvl="3" w:tplc="77D83FBA" w:tentative="1">
      <w:start w:val="1"/>
      <w:numFmt w:val="bullet"/>
      <w:lvlText w:val="•"/>
      <w:lvlJc w:val="left"/>
      <w:pPr>
        <w:tabs>
          <w:tab w:val="num" w:pos="2880"/>
        </w:tabs>
        <w:ind w:left="2880" w:hanging="360"/>
      </w:pPr>
      <w:rPr>
        <w:rFonts w:ascii="Times New Roman" w:hAnsi="Times New Roman" w:hint="default"/>
      </w:rPr>
    </w:lvl>
    <w:lvl w:ilvl="4" w:tplc="56ECF690" w:tentative="1">
      <w:start w:val="1"/>
      <w:numFmt w:val="bullet"/>
      <w:lvlText w:val="•"/>
      <w:lvlJc w:val="left"/>
      <w:pPr>
        <w:tabs>
          <w:tab w:val="num" w:pos="3600"/>
        </w:tabs>
        <w:ind w:left="3600" w:hanging="360"/>
      </w:pPr>
      <w:rPr>
        <w:rFonts w:ascii="Times New Roman" w:hAnsi="Times New Roman" w:hint="default"/>
      </w:rPr>
    </w:lvl>
    <w:lvl w:ilvl="5" w:tplc="B8901C7A" w:tentative="1">
      <w:start w:val="1"/>
      <w:numFmt w:val="bullet"/>
      <w:lvlText w:val="•"/>
      <w:lvlJc w:val="left"/>
      <w:pPr>
        <w:tabs>
          <w:tab w:val="num" w:pos="4320"/>
        </w:tabs>
        <w:ind w:left="4320" w:hanging="360"/>
      </w:pPr>
      <w:rPr>
        <w:rFonts w:ascii="Times New Roman" w:hAnsi="Times New Roman" w:hint="default"/>
      </w:rPr>
    </w:lvl>
    <w:lvl w:ilvl="6" w:tplc="E6141574" w:tentative="1">
      <w:start w:val="1"/>
      <w:numFmt w:val="bullet"/>
      <w:lvlText w:val="•"/>
      <w:lvlJc w:val="left"/>
      <w:pPr>
        <w:tabs>
          <w:tab w:val="num" w:pos="5040"/>
        </w:tabs>
        <w:ind w:left="5040" w:hanging="360"/>
      </w:pPr>
      <w:rPr>
        <w:rFonts w:ascii="Times New Roman" w:hAnsi="Times New Roman" w:hint="default"/>
      </w:rPr>
    </w:lvl>
    <w:lvl w:ilvl="7" w:tplc="5B125CDA" w:tentative="1">
      <w:start w:val="1"/>
      <w:numFmt w:val="bullet"/>
      <w:lvlText w:val="•"/>
      <w:lvlJc w:val="left"/>
      <w:pPr>
        <w:tabs>
          <w:tab w:val="num" w:pos="5760"/>
        </w:tabs>
        <w:ind w:left="5760" w:hanging="360"/>
      </w:pPr>
      <w:rPr>
        <w:rFonts w:ascii="Times New Roman" w:hAnsi="Times New Roman" w:hint="default"/>
      </w:rPr>
    </w:lvl>
    <w:lvl w:ilvl="8" w:tplc="88DA798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2B1F0B"/>
    <w:multiLevelType w:val="multilevel"/>
    <w:tmpl w:val="8A6CC2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85" w:hanging="7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724" w:hanging="1724"/>
      </w:pPr>
      <w:rPr>
        <w:rFonts w:hint="default"/>
        <w:b w:val="0"/>
        <w:bCs w:val="0"/>
        <w:i w:val="0"/>
        <w:iCs w:val="0"/>
        <w:caps w:val="0"/>
        <w:smallCaps w:val="0"/>
        <w:strike w:val="0"/>
        <w:dstrike w:val="0"/>
        <w:vanish w:val="0"/>
        <w:color w:val="000000"/>
        <w:spacing w:val="0"/>
        <w:kern w:val="0"/>
        <w:position w:val="0"/>
        <w:szCs w:val="20"/>
        <w:u w:val="none"/>
        <w:effect w:val="none"/>
        <w:vertAlign w:val="baseline"/>
        <w:em w:val="none"/>
      </w:rPr>
    </w:lvl>
    <w:lvl w:ilvl="4">
      <w:start w:val="1"/>
      <w:numFmt w:val="decimal"/>
      <w:pStyle w:val="Heading5"/>
      <w:suff w:val="space"/>
      <w:lvlText w:val="%1-%2-%3-%4-%5)"/>
      <w:lvlJc w:val="left"/>
      <w:pPr>
        <w:ind w:left="1800" w:hanging="180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5">
      <w:start w:val="1"/>
      <w:numFmt w:val="decimal"/>
      <w:pStyle w:val="Heading6"/>
      <w:suff w:val="space"/>
      <w:lvlText w:val="%1-%2-%3-%4-%5-%6)"/>
      <w:lvlJc w:val="left"/>
      <w:pPr>
        <w:ind w:left="1758" w:hanging="1758"/>
      </w:pPr>
      <w:rPr>
        <w:rFonts w:hint="default"/>
      </w:rPr>
    </w:lvl>
    <w:lvl w:ilvl="6">
      <w:start w:val="1"/>
      <w:numFmt w:val="decimal"/>
      <w:pStyle w:val="Heading7"/>
      <w:suff w:val="space"/>
      <w:lvlText w:val="%1-%2-%3-%4-%5-%6-%7)"/>
      <w:lvlJc w:val="left"/>
      <w:pPr>
        <w:ind w:left="1758" w:hanging="1758"/>
      </w:pPr>
      <w:rPr>
        <w:rFonts w:hint="default"/>
      </w:rPr>
    </w:lvl>
    <w:lvl w:ilvl="7">
      <w:start w:val="1"/>
      <w:numFmt w:val="decimal"/>
      <w:pStyle w:val="Heading8"/>
      <w:suff w:val="space"/>
      <w:lvlText w:val="%1-%2-%3-%4-%5-%6-%7-%8)"/>
      <w:lvlJc w:val="left"/>
      <w:pPr>
        <w:ind w:left="1758" w:hanging="1758"/>
      </w:pPr>
      <w:rPr>
        <w:rFonts w:hint="default"/>
      </w:rPr>
    </w:lvl>
    <w:lvl w:ilvl="8">
      <w:start w:val="1"/>
      <w:numFmt w:val="decimal"/>
      <w:pStyle w:val="Heading9"/>
      <w:suff w:val="space"/>
      <w:lvlText w:val="%1-%2-%3-%4-%5-%6-%7-%8-%9)"/>
      <w:lvlJc w:val="left"/>
      <w:pPr>
        <w:ind w:left="1758" w:hanging="1758"/>
      </w:pPr>
      <w:rPr>
        <w:rFonts w:hint="default"/>
      </w:rPr>
    </w:lvl>
  </w:abstractNum>
  <w:abstractNum w:abstractNumId="38" w15:restartNumberingAfterBreak="0">
    <w:nsid w:val="7D0B5614"/>
    <w:multiLevelType w:val="hybridMultilevel"/>
    <w:tmpl w:val="28FCCD54"/>
    <w:lvl w:ilvl="0" w:tplc="F372E6C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284091"/>
    <w:multiLevelType w:val="hybridMultilevel"/>
    <w:tmpl w:val="8EE6B840"/>
    <w:lvl w:ilvl="0" w:tplc="6FCE8B8A">
      <w:start w:val="1"/>
      <w:numFmt w:val="bullet"/>
      <w:pStyle w:val="Bulet-Circule-Left"/>
      <w:lvlText w:val="o"/>
      <w:lvlJc w:val="left"/>
      <w:pPr>
        <w:ind w:left="71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800093">
    <w:abstractNumId w:val="29"/>
  </w:num>
  <w:num w:numId="2" w16cid:durableId="1837643852">
    <w:abstractNumId w:val="31"/>
  </w:num>
  <w:num w:numId="3" w16cid:durableId="4406591">
    <w:abstractNumId w:val="25"/>
  </w:num>
  <w:num w:numId="4" w16cid:durableId="1960336353">
    <w:abstractNumId w:val="37"/>
  </w:num>
  <w:num w:numId="5" w16cid:durableId="1798064825">
    <w:abstractNumId w:val="14"/>
  </w:num>
  <w:num w:numId="6" w16cid:durableId="175388359">
    <w:abstractNumId w:val="16"/>
  </w:num>
  <w:num w:numId="7" w16cid:durableId="7820672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079091">
    <w:abstractNumId w:val="22"/>
  </w:num>
  <w:num w:numId="9" w16cid:durableId="1158769931">
    <w:abstractNumId w:val="39"/>
  </w:num>
  <w:num w:numId="10" w16cid:durableId="441129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24159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324430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499444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415344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176013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37145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240564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2990994">
    <w:abstractNumId w:val="35"/>
  </w:num>
  <w:num w:numId="19" w16cid:durableId="1614553685">
    <w:abstractNumId w:val="15"/>
  </w:num>
  <w:num w:numId="20" w16cid:durableId="976379017">
    <w:abstractNumId w:val="17"/>
  </w:num>
  <w:num w:numId="21" w16cid:durableId="478762911">
    <w:abstractNumId w:val="13"/>
  </w:num>
  <w:num w:numId="22" w16cid:durableId="884095945">
    <w:abstractNumId w:val="26"/>
  </w:num>
  <w:num w:numId="23" w16cid:durableId="864710412">
    <w:abstractNumId w:val="30"/>
  </w:num>
  <w:num w:numId="24" w16cid:durableId="615328307">
    <w:abstractNumId w:val="38"/>
  </w:num>
  <w:num w:numId="25" w16cid:durableId="752551255">
    <w:abstractNumId w:val="21"/>
  </w:num>
  <w:num w:numId="26" w16cid:durableId="1672177624">
    <w:abstractNumId w:val="19"/>
  </w:num>
  <w:num w:numId="27" w16cid:durableId="1996958618">
    <w:abstractNumId w:val="28"/>
  </w:num>
  <w:num w:numId="28" w16cid:durableId="93522422">
    <w:abstractNumId w:val="32"/>
  </w:num>
  <w:num w:numId="29" w16cid:durableId="16011790">
    <w:abstractNumId w:val="20"/>
  </w:num>
  <w:num w:numId="30" w16cid:durableId="838738693">
    <w:abstractNumId w:val="12"/>
  </w:num>
  <w:num w:numId="31" w16cid:durableId="1412777119">
    <w:abstractNumId w:val="23"/>
  </w:num>
  <w:num w:numId="32" w16cid:durableId="157817596">
    <w:abstractNumId w:val="27"/>
  </w:num>
  <w:num w:numId="33" w16cid:durableId="1158040900">
    <w:abstractNumId w:val="9"/>
  </w:num>
  <w:num w:numId="34" w16cid:durableId="652292949">
    <w:abstractNumId w:val="7"/>
  </w:num>
  <w:num w:numId="35" w16cid:durableId="2069957971">
    <w:abstractNumId w:val="6"/>
  </w:num>
  <w:num w:numId="36" w16cid:durableId="1007950690">
    <w:abstractNumId w:val="5"/>
  </w:num>
  <w:num w:numId="37" w16cid:durableId="1483816745">
    <w:abstractNumId w:val="4"/>
  </w:num>
  <w:num w:numId="38" w16cid:durableId="383407443">
    <w:abstractNumId w:val="8"/>
  </w:num>
  <w:num w:numId="39" w16cid:durableId="2093508126">
    <w:abstractNumId w:val="3"/>
  </w:num>
  <w:num w:numId="40" w16cid:durableId="2065906401">
    <w:abstractNumId w:val="2"/>
  </w:num>
  <w:num w:numId="41" w16cid:durableId="966619405">
    <w:abstractNumId w:val="1"/>
  </w:num>
  <w:num w:numId="42" w16cid:durableId="873153242">
    <w:abstractNumId w:val="0"/>
  </w:num>
  <w:num w:numId="43" w16cid:durableId="817457375">
    <w:abstractNumId w:val="34"/>
  </w:num>
  <w:num w:numId="44" w16cid:durableId="635067072">
    <w:abstractNumId w:val="10"/>
  </w:num>
  <w:num w:numId="45" w16cid:durableId="869340384">
    <w:abstractNumId w:val="24"/>
  </w:num>
  <w:num w:numId="46" w16cid:durableId="789933607">
    <w:abstractNumId w:val="18"/>
  </w:num>
  <w:num w:numId="47" w16cid:durableId="1757703085">
    <w:abstractNumId w:val="11"/>
  </w:num>
  <w:num w:numId="48" w16cid:durableId="902566762">
    <w:abstractNumId w:val="36"/>
  </w:num>
  <w:num w:numId="49" w16cid:durableId="17007260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ir mahdi hajivalian ghazvini">
    <w15:presenceInfo w15:providerId="Windows Live" w15:userId="fcf75f7e5b9b4b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C3"/>
    <w:rsid w:val="000000C3"/>
    <w:rsid w:val="000014BE"/>
    <w:rsid w:val="000014E2"/>
    <w:rsid w:val="00002291"/>
    <w:rsid w:val="000025D7"/>
    <w:rsid w:val="00002A92"/>
    <w:rsid w:val="00002BE6"/>
    <w:rsid w:val="00002C46"/>
    <w:rsid w:val="00002CFE"/>
    <w:rsid w:val="00002EB2"/>
    <w:rsid w:val="00002FDE"/>
    <w:rsid w:val="0000313D"/>
    <w:rsid w:val="000044D9"/>
    <w:rsid w:val="000046AA"/>
    <w:rsid w:val="000046DE"/>
    <w:rsid w:val="00006963"/>
    <w:rsid w:val="00006A54"/>
    <w:rsid w:val="00006D15"/>
    <w:rsid w:val="00006EF2"/>
    <w:rsid w:val="00006FFB"/>
    <w:rsid w:val="000074B2"/>
    <w:rsid w:val="000075C7"/>
    <w:rsid w:val="00007B52"/>
    <w:rsid w:val="000104A4"/>
    <w:rsid w:val="00010BFD"/>
    <w:rsid w:val="00010F0E"/>
    <w:rsid w:val="00011370"/>
    <w:rsid w:val="0001262E"/>
    <w:rsid w:val="0001293B"/>
    <w:rsid w:val="00012D50"/>
    <w:rsid w:val="00012DC6"/>
    <w:rsid w:val="000130C2"/>
    <w:rsid w:val="00013C4F"/>
    <w:rsid w:val="00014362"/>
    <w:rsid w:val="00014C49"/>
    <w:rsid w:val="000169F2"/>
    <w:rsid w:val="00016C33"/>
    <w:rsid w:val="00017F54"/>
    <w:rsid w:val="000200D6"/>
    <w:rsid w:val="00020E0E"/>
    <w:rsid w:val="00021D0C"/>
    <w:rsid w:val="00021DDD"/>
    <w:rsid w:val="00021EE8"/>
    <w:rsid w:val="00021F62"/>
    <w:rsid w:val="0002270F"/>
    <w:rsid w:val="00022A0F"/>
    <w:rsid w:val="0002362C"/>
    <w:rsid w:val="00023636"/>
    <w:rsid w:val="00025C4E"/>
    <w:rsid w:val="00026071"/>
    <w:rsid w:val="0002663F"/>
    <w:rsid w:val="0002790B"/>
    <w:rsid w:val="00027C2A"/>
    <w:rsid w:val="0003011A"/>
    <w:rsid w:val="00030482"/>
    <w:rsid w:val="00030854"/>
    <w:rsid w:val="00030A3C"/>
    <w:rsid w:val="00030C2E"/>
    <w:rsid w:val="000313D0"/>
    <w:rsid w:val="000317FB"/>
    <w:rsid w:val="00031F6C"/>
    <w:rsid w:val="00033AE4"/>
    <w:rsid w:val="00033BF9"/>
    <w:rsid w:val="00033C60"/>
    <w:rsid w:val="00034135"/>
    <w:rsid w:val="00034DA1"/>
    <w:rsid w:val="0003507B"/>
    <w:rsid w:val="0003514A"/>
    <w:rsid w:val="00035FC3"/>
    <w:rsid w:val="00040FAA"/>
    <w:rsid w:val="00042ECA"/>
    <w:rsid w:val="000443F8"/>
    <w:rsid w:val="00044860"/>
    <w:rsid w:val="0004496D"/>
    <w:rsid w:val="00044D53"/>
    <w:rsid w:val="00044E2B"/>
    <w:rsid w:val="00045083"/>
    <w:rsid w:val="00046701"/>
    <w:rsid w:val="00047D66"/>
    <w:rsid w:val="00047FF7"/>
    <w:rsid w:val="000503BF"/>
    <w:rsid w:val="00052735"/>
    <w:rsid w:val="00052919"/>
    <w:rsid w:val="0005333A"/>
    <w:rsid w:val="00053691"/>
    <w:rsid w:val="00053FAA"/>
    <w:rsid w:val="00054348"/>
    <w:rsid w:val="00054EC8"/>
    <w:rsid w:val="00054F6A"/>
    <w:rsid w:val="00056488"/>
    <w:rsid w:val="0005667C"/>
    <w:rsid w:val="00057DB3"/>
    <w:rsid w:val="00060375"/>
    <w:rsid w:val="0006086B"/>
    <w:rsid w:val="000608AA"/>
    <w:rsid w:val="00061359"/>
    <w:rsid w:val="000613FB"/>
    <w:rsid w:val="000617CB"/>
    <w:rsid w:val="00061AA6"/>
    <w:rsid w:val="000622C3"/>
    <w:rsid w:val="000629C6"/>
    <w:rsid w:val="00062A6F"/>
    <w:rsid w:val="00063DBC"/>
    <w:rsid w:val="00064B10"/>
    <w:rsid w:val="00066B43"/>
    <w:rsid w:val="00067EC0"/>
    <w:rsid w:val="00070543"/>
    <w:rsid w:val="00070ECD"/>
    <w:rsid w:val="00071048"/>
    <w:rsid w:val="0007141B"/>
    <w:rsid w:val="000715C3"/>
    <w:rsid w:val="0007463B"/>
    <w:rsid w:val="00075B19"/>
    <w:rsid w:val="000764ED"/>
    <w:rsid w:val="000770B2"/>
    <w:rsid w:val="00077A4A"/>
    <w:rsid w:val="00080476"/>
    <w:rsid w:val="000806F6"/>
    <w:rsid w:val="00080D7A"/>
    <w:rsid w:val="00082E15"/>
    <w:rsid w:val="000830A3"/>
    <w:rsid w:val="00085664"/>
    <w:rsid w:val="00085DD0"/>
    <w:rsid w:val="00085DF5"/>
    <w:rsid w:val="00086163"/>
    <w:rsid w:val="00086719"/>
    <w:rsid w:val="00087123"/>
    <w:rsid w:val="000876D4"/>
    <w:rsid w:val="0008781C"/>
    <w:rsid w:val="000878C8"/>
    <w:rsid w:val="00091FDB"/>
    <w:rsid w:val="00092381"/>
    <w:rsid w:val="0009249A"/>
    <w:rsid w:val="00092C59"/>
    <w:rsid w:val="00092FDE"/>
    <w:rsid w:val="0009330C"/>
    <w:rsid w:val="00093B77"/>
    <w:rsid w:val="000941B9"/>
    <w:rsid w:val="0009425D"/>
    <w:rsid w:val="00094A11"/>
    <w:rsid w:val="00094D1F"/>
    <w:rsid w:val="00094E97"/>
    <w:rsid w:val="000951F2"/>
    <w:rsid w:val="00095FCB"/>
    <w:rsid w:val="00096577"/>
    <w:rsid w:val="00096AF0"/>
    <w:rsid w:val="00097755"/>
    <w:rsid w:val="00097C57"/>
    <w:rsid w:val="000A0304"/>
    <w:rsid w:val="000A07F3"/>
    <w:rsid w:val="000A0AED"/>
    <w:rsid w:val="000A1A70"/>
    <w:rsid w:val="000A23B3"/>
    <w:rsid w:val="000A2D91"/>
    <w:rsid w:val="000A35A9"/>
    <w:rsid w:val="000A3824"/>
    <w:rsid w:val="000A4A47"/>
    <w:rsid w:val="000A4B93"/>
    <w:rsid w:val="000A5E93"/>
    <w:rsid w:val="000A5F70"/>
    <w:rsid w:val="000A6969"/>
    <w:rsid w:val="000A71A5"/>
    <w:rsid w:val="000B0563"/>
    <w:rsid w:val="000B08C9"/>
    <w:rsid w:val="000B1797"/>
    <w:rsid w:val="000B1AE7"/>
    <w:rsid w:val="000B3A11"/>
    <w:rsid w:val="000B4576"/>
    <w:rsid w:val="000B458E"/>
    <w:rsid w:val="000B5721"/>
    <w:rsid w:val="000B6074"/>
    <w:rsid w:val="000B642D"/>
    <w:rsid w:val="000B72E4"/>
    <w:rsid w:val="000B787F"/>
    <w:rsid w:val="000C0EC6"/>
    <w:rsid w:val="000C1132"/>
    <w:rsid w:val="000C18AA"/>
    <w:rsid w:val="000C3391"/>
    <w:rsid w:val="000C42D7"/>
    <w:rsid w:val="000C4A92"/>
    <w:rsid w:val="000C5355"/>
    <w:rsid w:val="000C5844"/>
    <w:rsid w:val="000C6027"/>
    <w:rsid w:val="000C6B52"/>
    <w:rsid w:val="000C6C2F"/>
    <w:rsid w:val="000C7C53"/>
    <w:rsid w:val="000D060D"/>
    <w:rsid w:val="000D1750"/>
    <w:rsid w:val="000D1A92"/>
    <w:rsid w:val="000D4F01"/>
    <w:rsid w:val="000D560E"/>
    <w:rsid w:val="000D5B3E"/>
    <w:rsid w:val="000D5E33"/>
    <w:rsid w:val="000D6445"/>
    <w:rsid w:val="000D6EFE"/>
    <w:rsid w:val="000D7613"/>
    <w:rsid w:val="000D7B47"/>
    <w:rsid w:val="000E075A"/>
    <w:rsid w:val="000E0877"/>
    <w:rsid w:val="000E1390"/>
    <w:rsid w:val="000E13C7"/>
    <w:rsid w:val="000E17E0"/>
    <w:rsid w:val="000E3105"/>
    <w:rsid w:val="000E3AEE"/>
    <w:rsid w:val="000E4243"/>
    <w:rsid w:val="000E4BDB"/>
    <w:rsid w:val="000E4D7F"/>
    <w:rsid w:val="000E5BD9"/>
    <w:rsid w:val="000E60D5"/>
    <w:rsid w:val="000E65EA"/>
    <w:rsid w:val="000E6B34"/>
    <w:rsid w:val="000F0231"/>
    <w:rsid w:val="000F0834"/>
    <w:rsid w:val="000F12EC"/>
    <w:rsid w:val="000F1D0D"/>
    <w:rsid w:val="000F2A11"/>
    <w:rsid w:val="000F2CBC"/>
    <w:rsid w:val="000F3B33"/>
    <w:rsid w:val="000F5168"/>
    <w:rsid w:val="000F52AC"/>
    <w:rsid w:val="000F53C3"/>
    <w:rsid w:val="000F5E58"/>
    <w:rsid w:val="000F6890"/>
    <w:rsid w:val="000F6FED"/>
    <w:rsid w:val="000F7072"/>
    <w:rsid w:val="000F70D2"/>
    <w:rsid w:val="000F788B"/>
    <w:rsid w:val="000F7C63"/>
    <w:rsid w:val="00101DBB"/>
    <w:rsid w:val="001024A2"/>
    <w:rsid w:val="00102D8F"/>
    <w:rsid w:val="00102E3B"/>
    <w:rsid w:val="00103054"/>
    <w:rsid w:val="0010325A"/>
    <w:rsid w:val="001040DD"/>
    <w:rsid w:val="001041CF"/>
    <w:rsid w:val="00104526"/>
    <w:rsid w:val="00106BCE"/>
    <w:rsid w:val="00107C26"/>
    <w:rsid w:val="0011109F"/>
    <w:rsid w:val="00111757"/>
    <w:rsid w:val="0011295F"/>
    <w:rsid w:val="00115396"/>
    <w:rsid w:val="00115B1E"/>
    <w:rsid w:val="00115D87"/>
    <w:rsid w:val="00116136"/>
    <w:rsid w:val="00116C58"/>
    <w:rsid w:val="001171F6"/>
    <w:rsid w:val="00117890"/>
    <w:rsid w:val="0012039F"/>
    <w:rsid w:val="00120545"/>
    <w:rsid w:val="00120F7C"/>
    <w:rsid w:val="00121777"/>
    <w:rsid w:val="00121879"/>
    <w:rsid w:val="00121C9B"/>
    <w:rsid w:val="00121D1A"/>
    <w:rsid w:val="001223F1"/>
    <w:rsid w:val="00122827"/>
    <w:rsid w:val="00123F7D"/>
    <w:rsid w:val="00124188"/>
    <w:rsid w:val="001252E2"/>
    <w:rsid w:val="0012653C"/>
    <w:rsid w:val="00126639"/>
    <w:rsid w:val="00126DB9"/>
    <w:rsid w:val="0012797F"/>
    <w:rsid w:val="00127C54"/>
    <w:rsid w:val="00127DF6"/>
    <w:rsid w:val="00130178"/>
    <w:rsid w:val="00130870"/>
    <w:rsid w:val="00130A33"/>
    <w:rsid w:val="00130E55"/>
    <w:rsid w:val="001312AB"/>
    <w:rsid w:val="00131803"/>
    <w:rsid w:val="001320FF"/>
    <w:rsid w:val="00132D70"/>
    <w:rsid w:val="00132E1D"/>
    <w:rsid w:val="00133D9E"/>
    <w:rsid w:val="00134638"/>
    <w:rsid w:val="00134857"/>
    <w:rsid w:val="00135572"/>
    <w:rsid w:val="00136405"/>
    <w:rsid w:val="00136EDD"/>
    <w:rsid w:val="00140C73"/>
    <w:rsid w:val="00141194"/>
    <w:rsid w:val="001417CB"/>
    <w:rsid w:val="00141D05"/>
    <w:rsid w:val="00142424"/>
    <w:rsid w:val="00142976"/>
    <w:rsid w:val="00143C5B"/>
    <w:rsid w:val="001443C0"/>
    <w:rsid w:val="00145A5A"/>
    <w:rsid w:val="00145B50"/>
    <w:rsid w:val="00146D86"/>
    <w:rsid w:val="00146DFA"/>
    <w:rsid w:val="00150943"/>
    <w:rsid w:val="00151782"/>
    <w:rsid w:val="00152051"/>
    <w:rsid w:val="00152ECF"/>
    <w:rsid w:val="0015301A"/>
    <w:rsid w:val="0015328D"/>
    <w:rsid w:val="001533E8"/>
    <w:rsid w:val="001546F7"/>
    <w:rsid w:val="00154C63"/>
    <w:rsid w:val="00155703"/>
    <w:rsid w:val="00156090"/>
    <w:rsid w:val="001563C7"/>
    <w:rsid w:val="00156535"/>
    <w:rsid w:val="0015697B"/>
    <w:rsid w:val="001570FF"/>
    <w:rsid w:val="00157D5C"/>
    <w:rsid w:val="00160186"/>
    <w:rsid w:val="00160A48"/>
    <w:rsid w:val="00161C6E"/>
    <w:rsid w:val="001638FE"/>
    <w:rsid w:val="00164B19"/>
    <w:rsid w:val="00165336"/>
    <w:rsid w:val="001656F5"/>
    <w:rsid w:val="00165C82"/>
    <w:rsid w:val="001664BC"/>
    <w:rsid w:val="0016665C"/>
    <w:rsid w:val="00166AD0"/>
    <w:rsid w:val="00166E19"/>
    <w:rsid w:val="001700E4"/>
    <w:rsid w:val="0017100C"/>
    <w:rsid w:val="0017173E"/>
    <w:rsid w:val="001717F6"/>
    <w:rsid w:val="00171EB2"/>
    <w:rsid w:val="00171F65"/>
    <w:rsid w:val="00171F6A"/>
    <w:rsid w:val="00172EF3"/>
    <w:rsid w:val="0017314E"/>
    <w:rsid w:val="001737D1"/>
    <w:rsid w:val="00174169"/>
    <w:rsid w:val="001744C2"/>
    <w:rsid w:val="00174C15"/>
    <w:rsid w:val="001756D8"/>
    <w:rsid w:val="00175AEB"/>
    <w:rsid w:val="00175CD5"/>
    <w:rsid w:val="001768F0"/>
    <w:rsid w:val="001804B7"/>
    <w:rsid w:val="0018095B"/>
    <w:rsid w:val="00180C51"/>
    <w:rsid w:val="00180FE4"/>
    <w:rsid w:val="0018116C"/>
    <w:rsid w:val="00181D61"/>
    <w:rsid w:val="00182ED2"/>
    <w:rsid w:val="001836D8"/>
    <w:rsid w:val="0018398F"/>
    <w:rsid w:val="00183E81"/>
    <w:rsid w:val="0018448D"/>
    <w:rsid w:val="00186906"/>
    <w:rsid w:val="00186B85"/>
    <w:rsid w:val="00186DCC"/>
    <w:rsid w:val="00190392"/>
    <w:rsid w:val="001906A8"/>
    <w:rsid w:val="00191451"/>
    <w:rsid w:val="0019155B"/>
    <w:rsid w:val="00191AA5"/>
    <w:rsid w:val="00191B24"/>
    <w:rsid w:val="00191CA3"/>
    <w:rsid w:val="00192F9F"/>
    <w:rsid w:val="00193477"/>
    <w:rsid w:val="00193574"/>
    <w:rsid w:val="001938AC"/>
    <w:rsid w:val="00194A20"/>
    <w:rsid w:val="00195239"/>
    <w:rsid w:val="00195255"/>
    <w:rsid w:val="0019527A"/>
    <w:rsid w:val="001952A2"/>
    <w:rsid w:val="00196016"/>
    <w:rsid w:val="0019682C"/>
    <w:rsid w:val="0019715B"/>
    <w:rsid w:val="00197369"/>
    <w:rsid w:val="001973C6"/>
    <w:rsid w:val="00197D1F"/>
    <w:rsid w:val="00197F1C"/>
    <w:rsid w:val="001A044D"/>
    <w:rsid w:val="001A0690"/>
    <w:rsid w:val="001A0A9B"/>
    <w:rsid w:val="001A1117"/>
    <w:rsid w:val="001A147A"/>
    <w:rsid w:val="001A1AE3"/>
    <w:rsid w:val="001A2227"/>
    <w:rsid w:val="001A24CF"/>
    <w:rsid w:val="001A3B15"/>
    <w:rsid w:val="001A40FF"/>
    <w:rsid w:val="001A4187"/>
    <w:rsid w:val="001A4C86"/>
    <w:rsid w:val="001A530B"/>
    <w:rsid w:val="001A5C28"/>
    <w:rsid w:val="001A6149"/>
    <w:rsid w:val="001A65BF"/>
    <w:rsid w:val="001A6D8D"/>
    <w:rsid w:val="001B03D9"/>
    <w:rsid w:val="001B0D17"/>
    <w:rsid w:val="001B0ED8"/>
    <w:rsid w:val="001B10E1"/>
    <w:rsid w:val="001B1F72"/>
    <w:rsid w:val="001B202C"/>
    <w:rsid w:val="001B3ACF"/>
    <w:rsid w:val="001B46FA"/>
    <w:rsid w:val="001B50E4"/>
    <w:rsid w:val="001B59F7"/>
    <w:rsid w:val="001B5AFB"/>
    <w:rsid w:val="001B5C25"/>
    <w:rsid w:val="001B70CB"/>
    <w:rsid w:val="001B7336"/>
    <w:rsid w:val="001B755E"/>
    <w:rsid w:val="001B7CDA"/>
    <w:rsid w:val="001C0BFB"/>
    <w:rsid w:val="001C0D6A"/>
    <w:rsid w:val="001C1653"/>
    <w:rsid w:val="001C185B"/>
    <w:rsid w:val="001C2F6F"/>
    <w:rsid w:val="001C3B89"/>
    <w:rsid w:val="001C3EDA"/>
    <w:rsid w:val="001C478D"/>
    <w:rsid w:val="001C5A52"/>
    <w:rsid w:val="001C5A9D"/>
    <w:rsid w:val="001C5B9E"/>
    <w:rsid w:val="001C5BE9"/>
    <w:rsid w:val="001C5DF9"/>
    <w:rsid w:val="001C5F74"/>
    <w:rsid w:val="001C6463"/>
    <w:rsid w:val="001C7097"/>
    <w:rsid w:val="001C7288"/>
    <w:rsid w:val="001C73CB"/>
    <w:rsid w:val="001C7B56"/>
    <w:rsid w:val="001D00A1"/>
    <w:rsid w:val="001D0943"/>
    <w:rsid w:val="001D1259"/>
    <w:rsid w:val="001D130E"/>
    <w:rsid w:val="001D1856"/>
    <w:rsid w:val="001D220B"/>
    <w:rsid w:val="001D27CB"/>
    <w:rsid w:val="001D28F0"/>
    <w:rsid w:val="001D319C"/>
    <w:rsid w:val="001D3919"/>
    <w:rsid w:val="001D3A6A"/>
    <w:rsid w:val="001D3B87"/>
    <w:rsid w:val="001D48D3"/>
    <w:rsid w:val="001D4B8E"/>
    <w:rsid w:val="001D4FFB"/>
    <w:rsid w:val="001D55EC"/>
    <w:rsid w:val="001D5B79"/>
    <w:rsid w:val="001D6ACB"/>
    <w:rsid w:val="001D715D"/>
    <w:rsid w:val="001D7F3E"/>
    <w:rsid w:val="001E0336"/>
    <w:rsid w:val="001E108D"/>
    <w:rsid w:val="001E19BD"/>
    <w:rsid w:val="001E2658"/>
    <w:rsid w:val="001E2891"/>
    <w:rsid w:val="001E4038"/>
    <w:rsid w:val="001E40CB"/>
    <w:rsid w:val="001E4845"/>
    <w:rsid w:val="001E5284"/>
    <w:rsid w:val="001E529E"/>
    <w:rsid w:val="001E542E"/>
    <w:rsid w:val="001E55F7"/>
    <w:rsid w:val="001E5E44"/>
    <w:rsid w:val="001E5EB2"/>
    <w:rsid w:val="001E675F"/>
    <w:rsid w:val="001E6762"/>
    <w:rsid w:val="001E6C56"/>
    <w:rsid w:val="001E7E8F"/>
    <w:rsid w:val="001F0194"/>
    <w:rsid w:val="001F0F9B"/>
    <w:rsid w:val="001F2443"/>
    <w:rsid w:val="001F2C5E"/>
    <w:rsid w:val="001F3BCC"/>
    <w:rsid w:val="001F4010"/>
    <w:rsid w:val="001F57F7"/>
    <w:rsid w:val="001F76EB"/>
    <w:rsid w:val="00200413"/>
    <w:rsid w:val="00201A30"/>
    <w:rsid w:val="00202692"/>
    <w:rsid w:val="0020292A"/>
    <w:rsid w:val="00203167"/>
    <w:rsid w:val="00203204"/>
    <w:rsid w:val="00203490"/>
    <w:rsid w:val="00203609"/>
    <w:rsid w:val="002040FA"/>
    <w:rsid w:val="002045BC"/>
    <w:rsid w:val="00204A41"/>
    <w:rsid w:val="0020566B"/>
    <w:rsid w:val="00205FD6"/>
    <w:rsid w:val="002063B9"/>
    <w:rsid w:val="00206736"/>
    <w:rsid w:val="00206D22"/>
    <w:rsid w:val="00206FF4"/>
    <w:rsid w:val="0020771B"/>
    <w:rsid w:val="002077BB"/>
    <w:rsid w:val="0020780A"/>
    <w:rsid w:val="00207976"/>
    <w:rsid w:val="00207EF8"/>
    <w:rsid w:val="00207F02"/>
    <w:rsid w:val="0021022E"/>
    <w:rsid w:val="00210B82"/>
    <w:rsid w:val="00211D02"/>
    <w:rsid w:val="00212090"/>
    <w:rsid w:val="002123BB"/>
    <w:rsid w:val="00212453"/>
    <w:rsid w:val="0021277E"/>
    <w:rsid w:val="00213F08"/>
    <w:rsid w:val="0021437D"/>
    <w:rsid w:val="002146F9"/>
    <w:rsid w:val="00214E21"/>
    <w:rsid w:val="0021534A"/>
    <w:rsid w:val="00215D21"/>
    <w:rsid w:val="00215E02"/>
    <w:rsid w:val="00215EAD"/>
    <w:rsid w:val="00216051"/>
    <w:rsid w:val="002162BA"/>
    <w:rsid w:val="002166C2"/>
    <w:rsid w:val="00216EBC"/>
    <w:rsid w:val="0022139F"/>
    <w:rsid w:val="00221BB3"/>
    <w:rsid w:val="0022235D"/>
    <w:rsid w:val="00222433"/>
    <w:rsid w:val="002225A0"/>
    <w:rsid w:val="0022277A"/>
    <w:rsid w:val="00222CA1"/>
    <w:rsid w:val="00223862"/>
    <w:rsid w:val="0022435C"/>
    <w:rsid w:val="00224BA6"/>
    <w:rsid w:val="00224E23"/>
    <w:rsid w:val="00225319"/>
    <w:rsid w:val="0022536F"/>
    <w:rsid w:val="0022560A"/>
    <w:rsid w:val="00225D43"/>
    <w:rsid w:val="00226CB5"/>
    <w:rsid w:val="00227210"/>
    <w:rsid w:val="00227327"/>
    <w:rsid w:val="00227866"/>
    <w:rsid w:val="00230A42"/>
    <w:rsid w:val="00230CEB"/>
    <w:rsid w:val="002313F1"/>
    <w:rsid w:val="0023278A"/>
    <w:rsid w:val="00234B08"/>
    <w:rsid w:val="00234B24"/>
    <w:rsid w:val="00235AB8"/>
    <w:rsid w:val="00235D9E"/>
    <w:rsid w:val="00236204"/>
    <w:rsid w:val="002365B1"/>
    <w:rsid w:val="002368C5"/>
    <w:rsid w:val="00237403"/>
    <w:rsid w:val="00237CB9"/>
    <w:rsid w:val="00237EFF"/>
    <w:rsid w:val="00240237"/>
    <w:rsid w:val="0024046A"/>
    <w:rsid w:val="00240F1C"/>
    <w:rsid w:val="00241AFE"/>
    <w:rsid w:val="00242011"/>
    <w:rsid w:val="002435D7"/>
    <w:rsid w:val="002438B0"/>
    <w:rsid w:val="00243BBE"/>
    <w:rsid w:val="00244683"/>
    <w:rsid w:val="00245CF4"/>
    <w:rsid w:val="00247368"/>
    <w:rsid w:val="00247949"/>
    <w:rsid w:val="002479CD"/>
    <w:rsid w:val="00247BE2"/>
    <w:rsid w:val="00250219"/>
    <w:rsid w:val="00250660"/>
    <w:rsid w:val="00250F23"/>
    <w:rsid w:val="00251785"/>
    <w:rsid w:val="002517C4"/>
    <w:rsid w:val="00251ACE"/>
    <w:rsid w:val="00251AED"/>
    <w:rsid w:val="0025245D"/>
    <w:rsid w:val="002526B2"/>
    <w:rsid w:val="00253E5E"/>
    <w:rsid w:val="00254C97"/>
    <w:rsid w:val="00254D90"/>
    <w:rsid w:val="002562D6"/>
    <w:rsid w:val="00256461"/>
    <w:rsid w:val="00256AA8"/>
    <w:rsid w:val="00257628"/>
    <w:rsid w:val="00260005"/>
    <w:rsid w:val="0026092B"/>
    <w:rsid w:val="00260D63"/>
    <w:rsid w:val="0026192E"/>
    <w:rsid w:val="00261D13"/>
    <w:rsid w:val="0026594F"/>
    <w:rsid w:val="00267CD9"/>
    <w:rsid w:val="00270D3A"/>
    <w:rsid w:val="002714D9"/>
    <w:rsid w:val="00271F6B"/>
    <w:rsid w:val="00272CAE"/>
    <w:rsid w:val="00275DB7"/>
    <w:rsid w:val="0027630B"/>
    <w:rsid w:val="00276B28"/>
    <w:rsid w:val="00276C63"/>
    <w:rsid w:val="002778D7"/>
    <w:rsid w:val="00277B48"/>
    <w:rsid w:val="00280F0D"/>
    <w:rsid w:val="00280F67"/>
    <w:rsid w:val="002817F9"/>
    <w:rsid w:val="00281BFE"/>
    <w:rsid w:val="00281FE2"/>
    <w:rsid w:val="002820DA"/>
    <w:rsid w:val="00282140"/>
    <w:rsid w:val="00282498"/>
    <w:rsid w:val="00282AF7"/>
    <w:rsid w:val="00282D2B"/>
    <w:rsid w:val="00282E7E"/>
    <w:rsid w:val="00283775"/>
    <w:rsid w:val="002839A7"/>
    <w:rsid w:val="0028401B"/>
    <w:rsid w:val="00286EC8"/>
    <w:rsid w:val="00287956"/>
    <w:rsid w:val="00291641"/>
    <w:rsid w:val="002928C0"/>
    <w:rsid w:val="00294204"/>
    <w:rsid w:val="002945D1"/>
    <w:rsid w:val="002946E6"/>
    <w:rsid w:val="00294940"/>
    <w:rsid w:val="00294B41"/>
    <w:rsid w:val="002956B6"/>
    <w:rsid w:val="002960BA"/>
    <w:rsid w:val="00297119"/>
    <w:rsid w:val="002A0085"/>
    <w:rsid w:val="002A030E"/>
    <w:rsid w:val="002A2491"/>
    <w:rsid w:val="002A3152"/>
    <w:rsid w:val="002A330B"/>
    <w:rsid w:val="002A3323"/>
    <w:rsid w:val="002A36D0"/>
    <w:rsid w:val="002A4B8A"/>
    <w:rsid w:val="002A4E49"/>
    <w:rsid w:val="002A4ECF"/>
    <w:rsid w:val="002A517C"/>
    <w:rsid w:val="002A58A9"/>
    <w:rsid w:val="002A6A86"/>
    <w:rsid w:val="002B03C6"/>
    <w:rsid w:val="002B3011"/>
    <w:rsid w:val="002B337D"/>
    <w:rsid w:val="002B40C8"/>
    <w:rsid w:val="002B4DC0"/>
    <w:rsid w:val="002B5250"/>
    <w:rsid w:val="002B58E3"/>
    <w:rsid w:val="002B595B"/>
    <w:rsid w:val="002B70A3"/>
    <w:rsid w:val="002B70DE"/>
    <w:rsid w:val="002C0675"/>
    <w:rsid w:val="002C079A"/>
    <w:rsid w:val="002C15A8"/>
    <w:rsid w:val="002C2731"/>
    <w:rsid w:val="002C2779"/>
    <w:rsid w:val="002C4EEA"/>
    <w:rsid w:val="002C5583"/>
    <w:rsid w:val="002C5789"/>
    <w:rsid w:val="002C661D"/>
    <w:rsid w:val="002C68D6"/>
    <w:rsid w:val="002C7B9E"/>
    <w:rsid w:val="002C7C1B"/>
    <w:rsid w:val="002D158B"/>
    <w:rsid w:val="002D20F2"/>
    <w:rsid w:val="002D3721"/>
    <w:rsid w:val="002D3ABD"/>
    <w:rsid w:val="002D5A1E"/>
    <w:rsid w:val="002D63D6"/>
    <w:rsid w:val="002D6D60"/>
    <w:rsid w:val="002D748E"/>
    <w:rsid w:val="002E0589"/>
    <w:rsid w:val="002E1D3E"/>
    <w:rsid w:val="002E1D94"/>
    <w:rsid w:val="002E23EE"/>
    <w:rsid w:val="002E2832"/>
    <w:rsid w:val="002E2F34"/>
    <w:rsid w:val="002E3C20"/>
    <w:rsid w:val="002E4C3E"/>
    <w:rsid w:val="002E4E2C"/>
    <w:rsid w:val="002E5CF2"/>
    <w:rsid w:val="002E5F08"/>
    <w:rsid w:val="002E5F79"/>
    <w:rsid w:val="002E612F"/>
    <w:rsid w:val="002E62B8"/>
    <w:rsid w:val="002E7358"/>
    <w:rsid w:val="002E7475"/>
    <w:rsid w:val="002E750E"/>
    <w:rsid w:val="002F1688"/>
    <w:rsid w:val="002F195A"/>
    <w:rsid w:val="002F2737"/>
    <w:rsid w:val="002F2BBD"/>
    <w:rsid w:val="002F30C9"/>
    <w:rsid w:val="002F3428"/>
    <w:rsid w:val="002F3506"/>
    <w:rsid w:val="002F42DC"/>
    <w:rsid w:val="002F47A7"/>
    <w:rsid w:val="002F4807"/>
    <w:rsid w:val="002F497B"/>
    <w:rsid w:val="002F4B95"/>
    <w:rsid w:val="002F55EA"/>
    <w:rsid w:val="002F5CC6"/>
    <w:rsid w:val="002F69C6"/>
    <w:rsid w:val="002F69FD"/>
    <w:rsid w:val="002F72C0"/>
    <w:rsid w:val="002F785B"/>
    <w:rsid w:val="002F7980"/>
    <w:rsid w:val="002F7BE4"/>
    <w:rsid w:val="003000C4"/>
    <w:rsid w:val="0030036B"/>
    <w:rsid w:val="00300E90"/>
    <w:rsid w:val="00300F92"/>
    <w:rsid w:val="00301734"/>
    <w:rsid w:val="00302C03"/>
    <w:rsid w:val="00304206"/>
    <w:rsid w:val="00304BBB"/>
    <w:rsid w:val="00305FF2"/>
    <w:rsid w:val="003065EB"/>
    <w:rsid w:val="00306B94"/>
    <w:rsid w:val="00307474"/>
    <w:rsid w:val="00307991"/>
    <w:rsid w:val="003108DA"/>
    <w:rsid w:val="003113C5"/>
    <w:rsid w:val="0031141D"/>
    <w:rsid w:val="0031173F"/>
    <w:rsid w:val="00311F25"/>
    <w:rsid w:val="00311F45"/>
    <w:rsid w:val="00312213"/>
    <w:rsid w:val="0031222B"/>
    <w:rsid w:val="00312DCC"/>
    <w:rsid w:val="00313961"/>
    <w:rsid w:val="00314717"/>
    <w:rsid w:val="00314B69"/>
    <w:rsid w:val="003153C3"/>
    <w:rsid w:val="003154C3"/>
    <w:rsid w:val="003154EA"/>
    <w:rsid w:val="003159D3"/>
    <w:rsid w:val="00316C49"/>
    <w:rsid w:val="0031703C"/>
    <w:rsid w:val="0031708B"/>
    <w:rsid w:val="003204C7"/>
    <w:rsid w:val="00320BAE"/>
    <w:rsid w:val="00320BFC"/>
    <w:rsid w:val="003217E6"/>
    <w:rsid w:val="00321C05"/>
    <w:rsid w:val="003226AE"/>
    <w:rsid w:val="00322773"/>
    <w:rsid w:val="00322C98"/>
    <w:rsid w:val="003241E1"/>
    <w:rsid w:val="00324575"/>
    <w:rsid w:val="003270A0"/>
    <w:rsid w:val="00327A8B"/>
    <w:rsid w:val="00330FCC"/>
    <w:rsid w:val="00331AF4"/>
    <w:rsid w:val="00332334"/>
    <w:rsid w:val="00332753"/>
    <w:rsid w:val="003328A3"/>
    <w:rsid w:val="00332B4C"/>
    <w:rsid w:val="00332B9C"/>
    <w:rsid w:val="00332C00"/>
    <w:rsid w:val="00333847"/>
    <w:rsid w:val="003338FF"/>
    <w:rsid w:val="0033404C"/>
    <w:rsid w:val="00334270"/>
    <w:rsid w:val="00334A3A"/>
    <w:rsid w:val="00334AA5"/>
    <w:rsid w:val="00335604"/>
    <w:rsid w:val="0033579B"/>
    <w:rsid w:val="0033584E"/>
    <w:rsid w:val="00335CBB"/>
    <w:rsid w:val="00337AB0"/>
    <w:rsid w:val="00340150"/>
    <w:rsid w:val="00340333"/>
    <w:rsid w:val="00340AF9"/>
    <w:rsid w:val="00340D38"/>
    <w:rsid w:val="003410CB"/>
    <w:rsid w:val="00342828"/>
    <w:rsid w:val="0034337F"/>
    <w:rsid w:val="00343BD5"/>
    <w:rsid w:val="00343E45"/>
    <w:rsid w:val="00345108"/>
    <w:rsid w:val="0034522A"/>
    <w:rsid w:val="003457B0"/>
    <w:rsid w:val="00346882"/>
    <w:rsid w:val="00346AA4"/>
    <w:rsid w:val="00347CE2"/>
    <w:rsid w:val="00347E6E"/>
    <w:rsid w:val="003525CE"/>
    <w:rsid w:val="00352E84"/>
    <w:rsid w:val="00353393"/>
    <w:rsid w:val="00354215"/>
    <w:rsid w:val="00354EEB"/>
    <w:rsid w:val="00355EE1"/>
    <w:rsid w:val="00356131"/>
    <w:rsid w:val="00356B87"/>
    <w:rsid w:val="00360644"/>
    <w:rsid w:val="00360A7D"/>
    <w:rsid w:val="00361BA6"/>
    <w:rsid w:val="00361C14"/>
    <w:rsid w:val="00363EFD"/>
    <w:rsid w:val="003649D7"/>
    <w:rsid w:val="00364A17"/>
    <w:rsid w:val="00364D5B"/>
    <w:rsid w:val="00365432"/>
    <w:rsid w:val="00365587"/>
    <w:rsid w:val="003678EC"/>
    <w:rsid w:val="00367BB9"/>
    <w:rsid w:val="00370B77"/>
    <w:rsid w:val="003729D2"/>
    <w:rsid w:val="00375698"/>
    <w:rsid w:val="00375D2E"/>
    <w:rsid w:val="00376502"/>
    <w:rsid w:val="00376C3C"/>
    <w:rsid w:val="00376D52"/>
    <w:rsid w:val="00376E1C"/>
    <w:rsid w:val="0037742F"/>
    <w:rsid w:val="00377ADB"/>
    <w:rsid w:val="003808E4"/>
    <w:rsid w:val="00381E00"/>
    <w:rsid w:val="00382B42"/>
    <w:rsid w:val="0038374F"/>
    <w:rsid w:val="00383780"/>
    <w:rsid w:val="00383D4A"/>
    <w:rsid w:val="00384858"/>
    <w:rsid w:val="00384B6D"/>
    <w:rsid w:val="00384FE2"/>
    <w:rsid w:val="003856D9"/>
    <w:rsid w:val="0038779B"/>
    <w:rsid w:val="003879C5"/>
    <w:rsid w:val="00391150"/>
    <w:rsid w:val="003915FD"/>
    <w:rsid w:val="00391CC3"/>
    <w:rsid w:val="00392E6B"/>
    <w:rsid w:val="00392F0C"/>
    <w:rsid w:val="003939F9"/>
    <w:rsid w:val="00393BBD"/>
    <w:rsid w:val="003943EF"/>
    <w:rsid w:val="00394C9C"/>
    <w:rsid w:val="00394D6F"/>
    <w:rsid w:val="00395978"/>
    <w:rsid w:val="00395E90"/>
    <w:rsid w:val="00395FD8"/>
    <w:rsid w:val="0039610B"/>
    <w:rsid w:val="00396424"/>
    <w:rsid w:val="00396726"/>
    <w:rsid w:val="00396EB5"/>
    <w:rsid w:val="00396F6D"/>
    <w:rsid w:val="00397DC8"/>
    <w:rsid w:val="00397F36"/>
    <w:rsid w:val="003A0314"/>
    <w:rsid w:val="003A042A"/>
    <w:rsid w:val="003A0DE7"/>
    <w:rsid w:val="003A10D9"/>
    <w:rsid w:val="003A2AC0"/>
    <w:rsid w:val="003A318E"/>
    <w:rsid w:val="003A4C5F"/>
    <w:rsid w:val="003A533E"/>
    <w:rsid w:val="003A55CE"/>
    <w:rsid w:val="003A5A29"/>
    <w:rsid w:val="003A6010"/>
    <w:rsid w:val="003A62B1"/>
    <w:rsid w:val="003A632E"/>
    <w:rsid w:val="003A688C"/>
    <w:rsid w:val="003A6A65"/>
    <w:rsid w:val="003B043B"/>
    <w:rsid w:val="003B0EE5"/>
    <w:rsid w:val="003B1106"/>
    <w:rsid w:val="003B2B36"/>
    <w:rsid w:val="003B35D5"/>
    <w:rsid w:val="003B39E6"/>
    <w:rsid w:val="003B4917"/>
    <w:rsid w:val="003B4BC5"/>
    <w:rsid w:val="003B5696"/>
    <w:rsid w:val="003B736C"/>
    <w:rsid w:val="003B7699"/>
    <w:rsid w:val="003B7CF1"/>
    <w:rsid w:val="003C16BA"/>
    <w:rsid w:val="003C2291"/>
    <w:rsid w:val="003C23F7"/>
    <w:rsid w:val="003C2C55"/>
    <w:rsid w:val="003C2FC0"/>
    <w:rsid w:val="003C327F"/>
    <w:rsid w:val="003C37C5"/>
    <w:rsid w:val="003C380A"/>
    <w:rsid w:val="003C411E"/>
    <w:rsid w:val="003C4513"/>
    <w:rsid w:val="003C45ED"/>
    <w:rsid w:val="003C45F1"/>
    <w:rsid w:val="003C4931"/>
    <w:rsid w:val="003C4C03"/>
    <w:rsid w:val="003C4F8D"/>
    <w:rsid w:val="003C51AE"/>
    <w:rsid w:val="003C5A3E"/>
    <w:rsid w:val="003C6812"/>
    <w:rsid w:val="003C6BFC"/>
    <w:rsid w:val="003C739D"/>
    <w:rsid w:val="003D0459"/>
    <w:rsid w:val="003D0FE3"/>
    <w:rsid w:val="003D1DD6"/>
    <w:rsid w:val="003D21A1"/>
    <w:rsid w:val="003D29E2"/>
    <w:rsid w:val="003D2B47"/>
    <w:rsid w:val="003D3BDC"/>
    <w:rsid w:val="003D3CD6"/>
    <w:rsid w:val="003D3F5C"/>
    <w:rsid w:val="003D414A"/>
    <w:rsid w:val="003D4DF8"/>
    <w:rsid w:val="003D4E4D"/>
    <w:rsid w:val="003D66F1"/>
    <w:rsid w:val="003D6C45"/>
    <w:rsid w:val="003D7152"/>
    <w:rsid w:val="003D75F8"/>
    <w:rsid w:val="003D7A6E"/>
    <w:rsid w:val="003E01B3"/>
    <w:rsid w:val="003E085D"/>
    <w:rsid w:val="003E115B"/>
    <w:rsid w:val="003E2C90"/>
    <w:rsid w:val="003E2CDC"/>
    <w:rsid w:val="003E2DE6"/>
    <w:rsid w:val="003E3D15"/>
    <w:rsid w:val="003E42BA"/>
    <w:rsid w:val="003E45D7"/>
    <w:rsid w:val="003E4D47"/>
    <w:rsid w:val="003E5413"/>
    <w:rsid w:val="003E54DD"/>
    <w:rsid w:val="003E6828"/>
    <w:rsid w:val="003E713B"/>
    <w:rsid w:val="003F0B1A"/>
    <w:rsid w:val="003F127B"/>
    <w:rsid w:val="003F16A1"/>
    <w:rsid w:val="003F23F7"/>
    <w:rsid w:val="003F2469"/>
    <w:rsid w:val="003F2859"/>
    <w:rsid w:val="003F461F"/>
    <w:rsid w:val="003F4EE3"/>
    <w:rsid w:val="003F5023"/>
    <w:rsid w:val="003F586A"/>
    <w:rsid w:val="003F5BEE"/>
    <w:rsid w:val="003F5D31"/>
    <w:rsid w:val="003F6B76"/>
    <w:rsid w:val="003F71A1"/>
    <w:rsid w:val="003F77EC"/>
    <w:rsid w:val="003F78B5"/>
    <w:rsid w:val="003F79CC"/>
    <w:rsid w:val="003F7E33"/>
    <w:rsid w:val="004004EC"/>
    <w:rsid w:val="0040066B"/>
    <w:rsid w:val="00401718"/>
    <w:rsid w:val="00401A56"/>
    <w:rsid w:val="00402279"/>
    <w:rsid w:val="004025B9"/>
    <w:rsid w:val="0040287C"/>
    <w:rsid w:val="0040310C"/>
    <w:rsid w:val="0040397F"/>
    <w:rsid w:val="00403A66"/>
    <w:rsid w:val="00403B5A"/>
    <w:rsid w:val="00403F21"/>
    <w:rsid w:val="00404D4B"/>
    <w:rsid w:val="0040614E"/>
    <w:rsid w:val="0040645C"/>
    <w:rsid w:val="0040681B"/>
    <w:rsid w:val="004070FD"/>
    <w:rsid w:val="004073A7"/>
    <w:rsid w:val="0040741C"/>
    <w:rsid w:val="00410441"/>
    <w:rsid w:val="0041060E"/>
    <w:rsid w:val="00411192"/>
    <w:rsid w:val="00411E07"/>
    <w:rsid w:val="0041333E"/>
    <w:rsid w:val="0041395B"/>
    <w:rsid w:val="00413BA5"/>
    <w:rsid w:val="00414E2D"/>
    <w:rsid w:val="0041528C"/>
    <w:rsid w:val="004161C3"/>
    <w:rsid w:val="00416661"/>
    <w:rsid w:val="00416987"/>
    <w:rsid w:val="00417048"/>
    <w:rsid w:val="00417F22"/>
    <w:rsid w:val="00421276"/>
    <w:rsid w:val="00422007"/>
    <w:rsid w:val="004228E6"/>
    <w:rsid w:val="00422931"/>
    <w:rsid w:val="00422D3E"/>
    <w:rsid w:val="00423C05"/>
    <w:rsid w:val="00423DA9"/>
    <w:rsid w:val="00423E9B"/>
    <w:rsid w:val="0042424E"/>
    <w:rsid w:val="004247EC"/>
    <w:rsid w:val="00425816"/>
    <w:rsid w:val="00425A83"/>
    <w:rsid w:val="00425AEF"/>
    <w:rsid w:val="00425F76"/>
    <w:rsid w:val="00426972"/>
    <w:rsid w:val="00426F1D"/>
    <w:rsid w:val="00427DEF"/>
    <w:rsid w:val="00430550"/>
    <w:rsid w:val="004306B4"/>
    <w:rsid w:val="0043143B"/>
    <w:rsid w:val="0043187C"/>
    <w:rsid w:val="00431F94"/>
    <w:rsid w:val="00432A69"/>
    <w:rsid w:val="00432E8E"/>
    <w:rsid w:val="00432EA2"/>
    <w:rsid w:val="004347F8"/>
    <w:rsid w:val="00434EE7"/>
    <w:rsid w:val="0043537E"/>
    <w:rsid w:val="00435840"/>
    <w:rsid w:val="0043619A"/>
    <w:rsid w:val="00436303"/>
    <w:rsid w:val="004363A8"/>
    <w:rsid w:val="004364D4"/>
    <w:rsid w:val="00437370"/>
    <w:rsid w:val="00437373"/>
    <w:rsid w:val="0043737B"/>
    <w:rsid w:val="0043743C"/>
    <w:rsid w:val="00437751"/>
    <w:rsid w:val="004377DE"/>
    <w:rsid w:val="004378A4"/>
    <w:rsid w:val="00437B53"/>
    <w:rsid w:val="00440322"/>
    <w:rsid w:val="00440519"/>
    <w:rsid w:val="0044242C"/>
    <w:rsid w:val="0044259E"/>
    <w:rsid w:val="00442AC7"/>
    <w:rsid w:val="00442C14"/>
    <w:rsid w:val="004434BF"/>
    <w:rsid w:val="0044361E"/>
    <w:rsid w:val="0044381C"/>
    <w:rsid w:val="00443EDD"/>
    <w:rsid w:val="00444006"/>
    <w:rsid w:val="00444409"/>
    <w:rsid w:val="0044552A"/>
    <w:rsid w:val="004468AC"/>
    <w:rsid w:val="00446AD7"/>
    <w:rsid w:val="00447A01"/>
    <w:rsid w:val="00447A90"/>
    <w:rsid w:val="00447FD5"/>
    <w:rsid w:val="00450463"/>
    <w:rsid w:val="00450500"/>
    <w:rsid w:val="00450D25"/>
    <w:rsid w:val="00450E4A"/>
    <w:rsid w:val="0045181C"/>
    <w:rsid w:val="00451F7D"/>
    <w:rsid w:val="00451FC5"/>
    <w:rsid w:val="00452400"/>
    <w:rsid w:val="0045330B"/>
    <w:rsid w:val="00453DEA"/>
    <w:rsid w:val="0045402B"/>
    <w:rsid w:val="00454105"/>
    <w:rsid w:val="00454A81"/>
    <w:rsid w:val="0045511F"/>
    <w:rsid w:val="004556EE"/>
    <w:rsid w:val="00457107"/>
    <w:rsid w:val="004571D3"/>
    <w:rsid w:val="00457280"/>
    <w:rsid w:val="00457F2C"/>
    <w:rsid w:val="0046039D"/>
    <w:rsid w:val="0046170A"/>
    <w:rsid w:val="00461A76"/>
    <w:rsid w:val="00462573"/>
    <w:rsid w:val="004631C2"/>
    <w:rsid w:val="0046387A"/>
    <w:rsid w:val="0046469F"/>
    <w:rsid w:val="00464C53"/>
    <w:rsid w:val="00465D4D"/>
    <w:rsid w:val="00466515"/>
    <w:rsid w:val="0046699F"/>
    <w:rsid w:val="00466C11"/>
    <w:rsid w:val="004701CF"/>
    <w:rsid w:val="0047134B"/>
    <w:rsid w:val="00471394"/>
    <w:rsid w:val="004719B8"/>
    <w:rsid w:val="00471B16"/>
    <w:rsid w:val="00471D0D"/>
    <w:rsid w:val="00473203"/>
    <w:rsid w:val="0047321A"/>
    <w:rsid w:val="00473D43"/>
    <w:rsid w:val="00473DA7"/>
    <w:rsid w:val="00474622"/>
    <w:rsid w:val="0047638E"/>
    <w:rsid w:val="00476DF4"/>
    <w:rsid w:val="0047749F"/>
    <w:rsid w:val="00477666"/>
    <w:rsid w:val="00477C33"/>
    <w:rsid w:val="00480AD2"/>
    <w:rsid w:val="0048160B"/>
    <w:rsid w:val="00481C2C"/>
    <w:rsid w:val="00481D5B"/>
    <w:rsid w:val="00481DBB"/>
    <w:rsid w:val="004824F5"/>
    <w:rsid w:val="00483828"/>
    <w:rsid w:val="00483D30"/>
    <w:rsid w:val="00484AB5"/>
    <w:rsid w:val="00485113"/>
    <w:rsid w:val="00485340"/>
    <w:rsid w:val="004858FF"/>
    <w:rsid w:val="004866CC"/>
    <w:rsid w:val="00490365"/>
    <w:rsid w:val="00490F90"/>
    <w:rsid w:val="004912EF"/>
    <w:rsid w:val="004915E9"/>
    <w:rsid w:val="00491656"/>
    <w:rsid w:val="004926CD"/>
    <w:rsid w:val="00492880"/>
    <w:rsid w:val="00492BF0"/>
    <w:rsid w:val="00493B59"/>
    <w:rsid w:val="004941FE"/>
    <w:rsid w:val="00494799"/>
    <w:rsid w:val="00495BE1"/>
    <w:rsid w:val="0049616F"/>
    <w:rsid w:val="0049630A"/>
    <w:rsid w:val="00496E20"/>
    <w:rsid w:val="004974F2"/>
    <w:rsid w:val="004976A5"/>
    <w:rsid w:val="00497A93"/>
    <w:rsid w:val="004A0534"/>
    <w:rsid w:val="004A090F"/>
    <w:rsid w:val="004A229A"/>
    <w:rsid w:val="004A254A"/>
    <w:rsid w:val="004A26A3"/>
    <w:rsid w:val="004A3E00"/>
    <w:rsid w:val="004A4004"/>
    <w:rsid w:val="004A437F"/>
    <w:rsid w:val="004A4FED"/>
    <w:rsid w:val="004A6A90"/>
    <w:rsid w:val="004A760E"/>
    <w:rsid w:val="004A784E"/>
    <w:rsid w:val="004B13F2"/>
    <w:rsid w:val="004B1822"/>
    <w:rsid w:val="004B1DA2"/>
    <w:rsid w:val="004B1E47"/>
    <w:rsid w:val="004B2D6E"/>
    <w:rsid w:val="004B450C"/>
    <w:rsid w:val="004B4664"/>
    <w:rsid w:val="004B4C00"/>
    <w:rsid w:val="004B4D5B"/>
    <w:rsid w:val="004B4F7C"/>
    <w:rsid w:val="004B51C6"/>
    <w:rsid w:val="004B55C3"/>
    <w:rsid w:val="004B5D48"/>
    <w:rsid w:val="004B5E07"/>
    <w:rsid w:val="004B75A6"/>
    <w:rsid w:val="004C111C"/>
    <w:rsid w:val="004C1A59"/>
    <w:rsid w:val="004C2759"/>
    <w:rsid w:val="004C38F1"/>
    <w:rsid w:val="004C4F92"/>
    <w:rsid w:val="004C5238"/>
    <w:rsid w:val="004C538A"/>
    <w:rsid w:val="004C5673"/>
    <w:rsid w:val="004C5E86"/>
    <w:rsid w:val="004C688C"/>
    <w:rsid w:val="004C71C8"/>
    <w:rsid w:val="004C7324"/>
    <w:rsid w:val="004C7769"/>
    <w:rsid w:val="004D0977"/>
    <w:rsid w:val="004D1322"/>
    <w:rsid w:val="004D19A9"/>
    <w:rsid w:val="004D2321"/>
    <w:rsid w:val="004D234F"/>
    <w:rsid w:val="004D272F"/>
    <w:rsid w:val="004D2E09"/>
    <w:rsid w:val="004D2EA2"/>
    <w:rsid w:val="004D391D"/>
    <w:rsid w:val="004D46CF"/>
    <w:rsid w:val="004D5BE0"/>
    <w:rsid w:val="004D61A2"/>
    <w:rsid w:val="004D6933"/>
    <w:rsid w:val="004D6FFD"/>
    <w:rsid w:val="004E0190"/>
    <w:rsid w:val="004E0AFB"/>
    <w:rsid w:val="004E0CBB"/>
    <w:rsid w:val="004E0D1E"/>
    <w:rsid w:val="004E10B6"/>
    <w:rsid w:val="004E1B78"/>
    <w:rsid w:val="004E1F33"/>
    <w:rsid w:val="004E2112"/>
    <w:rsid w:val="004E2AB3"/>
    <w:rsid w:val="004E2F0C"/>
    <w:rsid w:val="004E35D1"/>
    <w:rsid w:val="004E38B1"/>
    <w:rsid w:val="004E59C3"/>
    <w:rsid w:val="004E6596"/>
    <w:rsid w:val="004E66A5"/>
    <w:rsid w:val="004E6E9D"/>
    <w:rsid w:val="004F0852"/>
    <w:rsid w:val="004F0C46"/>
    <w:rsid w:val="004F0EF6"/>
    <w:rsid w:val="004F0F6E"/>
    <w:rsid w:val="004F1002"/>
    <w:rsid w:val="004F2202"/>
    <w:rsid w:val="004F26DF"/>
    <w:rsid w:val="004F2BBD"/>
    <w:rsid w:val="004F312A"/>
    <w:rsid w:val="004F3498"/>
    <w:rsid w:val="004F3703"/>
    <w:rsid w:val="004F3D79"/>
    <w:rsid w:val="004F41C3"/>
    <w:rsid w:val="004F4CEC"/>
    <w:rsid w:val="004F59F1"/>
    <w:rsid w:val="004F5F91"/>
    <w:rsid w:val="004F7561"/>
    <w:rsid w:val="004F791C"/>
    <w:rsid w:val="00500570"/>
    <w:rsid w:val="0050070A"/>
    <w:rsid w:val="0050109D"/>
    <w:rsid w:val="00501327"/>
    <w:rsid w:val="00501981"/>
    <w:rsid w:val="005052E3"/>
    <w:rsid w:val="005055FA"/>
    <w:rsid w:val="00506F4A"/>
    <w:rsid w:val="0050716A"/>
    <w:rsid w:val="0051042C"/>
    <w:rsid w:val="005107A5"/>
    <w:rsid w:val="00510BB5"/>
    <w:rsid w:val="00510FCB"/>
    <w:rsid w:val="005125FF"/>
    <w:rsid w:val="005126E1"/>
    <w:rsid w:val="00512AC9"/>
    <w:rsid w:val="00512C39"/>
    <w:rsid w:val="0051321C"/>
    <w:rsid w:val="00513EBC"/>
    <w:rsid w:val="0051453B"/>
    <w:rsid w:val="005147C2"/>
    <w:rsid w:val="00514F1F"/>
    <w:rsid w:val="005153F8"/>
    <w:rsid w:val="005158FC"/>
    <w:rsid w:val="005169B8"/>
    <w:rsid w:val="00516CC2"/>
    <w:rsid w:val="00516EC9"/>
    <w:rsid w:val="00516FC0"/>
    <w:rsid w:val="0051793D"/>
    <w:rsid w:val="00517C00"/>
    <w:rsid w:val="005201F5"/>
    <w:rsid w:val="00520C2B"/>
    <w:rsid w:val="00520F6F"/>
    <w:rsid w:val="005232CC"/>
    <w:rsid w:val="0052372E"/>
    <w:rsid w:val="0052379F"/>
    <w:rsid w:val="00524754"/>
    <w:rsid w:val="005251AC"/>
    <w:rsid w:val="00525221"/>
    <w:rsid w:val="00525355"/>
    <w:rsid w:val="00525790"/>
    <w:rsid w:val="00525AED"/>
    <w:rsid w:val="00525EA9"/>
    <w:rsid w:val="005262FA"/>
    <w:rsid w:val="005264C5"/>
    <w:rsid w:val="00526790"/>
    <w:rsid w:val="00526C59"/>
    <w:rsid w:val="0052714F"/>
    <w:rsid w:val="00527459"/>
    <w:rsid w:val="00530144"/>
    <w:rsid w:val="005312C1"/>
    <w:rsid w:val="00531A57"/>
    <w:rsid w:val="00532D4A"/>
    <w:rsid w:val="0053301E"/>
    <w:rsid w:val="00533672"/>
    <w:rsid w:val="005336B7"/>
    <w:rsid w:val="00533C1F"/>
    <w:rsid w:val="00533FAC"/>
    <w:rsid w:val="00535D14"/>
    <w:rsid w:val="00535DD8"/>
    <w:rsid w:val="00536322"/>
    <w:rsid w:val="00536CAE"/>
    <w:rsid w:val="00540988"/>
    <w:rsid w:val="00540EA7"/>
    <w:rsid w:val="00541007"/>
    <w:rsid w:val="00541DF0"/>
    <w:rsid w:val="00542FA9"/>
    <w:rsid w:val="00543299"/>
    <w:rsid w:val="00543807"/>
    <w:rsid w:val="00543900"/>
    <w:rsid w:val="00543FB5"/>
    <w:rsid w:val="0054420A"/>
    <w:rsid w:val="00544877"/>
    <w:rsid w:val="00544BF6"/>
    <w:rsid w:val="0054572D"/>
    <w:rsid w:val="00545BE2"/>
    <w:rsid w:val="00546824"/>
    <w:rsid w:val="00546CAB"/>
    <w:rsid w:val="0055133C"/>
    <w:rsid w:val="005519E8"/>
    <w:rsid w:val="00552E75"/>
    <w:rsid w:val="00552F44"/>
    <w:rsid w:val="00553951"/>
    <w:rsid w:val="00553DA4"/>
    <w:rsid w:val="005542DA"/>
    <w:rsid w:val="00554D4F"/>
    <w:rsid w:val="005577BF"/>
    <w:rsid w:val="00557CE7"/>
    <w:rsid w:val="005602B7"/>
    <w:rsid w:val="00560D85"/>
    <w:rsid w:val="00561419"/>
    <w:rsid w:val="00561C85"/>
    <w:rsid w:val="00561E76"/>
    <w:rsid w:val="00562214"/>
    <w:rsid w:val="0056263C"/>
    <w:rsid w:val="00564D09"/>
    <w:rsid w:val="00565D34"/>
    <w:rsid w:val="00566393"/>
    <w:rsid w:val="00566AC7"/>
    <w:rsid w:val="0056702B"/>
    <w:rsid w:val="00567898"/>
    <w:rsid w:val="00570E11"/>
    <w:rsid w:val="00570EA5"/>
    <w:rsid w:val="00571568"/>
    <w:rsid w:val="00571754"/>
    <w:rsid w:val="00572A7B"/>
    <w:rsid w:val="00572FD3"/>
    <w:rsid w:val="00573107"/>
    <w:rsid w:val="00573A9B"/>
    <w:rsid w:val="0057587B"/>
    <w:rsid w:val="005766CA"/>
    <w:rsid w:val="00576E3C"/>
    <w:rsid w:val="00576F42"/>
    <w:rsid w:val="00577682"/>
    <w:rsid w:val="005779EB"/>
    <w:rsid w:val="005806DF"/>
    <w:rsid w:val="00580AF8"/>
    <w:rsid w:val="00580E48"/>
    <w:rsid w:val="00580E90"/>
    <w:rsid w:val="00580FA8"/>
    <w:rsid w:val="0058114D"/>
    <w:rsid w:val="0058133B"/>
    <w:rsid w:val="00581EE1"/>
    <w:rsid w:val="00582130"/>
    <w:rsid w:val="0058218A"/>
    <w:rsid w:val="005829D4"/>
    <w:rsid w:val="00582E37"/>
    <w:rsid w:val="00584478"/>
    <w:rsid w:val="00584B6F"/>
    <w:rsid w:val="00585F46"/>
    <w:rsid w:val="0058640B"/>
    <w:rsid w:val="00591218"/>
    <w:rsid w:val="005916C3"/>
    <w:rsid w:val="005921F0"/>
    <w:rsid w:val="00592C90"/>
    <w:rsid w:val="0059385E"/>
    <w:rsid w:val="00594169"/>
    <w:rsid w:val="00594D0F"/>
    <w:rsid w:val="00596CE2"/>
    <w:rsid w:val="00596EA7"/>
    <w:rsid w:val="0059708B"/>
    <w:rsid w:val="005976EF"/>
    <w:rsid w:val="005A11F7"/>
    <w:rsid w:val="005A150F"/>
    <w:rsid w:val="005A1597"/>
    <w:rsid w:val="005A2478"/>
    <w:rsid w:val="005A2B82"/>
    <w:rsid w:val="005A39AB"/>
    <w:rsid w:val="005A418B"/>
    <w:rsid w:val="005A49A0"/>
    <w:rsid w:val="005A536D"/>
    <w:rsid w:val="005A542B"/>
    <w:rsid w:val="005A64FF"/>
    <w:rsid w:val="005A688D"/>
    <w:rsid w:val="005A6985"/>
    <w:rsid w:val="005A6BD1"/>
    <w:rsid w:val="005B00F8"/>
    <w:rsid w:val="005B0632"/>
    <w:rsid w:val="005B0741"/>
    <w:rsid w:val="005B089E"/>
    <w:rsid w:val="005B0F8C"/>
    <w:rsid w:val="005B1317"/>
    <w:rsid w:val="005B1AB6"/>
    <w:rsid w:val="005B1B08"/>
    <w:rsid w:val="005B1BAA"/>
    <w:rsid w:val="005B4438"/>
    <w:rsid w:val="005B4682"/>
    <w:rsid w:val="005B4A33"/>
    <w:rsid w:val="005B4D13"/>
    <w:rsid w:val="005B69D1"/>
    <w:rsid w:val="005B741E"/>
    <w:rsid w:val="005B7C7F"/>
    <w:rsid w:val="005C0D09"/>
    <w:rsid w:val="005C1322"/>
    <w:rsid w:val="005C13FB"/>
    <w:rsid w:val="005C2973"/>
    <w:rsid w:val="005C421A"/>
    <w:rsid w:val="005C4DC3"/>
    <w:rsid w:val="005C5290"/>
    <w:rsid w:val="005C5CF6"/>
    <w:rsid w:val="005C5FF8"/>
    <w:rsid w:val="005C6AE5"/>
    <w:rsid w:val="005C6C99"/>
    <w:rsid w:val="005C799F"/>
    <w:rsid w:val="005C7A5F"/>
    <w:rsid w:val="005D0844"/>
    <w:rsid w:val="005D0AA1"/>
    <w:rsid w:val="005D0DD3"/>
    <w:rsid w:val="005D1B54"/>
    <w:rsid w:val="005D2920"/>
    <w:rsid w:val="005D2C09"/>
    <w:rsid w:val="005D2DD3"/>
    <w:rsid w:val="005D3564"/>
    <w:rsid w:val="005D37A0"/>
    <w:rsid w:val="005D38FD"/>
    <w:rsid w:val="005D3938"/>
    <w:rsid w:val="005D4778"/>
    <w:rsid w:val="005D4802"/>
    <w:rsid w:val="005D482F"/>
    <w:rsid w:val="005D4840"/>
    <w:rsid w:val="005D5A24"/>
    <w:rsid w:val="005D7C54"/>
    <w:rsid w:val="005E101B"/>
    <w:rsid w:val="005E19D3"/>
    <w:rsid w:val="005E2EBA"/>
    <w:rsid w:val="005E4FA6"/>
    <w:rsid w:val="005E5E29"/>
    <w:rsid w:val="005E64D6"/>
    <w:rsid w:val="005E69C1"/>
    <w:rsid w:val="005E6C3D"/>
    <w:rsid w:val="005E7DF9"/>
    <w:rsid w:val="005F01B9"/>
    <w:rsid w:val="005F07AD"/>
    <w:rsid w:val="005F30C4"/>
    <w:rsid w:val="005F4992"/>
    <w:rsid w:val="005F4CCB"/>
    <w:rsid w:val="005F4DE0"/>
    <w:rsid w:val="005F559C"/>
    <w:rsid w:val="005F56BA"/>
    <w:rsid w:val="005F5B14"/>
    <w:rsid w:val="005F6247"/>
    <w:rsid w:val="006001C5"/>
    <w:rsid w:val="00600585"/>
    <w:rsid w:val="00600622"/>
    <w:rsid w:val="00600907"/>
    <w:rsid w:val="00600B60"/>
    <w:rsid w:val="00600D95"/>
    <w:rsid w:val="006010FD"/>
    <w:rsid w:val="00601189"/>
    <w:rsid w:val="00601792"/>
    <w:rsid w:val="006020CD"/>
    <w:rsid w:val="00602DBD"/>
    <w:rsid w:val="00602F09"/>
    <w:rsid w:val="006037F3"/>
    <w:rsid w:val="0060387D"/>
    <w:rsid w:val="006041AD"/>
    <w:rsid w:val="0060455A"/>
    <w:rsid w:val="00604FE8"/>
    <w:rsid w:val="0060533D"/>
    <w:rsid w:val="006061FE"/>
    <w:rsid w:val="0060637E"/>
    <w:rsid w:val="00606414"/>
    <w:rsid w:val="00606C85"/>
    <w:rsid w:val="00606C92"/>
    <w:rsid w:val="006077F5"/>
    <w:rsid w:val="006114CD"/>
    <w:rsid w:val="006133B8"/>
    <w:rsid w:val="006134D3"/>
    <w:rsid w:val="006134F3"/>
    <w:rsid w:val="0061463A"/>
    <w:rsid w:val="006157EA"/>
    <w:rsid w:val="00615D50"/>
    <w:rsid w:val="00616717"/>
    <w:rsid w:val="00617458"/>
    <w:rsid w:val="006203A0"/>
    <w:rsid w:val="00620714"/>
    <w:rsid w:val="00620CD6"/>
    <w:rsid w:val="0062109E"/>
    <w:rsid w:val="00621BBA"/>
    <w:rsid w:val="006222FD"/>
    <w:rsid w:val="00622489"/>
    <w:rsid w:val="006229A2"/>
    <w:rsid w:val="00623149"/>
    <w:rsid w:val="00623297"/>
    <w:rsid w:val="0062346D"/>
    <w:rsid w:val="0062371A"/>
    <w:rsid w:val="0062480E"/>
    <w:rsid w:val="006252B4"/>
    <w:rsid w:val="00626F5F"/>
    <w:rsid w:val="00627AAF"/>
    <w:rsid w:val="00630221"/>
    <w:rsid w:val="00630BEF"/>
    <w:rsid w:val="00630BFA"/>
    <w:rsid w:val="0063117C"/>
    <w:rsid w:val="00631EC8"/>
    <w:rsid w:val="006324D2"/>
    <w:rsid w:val="0063435E"/>
    <w:rsid w:val="0063469C"/>
    <w:rsid w:val="006367ED"/>
    <w:rsid w:val="006379A1"/>
    <w:rsid w:val="00640D7C"/>
    <w:rsid w:val="00641047"/>
    <w:rsid w:val="00641415"/>
    <w:rsid w:val="0064182E"/>
    <w:rsid w:val="00641875"/>
    <w:rsid w:val="006428CC"/>
    <w:rsid w:val="00642E68"/>
    <w:rsid w:val="006442B6"/>
    <w:rsid w:val="00644D39"/>
    <w:rsid w:val="00645AE8"/>
    <w:rsid w:val="00645BA4"/>
    <w:rsid w:val="00646411"/>
    <w:rsid w:val="00646875"/>
    <w:rsid w:val="00650FFF"/>
    <w:rsid w:val="0065110C"/>
    <w:rsid w:val="0065389B"/>
    <w:rsid w:val="00656FCC"/>
    <w:rsid w:val="00657BD8"/>
    <w:rsid w:val="006609DE"/>
    <w:rsid w:val="00661E68"/>
    <w:rsid w:val="0066214E"/>
    <w:rsid w:val="00662AE5"/>
    <w:rsid w:val="006636F9"/>
    <w:rsid w:val="00663CEB"/>
    <w:rsid w:val="00664E7C"/>
    <w:rsid w:val="0066527E"/>
    <w:rsid w:val="00665305"/>
    <w:rsid w:val="00666B35"/>
    <w:rsid w:val="00667A65"/>
    <w:rsid w:val="00667D94"/>
    <w:rsid w:val="00667E5B"/>
    <w:rsid w:val="00667ED6"/>
    <w:rsid w:val="00670319"/>
    <w:rsid w:val="006704A1"/>
    <w:rsid w:val="006705D3"/>
    <w:rsid w:val="0067120B"/>
    <w:rsid w:val="00671262"/>
    <w:rsid w:val="0067136A"/>
    <w:rsid w:val="006718F3"/>
    <w:rsid w:val="006729A0"/>
    <w:rsid w:val="0067378D"/>
    <w:rsid w:val="00676542"/>
    <w:rsid w:val="00676CED"/>
    <w:rsid w:val="00680AE5"/>
    <w:rsid w:val="00680D15"/>
    <w:rsid w:val="00682277"/>
    <w:rsid w:val="006825D7"/>
    <w:rsid w:val="006834D9"/>
    <w:rsid w:val="00683905"/>
    <w:rsid w:val="00683990"/>
    <w:rsid w:val="00684390"/>
    <w:rsid w:val="0068456B"/>
    <w:rsid w:val="0068485B"/>
    <w:rsid w:val="00685251"/>
    <w:rsid w:val="00685B22"/>
    <w:rsid w:val="00685B2A"/>
    <w:rsid w:val="006866C1"/>
    <w:rsid w:val="00687D03"/>
    <w:rsid w:val="00691E40"/>
    <w:rsid w:val="00692492"/>
    <w:rsid w:val="00694FAA"/>
    <w:rsid w:val="006951F4"/>
    <w:rsid w:val="00695F4C"/>
    <w:rsid w:val="006969DF"/>
    <w:rsid w:val="00696EF9"/>
    <w:rsid w:val="006975BD"/>
    <w:rsid w:val="006A083A"/>
    <w:rsid w:val="006A0A2C"/>
    <w:rsid w:val="006A11C0"/>
    <w:rsid w:val="006A2674"/>
    <w:rsid w:val="006A42D4"/>
    <w:rsid w:val="006A48AE"/>
    <w:rsid w:val="006A49A9"/>
    <w:rsid w:val="006A4D03"/>
    <w:rsid w:val="006A4D94"/>
    <w:rsid w:val="006A548B"/>
    <w:rsid w:val="006A5943"/>
    <w:rsid w:val="006A5A7C"/>
    <w:rsid w:val="006A645F"/>
    <w:rsid w:val="006B06A6"/>
    <w:rsid w:val="006B0BC1"/>
    <w:rsid w:val="006B10EE"/>
    <w:rsid w:val="006B11F6"/>
    <w:rsid w:val="006B133A"/>
    <w:rsid w:val="006B17E1"/>
    <w:rsid w:val="006B25E0"/>
    <w:rsid w:val="006B261F"/>
    <w:rsid w:val="006B296E"/>
    <w:rsid w:val="006B3418"/>
    <w:rsid w:val="006B3C61"/>
    <w:rsid w:val="006B5667"/>
    <w:rsid w:val="006B5D54"/>
    <w:rsid w:val="006B5DEF"/>
    <w:rsid w:val="006B71CE"/>
    <w:rsid w:val="006C1B13"/>
    <w:rsid w:val="006C279B"/>
    <w:rsid w:val="006C29DA"/>
    <w:rsid w:val="006C2C63"/>
    <w:rsid w:val="006C2FF3"/>
    <w:rsid w:val="006C335C"/>
    <w:rsid w:val="006C499C"/>
    <w:rsid w:val="006C59D8"/>
    <w:rsid w:val="006C6436"/>
    <w:rsid w:val="006C645F"/>
    <w:rsid w:val="006C6FDC"/>
    <w:rsid w:val="006C7292"/>
    <w:rsid w:val="006D03E0"/>
    <w:rsid w:val="006D0496"/>
    <w:rsid w:val="006D0CB9"/>
    <w:rsid w:val="006D19FF"/>
    <w:rsid w:val="006D1FC7"/>
    <w:rsid w:val="006D22AC"/>
    <w:rsid w:val="006D34BF"/>
    <w:rsid w:val="006D4A2E"/>
    <w:rsid w:val="006D5320"/>
    <w:rsid w:val="006D6BDC"/>
    <w:rsid w:val="006D709B"/>
    <w:rsid w:val="006D7337"/>
    <w:rsid w:val="006D73EC"/>
    <w:rsid w:val="006E04FF"/>
    <w:rsid w:val="006E05F0"/>
    <w:rsid w:val="006E1209"/>
    <w:rsid w:val="006E21B3"/>
    <w:rsid w:val="006E25F9"/>
    <w:rsid w:val="006E2A37"/>
    <w:rsid w:val="006E2B16"/>
    <w:rsid w:val="006E3D6F"/>
    <w:rsid w:val="006E4A0D"/>
    <w:rsid w:val="006E4A51"/>
    <w:rsid w:val="006E4CD2"/>
    <w:rsid w:val="006E58AC"/>
    <w:rsid w:val="006E5911"/>
    <w:rsid w:val="006E5936"/>
    <w:rsid w:val="006E5C2B"/>
    <w:rsid w:val="006E6304"/>
    <w:rsid w:val="006E7254"/>
    <w:rsid w:val="006E7506"/>
    <w:rsid w:val="006E7B09"/>
    <w:rsid w:val="006E7C59"/>
    <w:rsid w:val="006F0243"/>
    <w:rsid w:val="006F0950"/>
    <w:rsid w:val="006F0CD5"/>
    <w:rsid w:val="006F12D4"/>
    <w:rsid w:val="006F1D26"/>
    <w:rsid w:val="006F266B"/>
    <w:rsid w:val="006F300A"/>
    <w:rsid w:val="006F3AC3"/>
    <w:rsid w:val="006F3CB0"/>
    <w:rsid w:val="006F3DBD"/>
    <w:rsid w:val="006F527A"/>
    <w:rsid w:val="006F58AD"/>
    <w:rsid w:val="006F60A0"/>
    <w:rsid w:val="006F6512"/>
    <w:rsid w:val="006F6BD9"/>
    <w:rsid w:val="006F7D33"/>
    <w:rsid w:val="00701DB6"/>
    <w:rsid w:val="00701FB7"/>
    <w:rsid w:val="00702DE6"/>
    <w:rsid w:val="007036EF"/>
    <w:rsid w:val="0070386D"/>
    <w:rsid w:val="007050CD"/>
    <w:rsid w:val="00705B99"/>
    <w:rsid w:val="0070669C"/>
    <w:rsid w:val="00706CB5"/>
    <w:rsid w:val="00706E55"/>
    <w:rsid w:val="00707068"/>
    <w:rsid w:val="0070714E"/>
    <w:rsid w:val="007076E2"/>
    <w:rsid w:val="00707DB2"/>
    <w:rsid w:val="00710454"/>
    <w:rsid w:val="00710686"/>
    <w:rsid w:val="00710BDC"/>
    <w:rsid w:val="00710D1B"/>
    <w:rsid w:val="00711254"/>
    <w:rsid w:val="007112A6"/>
    <w:rsid w:val="0071149E"/>
    <w:rsid w:val="00711E0E"/>
    <w:rsid w:val="007124BE"/>
    <w:rsid w:val="00713DD9"/>
    <w:rsid w:val="00714629"/>
    <w:rsid w:val="00714A22"/>
    <w:rsid w:val="00714F19"/>
    <w:rsid w:val="00714FE2"/>
    <w:rsid w:val="0071516E"/>
    <w:rsid w:val="00715779"/>
    <w:rsid w:val="007162AD"/>
    <w:rsid w:val="00716756"/>
    <w:rsid w:val="00717806"/>
    <w:rsid w:val="00717886"/>
    <w:rsid w:val="00721741"/>
    <w:rsid w:val="00721C6F"/>
    <w:rsid w:val="007221D6"/>
    <w:rsid w:val="0072228F"/>
    <w:rsid w:val="00722575"/>
    <w:rsid w:val="00723387"/>
    <w:rsid w:val="0072363F"/>
    <w:rsid w:val="00724E61"/>
    <w:rsid w:val="007250FF"/>
    <w:rsid w:val="00725214"/>
    <w:rsid w:val="007257CE"/>
    <w:rsid w:val="00725A13"/>
    <w:rsid w:val="00727471"/>
    <w:rsid w:val="007309A2"/>
    <w:rsid w:val="00730FA2"/>
    <w:rsid w:val="00731043"/>
    <w:rsid w:val="007311B1"/>
    <w:rsid w:val="0073226E"/>
    <w:rsid w:val="00733330"/>
    <w:rsid w:val="00733667"/>
    <w:rsid w:val="00733C47"/>
    <w:rsid w:val="00733DA2"/>
    <w:rsid w:val="00734457"/>
    <w:rsid w:val="007350A4"/>
    <w:rsid w:val="00735869"/>
    <w:rsid w:val="007371FD"/>
    <w:rsid w:val="0073745C"/>
    <w:rsid w:val="00737E41"/>
    <w:rsid w:val="0074019F"/>
    <w:rsid w:val="0074033D"/>
    <w:rsid w:val="00740BE2"/>
    <w:rsid w:val="007415DA"/>
    <w:rsid w:val="007428D0"/>
    <w:rsid w:val="00742F2C"/>
    <w:rsid w:val="0074390B"/>
    <w:rsid w:val="0074422B"/>
    <w:rsid w:val="00745034"/>
    <w:rsid w:val="007450B8"/>
    <w:rsid w:val="00745536"/>
    <w:rsid w:val="007455F3"/>
    <w:rsid w:val="00746000"/>
    <w:rsid w:val="0074629A"/>
    <w:rsid w:val="007466B5"/>
    <w:rsid w:val="00747369"/>
    <w:rsid w:val="007473E9"/>
    <w:rsid w:val="007508AD"/>
    <w:rsid w:val="00752677"/>
    <w:rsid w:val="00752FFF"/>
    <w:rsid w:val="00753595"/>
    <w:rsid w:val="00753CA2"/>
    <w:rsid w:val="0075468B"/>
    <w:rsid w:val="007547AA"/>
    <w:rsid w:val="00754B59"/>
    <w:rsid w:val="00754EDC"/>
    <w:rsid w:val="007551AC"/>
    <w:rsid w:val="00755257"/>
    <w:rsid w:val="00755493"/>
    <w:rsid w:val="0075559A"/>
    <w:rsid w:val="00755DFB"/>
    <w:rsid w:val="007561D8"/>
    <w:rsid w:val="0075623C"/>
    <w:rsid w:val="00756645"/>
    <w:rsid w:val="007569FA"/>
    <w:rsid w:val="00756F64"/>
    <w:rsid w:val="007570A8"/>
    <w:rsid w:val="00757AF1"/>
    <w:rsid w:val="00757C1A"/>
    <w:rsid w:val="0076024E"/>
    <w:rsid w:val="00760A7A"/>
    <w:rsid w:val="00761659"/>
    <w:rsid w:val="00761E3E"/>
    <w:rsid w:val="00761F12"/>
    <w:rsid w:val="00762294"/>
    <w:rsid w:val="00762D73"/>
    <w:rsid w:val="0076341F"/>
    <w:rsid w:val="00764C96"/>
    <w:rsid w:val="00765424"/>
    <w:rsid w:val="00767252"/>
    <w:rsid w:val="0076790C"/>
    <w:rsid w:val="0077055D"/>
    <w:rsid w:val="0077074E"/>
    <w:rsid w:val="007712B7"/>
    <w:rsid w:val="007712C8"/>
    <w:rsid w:val="00771357"/>
    <w:rsid w:val="00771606"/>
    <w:rsid w:val="00772B3C"/>
    <w:rsid w:val="0077317C"/>
    <w:rsid w:val="007731DB"/>
    <w:rsid w:val="007735D7"/>
    <w:rsid w:val="007737CC"/>
    <w:rsid w:val="007739DC"/>
    <w:rsid w:val="0077412B"/>
    <w:rsid w:val="00774538"/>
    <w:rsid w:val="00775FC2"/>
    <w:rsid w:val="00776400"/>
    <w:rsid w:val="007769A1"/>
    <w:rsid w:val="00780EE1"/>
    <w:rsid w:val="00780F54"/>
    <w:rsid w:val="00782622"/>
    <w:rsid w:val="00783F8F"/>
    <w:rsid w:val="00784649"/>
    <w:rsid w:val="00784840"/>
    <w:rsid w:val="0078718C"/>
    <w:rsid w:val="00787587"/>
    <w:rsid w:val="007876C3"/>
    <w:rsid w:val="00790493"/>
    <w:rsid w:val="00791195"/>
    <w:rsid w:val="00792207"/>
    <w:rsid w:val="00793EAB"/>
    <w:rsid w:val="00794B3E"/>
    <w:rsid w:val="00794CFB"/>
    <w:rsid w:val="0079551B"/>
    <w:rsid w:val="00795A34"/>
    <w:rsid w:val="007A0971"/>
    <w:rsid w:val="007A0F5E"/>
    <w:rsid w:val="007A2777"/>
    <w:rsid w:val="007A37B6"/>
    <w:rsid w:val="007A44A0"/>
    <w:rsid w:val="007A4E64"/>
    <w:rsid w:val="007A5B74"/>
    <w:rsid w:val="007A63CD"/>
    <w:rsid w:val="007A659B"/>
    <w:rsid w:val="007A6815"/>
    <w:rsid w:val="007A6BB3"/>
    <w:rsid w:val="007A6BD9"/>
    <w:rsid w:val="007A6F2F"/>
    <w:rsid w:val="007A70A0"/>
    <w:rsid w:val="007B05A4"/>
    <w:rsid w:val="007B0FA0"/>
    <w:rsid w:val="007B1C35"/>
    <w:rsid w:val="007B2EB3"/>
    <w:rsid w:val="007B2FBC"/>
    <w:rsid w:val="007B37BB"/>
    <w:rsid w:val="007B38E4"/>
    <w:rsid w:val="007B38F0"/>
    <w:rsid w:val="007B4429"/>
    <w:rsid w:val="007B624B"/>
    <w:rsid w:val="007B7595"/>
    <w:rsid w:val="007B78B9"/>
    <w:rsid w:val="007B7A54"/>
    <w:rsid w:val="007B7D71"/>
    <w:rsid w:val="007B7EBC"/>
    <w:rsid w:val="007C0EEC"/>
    <w:rsid w:val="007C121B"/>
    <w:rsid w:val="007C1491"/>
    <w:rsid w:val="007C216F"/>
    <w:rsid w:val="007C35DC"/>
    <w:rsid w:val="007C35DF"/>
    <w:rsid w:val="007C3B1C"/>
    <w:rsid w:val="007C49FE"/>
    <w:rsid w:val="007C510E"/>
    <w:rsid w:val="007C5F0F"/>
    <w:rsid w:val="007C6066"/>
    <w:rsid w:val="007C699E"/>
    <w:rsid w:val="007C7775"/>
    <w:rsid w:val="007C786E"/>
    <w:rsid w:val="007D0E39"/>
    <w:rsid w:val="007D1C1E"/>
    <w:rsid w:val="007D218C"/>
    <w:rsid w:val="007D29BB"/>
    <w:rsid w:val="007D2C70"/>
    <w:rsid w:val="007D3D74"/>
    <w:rsid w:val="007D4E68"/>
    <w:rsid w:val="007D5064"/>
    <w:rsid w:val="007D50B8"/>
    <w:rsid w:val="007D593C"/>
    <w:rsid w:val="007D5A16"/>
    <w:rsid w:val="007D5BB3"/>
    <w:rsid w:val="007D630A"/>
    <w:rsid w:val="007D6B39"/>
    <w:rsid w:val="007D7024"/>
    <w:rsid w:val="007E117B"/>
    <w:rsid w:val="007E1574"/>
    <w:rsid w:val="007E1A52"/>
    <w:rsid w:val="007E2F7E"/>
    <w:rsid w:val="007E39C2"/>
    <w:rsid w:val="007E3D31"/>
    <w:rsid w:val="007E4B78"/>
    <w:rsid w:val="007E4F09"/>
    <w:rsid w:val="007E5217"/>
    <w:rsid w:val="007E5BF0"/>
    <w:rsid w:val="007E6018"/>
    <w:rsid w:val="007E6533"/>
    <w:rsid w:val="007E6B54"/>
    <w:rsid w:val="007E6C83"/>
    <w:rsid w:val="007F0062"/>
    <w:rsid w:val="007F0764"/>
    <w:rsid w:val="007F0A69"/>
    <w:rsid w:val="007F1254"/>
    <w:rsid w:val="007F38BA"/>
    <w:rsid w:val="007F3D75"/>
    <w:rsid w:val="007F3F8C"/>
    <w:rsid w:val="007F4558"/>
    <w:rsid w:val="007F501A"/>
    <w:rsid w:val="007F50AF"/>
    <w:rsid w:val="007F5BBE"/>
    <w:rsid w:val="007F6D9F"/>
    <w:rsid w:val="007F7081"/>
    <w:rsid w:val="007F736F"/>
    <w:rsid w:val="007F7B90"/>
    <w:rsid w:val="007F7C42"/>
    <w:rsid w:val="00800432"/>
    <w:rsid w:val="00800C91"/>
    <w:rsid w:val="00800E63"/>
    <w:rsid w:val="00800FD2"/>
    <w:rsid w:val="00801E43"/>
    <w:rsid w:val="00803051"/>
    <w:rsid w:val="00803513"/>
    <w:rsid w:val="00803600"/>
    <w:rsid w:val="00803BCC"/>
    <w:rsid w:val="008047DD"/>
    <w:rsid w:val="008048F3"/>
    <w:rsid w:val="008052E4"/>
    <w:rsid w:val="008058E1"/>
    <w:rsid w:val="00805A67"/>
    <w:rsid w:val="00805BA9"/>
    <w:rsid w:val="008060C9"/>
    <w:rsid w:val="00806A0D"/>
    <w:rsid w:val="00806B0A"/>
    <w:rsid w:val="00806B31"/>
    <w:rsid w:val="00806D2F"/>
    <w:rsid w:val="00806DA1"/>
    <w:rsid w:val="00806EA3"/>
    <w:rsid w:val="0080737B"/>
    <w:rsid w:val="00807553"/>
    <w:rsid w:val="00807BD4"/>
    <w:rsid w:val="00810560"/>
    <w:rsid w:val="0081096E"/>
    <w:rsid w:val="00810FBD"/>
    <w:rsid w:val="00811326"/>
    <w:rsid w:val="00811837"/>
    <w:rsid w:val="00811C8A"/>
    <w:rsid w:val="00811F8C"/>
    <w:rsid w:val="00812119"/>
    <w:rsid w:val="008129BA"/>
    <w:rsid w:val="00812E92"/>
    <w:rsid w:val="00812EE3"/>
    <w:rsid w:val="008132B8"/>
    <w:rsid w:val="008136D9"/>
    <w:rsid w:val="008140F5"/>
    <w:rsid w:val="00815276"/>
    <w:rsid w:val="00816C77"/>
    <w:rsid w:val="00817404"/>
    <w:rsid w:val="00817B22"/>
    <w:rsid w:val="00820515"/>
    <w:rsid w:val="00821AD6"/>
    <w:rsid w:val="008220D3"/>
    <w:rsid w:val="0082349E"/>
    <w:rsid w:val="00824F08"/>
    <w:rsid w:val="008251BC"/>
    <w:rsid w:val="008253F3"/>
    <w:rsid w:val="008254CD"/>
    <w:rsid w:val="00825E86"/>
    <w:rsid w:val="00826494"/>
    <w:rsid w:val="00826BF6"/>
    <w:rsid w:val="00826E75"/>
    <w:rsid w:val="00827074"/>
    <w:rsid w:val="008275BC"/>
    <w:rsid w:val="00827B29"/>
    <w:rsid w:val="00827F8F"/>
    <w:rsid w:val="0083052E"/>
    <w:rsid w:val="0083116B"/>
    <w:rsid w:val="00831FB9"/>
    <w:rsid w:val="008324BD"/>
    <w:rsid w:val="008326EA"/>
    <w:rsid w:val="00832BCA"/>
    <w:rsid w:val="0083395D"/>
    <w:rsid w:val="008340EA"/>
    <w:rsid w:val="008342BF"/>
    <w:rsid w:val="008347DF"/>
    <w:rsid w:val="00834B53"/>
    <w:rsid w:val="00834D00"/>
    <w:rsid w:val="00836248"/>
    <w:rsid w:val="00836295"/>
    <w:rsid w:val="00836D46"/>
    <w:rsid w:val="00836DF4"/>
    <w:rsid w:val="00837659"/>
    <w:rsid w:val="00837C20"/>
    <w:rsid w:val="008409B3"/>
    <w:rsid w:val="00840BD0"/>
    <w:rsid w:val="00840EC7"/>
    <w:rsid w:val="00841513"/>
    <w:rsid w:val="00841862"/>
    <w:rsid w:val="00841C89"/>
    <w:rsid w:val="008421CA"/>
    <w:rsid w:val="00842923"/>
    <w:rsid w:val="00842B73"/>
    <w:rsid w:val="00842BED"/>
    <w:rsid w:val="0084498D"/>
    <w:rsid w:val="00844C28"/>
    <w:rsid w:val="00844F50"/>
    <w:rsid w:val="008455D8"/>
    <w:rsid w:val="008455DC"/>
    <w:rsid w:val="008463E4"/>
    <w:rsid w:val="0084734C"/>
    <w:rsid w:val="00847709"/>
    <w:rsid w:val="00850727"/>
    <w:rsid w:val="00850AB4"/>
    <w:rsid w:val="00852627"/>
    <w:rsid w:val="008526DA"/>
    <w:rsid w:val="008538F0"/>
    <w:rsid w:val="00853B9D"/>
    <w:rsid w:val="00856089"/>
    <w:rsid w:val="008561CE"/>
    <w:rsid w:val="00856BF9"/>
    <w:rsid w:val="00856E47"/>
    <w:rsid w:val="00856ED6"/>
    <w:rsid w:val="00860A97"/>
    <w:rsid w:val="00860FF4"/>
    <w:rsid w:val="0086128D"/>
    <w:rsid w:val="0086199C"/>
    <w:rsid w:val="008631A3"/>
    <w:rsid w:val="008633DF"/>
    <w:rsid w:val="008635D6"/>
    <w:rsid w:val="00863736"/>
    <w:rsid w:val="00863CFC"/>
    <w:rsid w:val="00864605"/>
    <w:rsid w:val="008646BD"/>
    <w:rsid w:val="00864DF8"/>
    <w:rsid w:val="0086730C"/>
    <w:rsid w:val="008702E1"/>
    <w:rsid w:val="008707FC"/>
    <w:rsid w:val="008713C3"/>
    <w:rsid w:val="00871B5A"/>
    <w:rsid w:val="00872B50"/>
    <w:rsid w:val="00872E22"/>
    <w:rsid w:val="008731F5"/>
    <w:rsid w:val="008737AD"/>
    <w:rsid w:val="00874376"/>
    <w:rsid w:val="00874A38"/>
    <w:rsid w:val="00874EE1"/>
    <w:rsid w:val="00875378"/>
    <w:rsid w:val="0087597D"/>
    <w:rsid w:val="0087664F"/>
    <w:rsid w:val="00877141"/>
    <w:rsid w:val="00877EEE"/>
    <w:rsid w:val="0088126D"/>
    <w:rsid w:val="00881759"/>
    <w:rsid w:val="008818C9"/>
    <w:rsid w:val="00881C42"/>
    <w:rsid w:val="0088232F"/>
    <w:rsid w:val="0088310F"/>
    <w:rsid w:val="008833FE"/>
    <w:rsid w:val="00884D6A"/>
    <w:rsid w:val="00884EFE"/>
    <w:rsid w:val="0088557B"/>
    <w:rsid w:val="00886012"/>
    <w:rsid w:val="00890889"/>
    <w:rsid w:val="00890A95"/>
    <w:rsid w:val="0089118B"/>
    <w:rsid w:val="008919E7"/>
    <w:rsid w:val="00891A3E"/>
    <w:rsid w:val="00891AF5"/>
    <w:rsid w:val="00891E25"/>
    <w:rsid w:val="00891FBF"/>
    <w:rsid w:val="00892303"/>
    <w:rsid w:val="008925D3"/>
    <w:rsid w:val="008944A0"/>
    <w:rsid w:val="00894546"/>
    <w:rsid w:val="00895791"/>
    <w:rsid w:val="00896A60"/>
    <w:rsid w:val="008973D6"/>
    <w:rsid w:val="00897AB3"/>
    <w:rsid w:val="00897ACE"/>
    <w:rsid w:val="008A0154"/>
    <w:rsid w:val="008A08D0"/>
    <w:rsid w:val="008A1EB7"/>
    <w:rsid w:val="008A2C6F"/>
    <w:rsid w:val="008A2D9B"/>
    <w:rsid w:val="008A34EB"/>
    <w:rsid w:val="008A3768"/>
    <w:rsid w:val="008A3BD6"/>
    <w:rsid w:val="008A3F67"/>
    <w:rsid w:val="008A57B6"/>
    <w:rsid w:val="008A7EC9"/>
    <w:rsid w:val="008B0571"/>
    <w:rsid w:val="008B07DB"/>
    <w:rsid w:val="008B1054"/>
    <w:rsid w:val="008B123B"/>
    <w:rsid w:val="008B1950"/>
    <w:rsid w:val="008B1D0F"/>
    <w:rsid w:val="008B2255"/>
    <w:rsid w:val="008B22B2"/>
    <w:rsid w:val="008B2437"/>
    <w:rsid w:val="008B33B1"/>
    <w:rsid w:val="008B3B62"/>
    <w:rsid w:val="008B446D"/>
    <w:rsid w:val="008B4943"/>
    <w:rsid w:val="008B4DA0"/>
    <w:rsid w:val="008B5B14"/>
    <w:rsid w:val="008B6573"/>
    <w:rsid w:val="008B70A9"/>
    <w:rsid w:val="008B7473"/>
    <w:rsid w:val="008B79A9"/>
    <w:rsid w:val="008B7FD6"/>
    <w:rsid w:val="008C0356"/>
    <w:rsid w:val="008C040C"/>
    <w:rsid w:val="008C07BA"/>
    <w:rsid w:val="008C0881"/>
    <w:rsid w:val="008C0F99"/>
    <w:rsid w:val="008C17AF"/>
    <w:rsid w:val="008C17FE"/>
    <w:rsid w:val="008C1C6F"/>
    <w:rsid w:val="008C21DA"/>
    <w:rsid w:val="008C2780"/>
    <w:rsid w:val="008C325B"/>
    <w:rsid w:val="008C345D"/>
    <w:rsid w:val="008C3479"/>
    <w:rsid w:val="008C3804"/>
    <w:rsid w:val="008C4D34"/>
    <w:rsid w:val="008C6B9E"/>
    <w:rsid w:val="008C6D99"/>
    <w:rsid w:val="008C787D"/>
    <w:rsid w:val="008C78C3"/>
    <w:rsid w:val="008C7ADC"/>
    <w:rsid w:val="008D030E"/>
    <w:rsid w:val="008D09EB"/>
    <w:rsid w:val="008D0AC7"/>
    <w:rsid w:val="008D193A"/>
    <w:rsid w:val="008D2932"/>
    <w:rsid w:val="008D42DD"/>
    <w:rsid w:val="008D5DEC"/>
    <w:rsid w:val="008D7330"/>
    <w:rsid w:val="008D7486"/>
    <w:rsid w:val="008E088C"/>
    <w:rsid w:val="008E0E5B"/>
    <w:rsid w:val="008E1450"/>
    <w:rsid w:val="008E18E4"/>
    <w:rsid w:val="008E2BE7"/>
    <w:rsid w:val="008E2D9B"/>
    <w:rsid w:val="008E2EC8"/>
    <w:rsid w:val="008E31C3"/>
    <w:rsid w:val="008E33EA"/>
    <w:rsid w:val="008E5338"/>
    <w:rsid w:val="008E533E"/>
    <w:rsid w:val="008E5588"/>
    <w:rsid w:val="008E6013"/>
    <w:rsid w:val="008E60B9"/>
    <w:rsid w:val="008E67E2"/>
    <w:rsid w:val="008F0DC1"/>
    <w:rsid w:val="008F1698"/>
    <w:rsid w:val="008F1F5F"/>
    <w:rsid w:val="008F278C"/>
    <w:rsid w:val="008F2EE6"/>
    <w:rsid w:val="008F3FCF"/>
    <w:rsid w:val="008F4403"/>
    <w:rsid w:val="008F5478"/>
    <w:rsid w:val="008F5CC9"/>
    <w:rsid w:val="008F674B"/>
    <w:rsid w:val="008F7307"/>
    <w:rsid w:val="00900853"/>
    <w:rsid w:val="00901939"/>
    <w:rsid w:val="009019FE"/>
    <w:rsid w:val="00901ED5"/>
    <w:rsid w:val="009021AA"/>
    <w:rsid w:val="009021CB"/>
    <w:rsid w:val="009024A2"/>
    <w:rsid w:val="00903DFF"/>
    <w:rsid w:val="00904155"/>
    <w:rsid w:val="009054A6"/>
    <w:rsid w:val="0090686A"/>
    <w:rsid w:val="00907306"/>
    <w:rsid w:val="0090761C"/>
    <w:rsid w:val="00907A73"/>
    <w:rsid w:val="00911992"/>
    <w:rsid w:val="00911A24"/>
    <w:rsid w:val="00911C48"/>
    <w:rsid w:val="0091255F"/>
    <w:rsid w:val="009125EA"/>
    <w:rsid w:val="00912DAC"/>
    <w:rsid w:val="00915B74"/>
    <w:rsid w:val="00917177"/>
    <w:rsid w:val="0091781D"/>
    <w:rsid w:val="009179E9"/>
    <w:rsid w:val="00917BE1"/>
    <w:rsid w:val="00920BE2"/>
    <w:rsid w:val="00921008"/>
    <w:rsid w:val="00922B7C"/>
    <w:rsid w:val="00922DAF"/>
    <w:rsid w:val="00923328"/>
    <w:rsid w:val="009233C3"/>
    <w:rsid w:val="009242DB"/>
    <w:rsid w:val="00924568"/>
    <w:rsid w:val="00924C39"/>
    <w:rsid w:val="009252E1"/>
    <w:rsid w:val="00925987"/>
    <w:rsid w:val="009264AC"/>
    <w:rsid w:val="00926886"/>
    <w:rsid w:val="00926C4A"/>
    <w:rsid w:val="00926D45"/>
    <w:rsid w:val="00927B1D"/>
    <w:rsid w:val="009301B4"/>
    <w:rsid w:val="00932C92"/>
    <w:rsid w:val="009335F3"/>
    <w:rsid w:val="00933A7E"/>
    <w:rsid w:val="0093480F"/>
    <w:rsid w:val="00936B7B"/>
    <w:rsid w:val="00936D4C"/>
    <w:rsid w:val="00936F85"/>
    <w:rsid w:val="00937341"/>
    <w:rsid w:val="009379A8"/>
    <w:rsid w:val="00937A1F"/>
    <w:rsid w:val="00937B04"/>
    <w:rsid w:val="009409C9"/>
    <w:rsid w:val="00940DE9"/>
    <w:rsid w:val="0094118F"/>
    <w:rsid w:val="009416B3"/>
    <w:rsid w:val="0094184E"/>
    <w:rsid w:val="00941B62"/>
    <w:rsid w:val="00941B99"/>
    <w:rsid w:val="00941F84"/>
    <w:rsid w:val="0094221A"/>
    <w:rsid w:val="00942558"/>
    <w:rsid w:val="00942E35"/>
    <w:rsid w:val="009430AC"/>
    <w:rsid w:val="00944407"/>
    <w:rsid w:val="00944743"/>
    <w:rsid w:val="0094556E"/>
    <w:rsid w:val="00945963"/>
    <w:rsid w:val="009466D6"/>
    <w:rsid w:val="009507C9"/>
    <w:rsid w:val="00951235"/>
    <w:rsid w:val="00951670"/>
    <w:rsid w:val="00951BC9"/>
    <w:rsid w:val="00951E8E"/>
    <w:rsid w:val="00951FF5"/>
    <w:rsid w:val="00952336"/>
    <w:rsid w:val="0095257E"/>
    <w:rsid w:val="009529CE"/>
    <w:rsid w:val="00953BB3"/>
    <w:rsid w:val="00954164"/>
    <w:rsid w:val="0095463F"/>
    <w:rsid w:val="009554A4"/>
    <w:rsid w:val="009558D6"/>
    <w:rsid w:val="00956FF6"/>
    <w:rsid w:val="009574FE"/>
    <w:rsid w:val="00957539"/>
    <w:rsid w:val="009579CC"/>
    <w:rsid w:val="00957B48"/>
    <w:rsid w:val="00957B91"/>
    <w:rsid w:val="0096097C"/>
    <w:rsid w:val="00961455"/>
    <w:rsid w:val="00961E23"/>
    <w:rsid w:val="0096305F"/>
    <w:rsid w:val="0096314F"/>
    <w:rsid w:val="00963378"/>
    <w:rsid w:val="009640BF"/>
    <w:rsid w:val="00964A3B"/>
    <w:rsid w:val="0096557E"/>
    <w:rsid w:val="00965641"/>
    <w:rsid w:val="00965CA5"/>
    <w:rsid w:val="00966829"/>
    <w:rsid w:val="0097017B"/>
    <w:rsid w:val="009703BB"/>
    <w:rsid w:val="00971140"/>
    <w:rsid w:val="009714C3"/>
    <w:rsid w:val="00971802"/>
    <w:rsid w:val="009720F2"/>
    <w:rsid w:val="0097368D"/>
    <w:rsid w:val="009736D1"/>
    <w:rsid w:val="00974183"/>
    <w:rsid w:val="009743CC"/>
    <w:rsid w:val="00974471"/>
    <w:rsid w:val="0097560A"/>
    <w:rsid w:val="00975F0E"/>
    <w:rsid w:val="0097684B"/>
    <w:rsid w:val="00976B3F"/>
    <w:rsid w:val="0097724E"/>
    <w:rsid w:val="009777FD"/>
    <w:rsid w:val="00977911"/>
    <w:rsid w:val="009802FE"/>
    <w:rsid w:val="00980656"/>
    <w:rsid w:val="00980A90"/>
    <w:rsid w:val="00981094"/>
    <w:rsid w:val="0098172D"/>
    <w:rsid w:val="0098182E"/>
    <w:rsid w:val="0098255E"/>
    <w:rsid w:val="00982599"/>
    <w:rsid w:val="0098298D"/>
    <w:rsid w:val="00982D63"/>
    <w:rsid w:val="00983BC2"/>
    <w:rsid w:val="00983FCD"/>
    <w:rsid w:val="0098484C"/>
    <w:rsid w:val="00984DF9"/>
    <w:rsid w:val="00984FB4"/>
    <w:rsid w:val="00985998"/>
    <w:rsid w:val="00985FD2"/>
    <w:rsid w:val="00987320"/>
    <w:rsid w:val="00987CEF"/>
    <w:rsid w:val="00990612"/>
    <w:rsid w:val="00991F5B"/>
    <w:rsid w:val="0099202B"/>
    <w:rsid w:val="0099233E"/>
    <w:rsid w:val="0099241A"/>
    <w:rsid w:val="009925D3"/>
    <w:rsid w:val="00992898"/>
    <w:rsid w:val="009933DB"/>
    <w:rsid w:val="00993596"/>
    <w:rsid w:val="00994F56"/>
    <w:rsid w:val="009950A6"/>
    <w:rsid w:val="00995531"/>
    <w:rsid w:val="00995B66"/>
    <w:rsid w:val="009963C2"/>
    <w:rsid w:val="00997485"/>
    <w:rsid w:val="00997AB2"/>
    <w:rsid w:val="00997C62"/>
    <w:rsid w:val="009A1204"/>
    <w:rsid w:val="009A4162"/>
    <w:rsid w:val="009A424A"/>
    <w:rsid w:val="009A4450"/>
    <w:rsid w:val="009A5496"/>
    <w:rsid w:val="009A58FC"/>
    <w:rsid w:val="009A637D"/>
    <w:rsid w:val="009A6457"/>
    <w:rsid w:val="009A6783"/>
    <w:rsid w:val="009A7D49"/>
    <w:rsid w:val="009A7EDE"/>
    <w:rsid w:val="009B0B46"/>
    <w:rsid w:val="009B1A6B"/>
    <w:rsid w:val="009B23DC"/>
    <w:rsid w:val="009B2787"/>
    <w:rsid w:val="009B531F"/>
    <w:rsid w:val="009B5A37"/>
    <w:rsid w:val="009B60CC"/>
    <w:rsid w:val="009B6170"/>
    <w:rsid w:val="009B63C9"/>
    <w:rsid w:val="009B7068"/>
    <w:rsid w:val="009B7078"/>
    <w:rsid w:val="009B78C0"/>
    <w:rsid w:val="009C0279"/>
    <w:rsid w:val="009C0AE7"/>
    <w:rsid w:val="009C0DEF"/>
    <w:rsid w:val="009C1192"/>
    <w:rsid w:val="009C143F"/>
    <w:rsid w:val="009C1B15"/>
    <w:rsid w:val="009C24DE"/>
    <w:rsid w:val="009C2C94"/>
    <w:rsid w:val="009C404F"/>
    <w:rsid w:val="009C46A0"/>
    <w:rsid w:val="009C5EB2"/>
    <w:rsid w:val="009C6377"/>
    <w:rsid w:val="009C7D22"/>
    <w:rsid w:val="009D0594"/>
    <w:rsid w:val="009D07EA"/>
    <w:rsid w:val="009D0C53"/>
    <w:rsid w:val="009D1563"/>
    <w:rsid w:val="009D1950"/>
    <w:rsid w:val="009D1F18"/>
    <w:rsid w:val="009D3CC3"/>
    <w:rsid w:val="009D3DFE"/>
    <w:rsid w:val="009D4EEF"/>
    <w:rsid w:val="009D574C"/>
    <w:rsid w:val="009D63DD"/>
    <w:rsid w:val="009D700D"/>
    <w:rsid w:val="009D77EE"/>
    <w:rsid w:val="009E08AC"/>
    <w:rsid w:val="009E0D4E"/>
    <w:rsid w:val="009E11AE"/>
    <w:rsid w:val="009E1711"/>
    <w:rsid w:val="009E1E3C"/>
    <w:rsid w:val="009E2850"/>
    <w:rsid w:val="009E2D91"/>
    <w:rsid w:val="009E3E6C"/>
    <w:rsid w:val="009E40D7"/>
    <w:rsid w:val="009E57A3"/>
    <w:rsid w:val="009E60AB"/>
    <w:rsid w:val="009E624A"/>
    <w:rsid w:val="009E66B3"/>
    <w:rsid w:val="009E73BF"/>
    <w:rsid w:val="009E7A84"/>
    <w:rsid w:val="009E7D61"/>
    <w:rsid w:val="009F035F"/>
    <w:rsid w:val="009F13DE"/>
    <w:rsid w:val="009F3680"/>
    <w:rsid w:val="009F4A75"/>
    <w:rsid w:val="009F54EF"/>
    <w:rsid w:val="009F6A75"/>
    <w:rsid w:val="009F6D0E"/>
    <w:rsid w:val="009F7D4B"/>
    <w:rsid w:val="00A00659"/>
    <w:rsid w:val="00A006E2"/>
    <w:rsid w:val="00A008D4"/>
    <w:rsid w:val="00A0143E"/>
    <w:rsid w:val="00A01574"/>
    <w:rsid w:val="00A01BF5"/>
    <w:rsid w:val="00A0212F"/>
    <w:rsid w:val="00A03834"/>
    <w:rsid w:val="00A04D76"/>
    <w:rsid w:val="00A0557D"/>
    <w:rsid w:val="00A06DA2"/>
    <w:rsid w:val="00A07295"/>
    <w:rsid w:val="00A075EA"/>
    <w:rsid w:val="00A10923"/>
    <w:rsid w:val="00A119AF"/>
    <w:rsid w:val="00A11AB6"/>
    <w:rsid w:val="00A11E01"/>
    <w:rsid w:val="00A122A7"/>
    <w:rsid w:val="00A12A43"/>
    <w:rsid w:val="00A143FF"/>
    <w:rsid w:val="00A14EA0"/>
    <w:rsid w:val="00A1523F"/>
    <w:rsid w:val="00A20409"/>
    <w:rsid w:val="00A20CC8"/>
    <w:rsid w:val="00A20DDC"/>
    <w:rsid w:val="00A216F7"/>
    <w:rsid w:val="00A21924"/>
    <w:rsid w:val="00A219F7"/>
    <w:rsid w:val="00A21B9B"/>
    <w:rsid w:val="00A221AE"/>
    <w:rsid w:val="00A23177"/>
    <w:rsid w:val="00A239D4"/>
    <w:rsid w:val="00A2418B"/>
    <w:rsid w:val="00A24C5E"/>
    <w:rsid w:val="00A24E33"/>
    <w:rsid w:val="00A251AA"/>
    <w:rsid w:val="00A25D20"/>
    <w:rsid w:val="00A2644A"/>
    <w:rsid w:val="00A26F12"/>
    <w:rsid w:val="00A30048"/>
    <w:rsid w:val="00A3017E"/>
    <w:rsid w:val="00A3097E"/>
    <w:rsid w:val="00A31350"/>
    <w:rsid w:val="00A31586"/>
    <w:rsid w:val="00A31C79"/>
    <w:rsid w:val="00A32007"/>
    <w:rsid w:val="00A32D31"/>
    <w:rsid w:val="00A32D44"/>
    <w:rsid w:val="00A32EC0"/>
    <w:rsid w:val="00A343E9"/>
    <w:rsid w:val="00A347E3"/>
    <w:rsid w:val="00A35229"/>
    <w:rsid w:val="00A364F7"/>
    <w:rsid w:val="00A406EC"/>
    <w:rsid w:val="00A40DAF"/>
    <w:rsid w:val="00A414C0"/>
    <w:rsid w:val="00A415B6"/>
    <w:rsid w:val="00A41BB4"/>
    <w:rsid w:val="00A42233"/>
    <w:rsid w:val="00A42E58"/>
    <w:rsid w:val="00A43100"/>
    <w:rsid w:val="00A4317A"/>
    <w:rsid w:val="00A437D4"/>
    <w:rsid w:val="00A43B9E"/>
    <w:rsid w:val="00A44828"/>
    <w:rsid w:val="00A4569F"/>
    <w:rsid w:val="00A476E9"/>
    <w:rsid w:val="00A47D2D"/>
    <w:rsid w:val="00A507BF"/>
    <w:rsid w:val="00A5238B"/>
    <w:rsid w:val="00A52B78"/>
    <w:rsid w:val="00A52D17"/>
    <w:rsid w:val="00A54391"/>
    <w:rsid w:val="00A5451E"/>
    <w:rsid w:val="00A54D26"/>
    <w:rsid w:val="00A54D79"/>
    <w:rsid w:val="00A5563B"/>
    <w:rsid w:val="00A55806"/>
    <w:rsid w:val="00A56110"/>
    <w:rsid w:val="00A56170"/>
    <w:rsid w:val="00A565D7"/>
    <w:rsid w:val="00A56E9D"/>
    <w:rsid w:val="00A60892"/>
    <w:rsid w:val="00A60DC9"/>
    <w:rsid w:val="00A61392"/>
    <w:rsid w:val="00A61B40"/>
    <w:rsid w:val="00A61EA1"/>
    <w:rsid w:val="00A62859"/>
    <w:rsid w:val="00A63619"/>
    <w:rsid w:val="00A64435"/>
    <w:rsid w:val="00A65019"/>
    <w:rsid w:val="00A658E8"/>
    <w:rsid w:val="00A665F9"/>
    <w:rsid w:val="00A66C5F"/>
    <w:rsid w:val="00A66F76"/>
    <w:rsid w:val="00A676B9"/>
    <w:rsid w:val="00A67BAC"/>
    <w:rsid w:val="00A70334"/>
    <w:rsid w:val="00A70472"/>
    <w:rsid w:val="00A70C21"/>
    <w:rsid w:val="00A70E55"/>
    <w:rsid w:val="00A71190"/>
    <w:rsid w:val="00A7170B"/>
    <w:rsid w:val="00A7212A"/>
    <w:rsid w:val="00A72BD3"/>
    <w:rsid w:val="00A7330E"/>
    <w:rsid w:val="00A73413"/>
    <w:rsid w:val="00A735CF"/>
    <w:rsid w:val="00A74340"/>
    <w:rsid w:val="00A74CD4"/>
    <w:rsid w:val="00A75A60"/>
    <w:rsid w:val="00A75A94"/>
    <w:rsid w:val="00A76B07"/>
    <w:rsid w:val="00A770EE"/>
    <w:rsid w:val="00A77CE8"/>
    <w:rsid w:val="00A803FF"/>
    <w:rsid w:val="00A808FB"/>
    <w:rsid w:val="00A81079"/>
    <w:rsid w:val="00A813EC"/>
    <w:rsid w:val="00A82996"/>
    <w:rsid w:val="00A83A29"/>
    <w:rsid w:val="00A83BCC"/>
    <w:rsid w:val="00A8420B"/>
    <w:rsid w:val="00A847CA"/>
    <w:rsid w:val="00A848FE"/>
    <w:rsid w:val="00A84E68"/>
    <w:rsid w:val="00A84EC9"/>
    <w:rsid w:val="00A85A0B"/>
    <w:rsid w:val="00A85FC7"/>
    <w:rsid w:val="00A86398"/>
    <w:rsid w:val="00A86524"/>
    <w:rsid w:val="00A86646"/>
    <w:rsid w:val="00A87DC7"/>
    <w:rsid w:val="00A9009B"/>
    <w:rsid w:val="00A9046E"/>
    <w:rsid w:val="00A910A7"/>
    <w:rsid w:val="00A92318"/>
    <w:rsid w:val="00A9368C"/>
    <w:rsid w:val="00A94243"/>
    <w:rsid w:val="00A97D58"/>
    <w:rsid w:val="00AA00CF"/>
    <w:rsid w:val="00AA072A"/>
    <w:rsid w:val="00AA151C"/>
    <w:rsid w:val="00AA19AA"/>
    <w:rsid w:val="00AA1AFA"/>
    <w:rsid w:val="00AA2DEC"/>
    <w:rsid w:val="00AA402F"/>
    <w:rsid w:val="00AA46C7"/>
    <w:rsid w:val="00AA46D0"/>
    <w:rsid w:val="00AA46F6"/>
    <w:rsid w:val="00AA636A"/>
    <w:rsid w:val="00AA753D"/>
    <w:rsid w:val="00AB064E"/>
    <w:rsid w:val="00AB1B49"/>
    <w:rsid w:val="00AB1CDF"/>
    <w:rsid w:val="00AB1D65"/>
    <w:rsid w:val="00AB27FE"/>
    <w:rsid w:val="00AB52B0"/>
    <w:rsid w:val="00AB5DDA"/>
    <w:rsid w:val="00AB6662"/>
    <w:rsid w:val="00AB6C60"/>
    <w:rsid w:val="00AB708D"/>
    <w:rsid w:val="00AB77EF"/>
    <w:rsid w:val="00AB7E36"/>
    <w:rsid w:val="00AC25D1"/>
    <w:rsid w:val="00AC2796"/>
    <w:rsid w:val="00AC2A8A"/>
    <w:rsid w:val="00AC3123"/>
    <w:rsid w:val="00AC3B9D"/>
    <w:rsid w:val="00AC3CAD"/>
    <w:rsid w:val="00AC418F"/>
    <w:rsid w:val="00AC4BD7"/>
    <w:rsid w:val="00AC5629"/>
    <w:rsid w:val="00AC57C6"/>
    <w:rsid w:val="00AC5A38"/>
    <w:rsid w:val="00AC6851"/>
    <w:rsid w:val="00AC7573"/>
    <w:rsid w:val="00AC7D1D"/>
    <w:rsid w:val="00AC7F44"/>
    <w:rsid w:val="00AD0DC1"/>
    <w:rsid w:val="00AD2851"/>
    <w:rsid w:val="00AD3053"/>
    <w:rsid w:val="00AD36DB"/>
    <w:rsid w:val="00AD37E9"/>
    <w:rsid w:val="00AD3816"/>
    <w:rsid w:val="00AD431F"/>
    <w:rsid w:val="00AD4FF0"/>
    <w:rsid w:val="00AD61D1"/>
    <w:rsid w:val="00AD6EAD"/>
    <w:rsid w:val="00AD78D4"/>
    <w:rsid w:val="00AD7BDE"/>
    <w:rsid w:val="00AE0D91"/>
    <w:rsid w:val="00AE1D0B"/>
    <w:rsid w:val="00AE213E"/>
    <w:rsid w:val="00AE2747"/>
    <w:rsid w:val="00AE27CA"/>
    <w:rsid w:val="00AE3C6D"/>
    <w:rsid w:val="00AE46C2"/>
    <w:rsid w:val="00AE480E"/>
    <w:rsid w:val="00AE4FD3"/>
    <w:rsid w:val="00AE7117"/>
    <w:rsid w:val="00AF0203"/>
    <w:rsid w:val="00AF0283"/>
    <w:rsid w:val="00AF0C7D"/>
    <w:rsid w:val="00AF11C1"/>
    <w:rsid w:val="00AF1666"/>
    <w:rsid w:val="00AF2C1E"/>
    <w:rsid w:val="00AF2E57"/>
    <w:rsid w:val="00AF400C"/>
    <w:rsid w:val="00AF42A7"/>
    <w:rsid w:val="00AF50DC"/>
    <w:rsid w:val="00AF51D4"/>
    <w:rsid w:val="00AF69C7"/>
    <w:rsid w:val="00B009F8"/>
    <w:rsid w:val="00B02590"/>
    <w:rsid w:val="00B02E5B"/>
    <w:rsid w:val="00B02EAE"/>
    <w:rsid w:val="00B04715"/>
    <w:rsid w:val="00B04C79"/>
    <w:rsid w:val="00B04CD6"/>
    <w:rsid w:val="00B05D91"/>
    <w:rsid w:val="00B0609F"/>
    <w:rsid w:val="00B0694E"/>
    <w:rsid w:val="00B0717A"/>
    <w:rsid w:val="00B0781C"/>
    <w:rsid w:val="00B106F8"/>
    <w:rsid w:val="00B1085E"/>
    <w:rsid w:val="00B11231"/>
    <w:rsid w:val="00B11302"/>
    <w:rsid w:val="00B115BC"/>
    <w:rsid w:val="00B117EC"/>
    <w:rsid w:val="00B1183D"/>
    <w:rsid w:val="00B12626"/>
    <w:rsid w:val="00B1306E"/>
    <w:rsid w:val="00B139C8"/>
    <w:rsid w:val="00B140C3"/>
    <w:rsid w:val="00B149FD"/>
    <w:rsid w:val="00B151A6"/>
    <w:rsid w:val="00B15304"/>
    <w:rsid w:val="00B15EF6"/>
    <w:rsid w:val="00B16F51"/>
    <w:rsid w:val="00B17C22"/>
    <w:rsid w:val="00B17DB2"/>
    <w:rsid w:val="00B21114"/>
    <w:rsid w:val="00B214ED"/>
    <w:rsid w:val="00B21BE5"/>
    <w:rsid w:val="00B22B88"/>
    <w:rsid w:val="00B22E71"/>
    <w:rsid w:val="00B23745"/>
    <w:rsid w:val="00B23DBF"/>
    <w:rsid w:val="00B24193"/>
    <w:rsid w:val="00B2459E"/>
    <w:rsid w:val="00B254D5"/>
    <w:rsid w:val="00B256C9"/>
    <w:rsid w:val="00B25BF1"/>
    <w:rsid w:val="00B25D50"/>
    <w:rsid w:val="00B25E18"/>
    <w:rsid w:val="00B309BC"/>
    <w:rsid w:val="00B30A9F"/>
    <w:rsid w:val="00B31AAB"/>
    <w:rsid w:val="00B320E5"/>
    <w:rsid w:val="00B32AE3"/>
    <w:rsid w:val="00B3300E"/>
    <w:rsid w:val="00B33779"/>
    <w:rsid w:val="00B349A5"/>
    <w:rsid w:val="00B34A75"/>
    <w:rsid w:val="00B37837"/>
    <w:rsid w:val="00B37C14"/>
    <w:rsid w:val="00B37E54"/>
    <w:rsid w:val="00B40038"/>
    <w:rsid w:val="00B40C52"/>
    <w:rsid w:val="00B41034"/>
    <w:rsid w:val="00B417C8"/>
    <w:rsid w:val="00B423AC"/>
    <w:rsid w:val="00B42427"/>
    <w:rsid w:val="00B42AF8"/>
    <w:rsid w:val="00B43095"/>
    <w:rsid w:val="00B4389A"/>
    <w:rsid w:val="00B438EB"/>
    <w:rsid w:val="00B43A0D"/>
    <w:rsid w:val="00B45B7F"/>
    <w:rsid w:val="00B479B3"/>
    <w:rsid w:val="00B51094"/>
    <w:rsid w:val="00B51FC9"/>
    <w:rsid w:val="00B52476"/>
    <w:rsid w:val="00B52977"/>
    <w:rsid w:val="00B52AC7"/>
    <w:rsid w:val="00B52EEC"/>
    <w:rsid w:val="00B535BB"/>
    <w:rsid w:val="00B536BC"/>
    <w:rsid w:val="00B53BF9"/>
    <w:rsid w:val="00B54489"/>
    <w:rsid w:val="00B54CDD"/>
    <w:rsid w:val="00B55063"/>
    <w:rsid w:val="00B556B3"/>
    <w:rsid w:val="00B55F6C"/>
    <w:rsid w:val="00B56008"/>
    <w:rsid w:val="00B56425"/>
    <w:rsid w:val="00B56CBE"/>
    <w:rsid w:val="00B56CC3"/>
    <w:rsid w:val="00B56E4F"/>
    <w:rsid w:val="00B57398"/>
    <w:rsid w:val="00B573B5"/>
    <w:rsid w:val="00B579B7"/>
    <w:rsid w:val="00B60385"/>
    <w:rsid w:val="00B6044D"/>
    <w:rsid w:val="00B6073C"/>
    <w:rsid w:val="00B60E07"/>
    <w:rsid w:val="00B638DF"/>
    <w:rsid w:val="00B63CDF"/>
    <w:rsid w:val="00B652BE"/>
    <w:rsid w:val="00B6716C"/>
    <w:rsid w:val="00B67D2E"/>
    <w:rsid w:val="00B70203"/>
    <w:rsid w:val="00B707EF"/>
    <w:rsid w:val="00B70F33"/>
    <w:rsid w:val="00B72D24"/>
    <w:rsid w:val="00B72E73"/>
    <w:rsid w:val="00B74380"/>
    <w:rsid w:val="00B756C3"/>
    <w:rsid w:val="00B756F4"/>
    <w:rsid w:val="00B76DE7"/>
    <w:rsid w:val="00B77ACE"/>
    <w:rsid w:val="00B77B57"/>
    <w:rsid w:val="00B80AB4"/>
    <w:rsid w:val="00B80D71"/>
    <w:rsid w:val="00B8136E"/>
    <w:rsid w:val="00B8139A"/>
    <w:rsid w:val="00B84045"/>
    <w:rsid w:val="00B84713"/>
    <w:rsid w:val="00B8473A"/>
    <w:rsid w:val="00B85862"/>
    <w:rsid w:val="00B85FD3"/>
    <w:rsid w:val="00B872EB"/>
    <w:rsid w:val="00B90134"/>
    <w:rsid w:val="00B92DDD"/>
    <w:rsid w:val="00B93CE0"/>
    <w:rsid w:val="00B944E7"/>
    <w:rsid w:val="00B94BCF"/>
    <w:rsid w:val="00B94DF6"/>
    <w:rsid w:val="00B94ED2"/>
    <w:rsid w:val="00B9704E"/>
    <w:rsid w:val="00B972E8"/>
    <w:rsid w:val="00B97FFC"/>
    <w:rsid w:val="00BA04F9"/>
    <w:rsid w:val="00BA0FE2"/>
    <w:rsid w:val="00BA27D2"/>
    <w:rsid w:val="00BA33CE"/>
    <w:rsid w:val="00BA3464"/>
    <w:rsid w:val="00BA3B2D"/>
    <w:rsid w:val="00BA3F78"/>
    <w:rsid w:val="00BA500B"/>
    <w:rsid w:val="00BA55D1"/>
    <w:rsid w:val="00BA5F92"/>
    <w:rsid w:val="00BA6F96"/>
    <w:rsid w:val="00BB0030"/>
    <w:rsid w:val="00BB0693"/>
    <w:rsid w:val="00BB0F50"/>
    <w:rsid w:val="00BB1105"/>
    <w:rsid w:val="00BB278C"/>
    <w:rsid w:val="00BB4311"/>
    <w:rsid w:val="00BB4488"/>
    <w:rsid w:val="00BB489B"/>
    <w:rsid w:val="00BB55ED"/>
    <w:rsid w:val="00BB67F1"/>
    <w:rsid w:val="00BB6CE5"/>
    <w:rsid w:val="00BB7B86"/>
    <w:rsid w:val="00BC04BA"/>
    <w:rsid w:val="00BC1A7B"/>
    <w:rsid w:val="00BC1D54"/>
    <w:rsid w:val="00BC1FB5"/>
    <w:rsid w:val="00BC2506"/>
    <w:rsid w:val="00BC30B1"/>
    <w:rsid w:val="00BC34A4"/>
    <w:rsid w:val="00BC42D3"/>
    <w:rsid w:val="00BC4E19"/>
    <w:rsid w:val="00BC5792"/>
    <w:rsid w:val="00BC6F05"/>
    <w:rsid w:val="00BD103B"/>
    <w:rsid w:val="00BD137E"/>
    <w:rsid w:val="00BD1A7B"/>
    <w:rsid w:val="00BD1BEA"/>
    <w:rsid w:val="00BD1C75"/>
    <w:rsid w:val="00BD32C2"/>
    <w:rsid w:val="00BD348F"/>
    <w:rsid w:val="00BD3CBE"/>
    <w:rsid w:val="00BD4136"/>
    <w:rsid w:val="00BD422E"/>
    <w:rsid w:val="00BD432D"/>
    <w:rsid w:val="00BD4FF2"/>
    <w:rsid w:val="00BD5B05"/>
    <w:rsid w:val="00BD5EFE"/>
    <w:rsid w:val="00BD6D0B"/>
    <w:rsid w:val="00BD7711"/>
    <w:rsid w:val="00BD7CEE"/>
    <w:rsid w:val="00BE0068"/>
    <w:rsid w:val="00BE1151"/>
    <w:rsid w:val="00BE26A4"/>
    <w:rsid w:val="00BE26C1"/>
    <w:rsid w:val="00BE2739"/>
    <w:rsid w:val="00BE2797"/>
    <w:rsid w:val="00BE4258"/>
    <w:rsid w:val="00BE4E0B"/>
    <w:rsid w:val="00BE504C"/>
    <w:rsid w:val="00BE5628"/>
    <w:rsid w:val="00BE600F"/>
    <w:rsid w:val="00BE6256"/>
    <w:rsid w:val="00BE656D"/>
    <w:rsid w:val="00BE6BE0"/>
    <w:rsid w:val="00BE7164"/>
    <w:rsid w:val="00BE7755"/>
    <w:rsid w:val="00BE7A1C"/>
    <w:rsid w:val="00BF05EA"/>
    <w:rsid w:val="00BF074C"/>
    <w:rsid w:val="00BF134C"/>
    <w:rsid w:val="00BF1517"/>
    <w:rsid w:val="00BF2505"/>
    <w:rsid w:val="00BF3566"/>
    <w:rsid w:val="00BF35F3"/>
    <w:rsid w:val="00BF36F7"/>
    <w:rsid w:val="00BF3A9B"/>
    <w:rsid w:val="00BF3E97"/>
    <w:rsid w:val="00BF411F"/>
    <w:rsid w:val="00BF52BD"/>
    <w:rsid w:val="00BF5A4A"/>
    <w:rsid w:val="00BF641E"/>
    <w:rsid w:val="00BF6C58"/>
    <w:rsid w:val="00BF7BDD"/>
    <w:rsid w:val="00C0065D"/>
    <w:rsid w:val="00C01439"/>
    <w:rsid w:val="00C017F7"/>
    <w:rsid w:val="00C0188D"/>
    <w:rsid w:val="00C02AB5"/>
    <w:rsid w:val="00C02B99"/>
    <w:rsid w:val="00C03134"/>
    <w:rsid w:val="00C03721"/>
    <w:rsid w:val="00C04A2E"/>
    <w:rsid w:val="00C04BE0"/>
    <w:rsid w:val="00C04DFC"/>
    <w:rsid w:val="00C0543A"/>
    <w:rsid w:val="00C05FEC"/>
    <w:rsid w:val="00C073FE"/>
    <w:rsid w:val="00C07EE1"/>
    <w:rsid w:val="00C07EFA"/>
    <w:rsid w:val="00C10654"/>
    <w:rsid w:val="00C10C91"/>
    <w:rsid w:val="00C11D4D"/>
    <w:rsid w:val="00C12C15"/>
    <w:rsid w:val="00C143C6"/>
    <w:rsid w:val="00C1494E"/>
    <w:rsid w:val="00C14D55"/>
    <w:rsid w:val="00C164A4"/>
    <w:rsid w:val="00C17586"/>
    <w:rsid w:val="00C17C0B"/>
    <w:rsid w:val="00C17DA2"/>
    <w:rsid w:val="00C20378"/>
    <w:rsid w:val="00C2055A"/>
    <w:rsid w:val="00C20A8A"/>
    <w:rsid w:val="00C20F94"/>
    <w:rsid w:val="00C218F7"/>
    <w:rsid w:val="00C21A0C"/>
    <w:rsid w:val="00C2254E"/>
    <w:rsid w:val="00C227C7"/>
    <w:rsid w:val="00C22EBD"/>
    <w:rsid w:val="00C23BB8"/>
    <w:rsid w:val="00C23E5A"/>
    <w:rsid w:val="00C23F98"/>
    <w:rsid w:val="00C24800"/>
    <w:rsid w:val="00C24A29"/>
    <w:rsid w:val="00C2555B"/>
    <w:rsid w:val="00C25A5A"/>
    <w:rsid w:val="00C26DFF"/>
    <w:rsid w:val="00C2708C"/>
    <w:rsid w:val="00C2735B"/>
    <w:rsid w:val="00C273C1"/>
    <w:rsid w:val="00C275ED"/>
    <w:rsid w:val="00C27A7C"/>
    <w:rsid w:val="00C312C4"/>
    <w:rsid w:val="00C326C9"/>
    <w:rsid w:val="00C334C8"/>
    <w:rsid w:val="00C3370B"/>
    <w:rsid w:val="00C33754"/>
    <w:rsid w:val="00C33834"/>
    <w:rsid w:val="00C33C42"/>
    <w:rsid w:val="00C3458A"/>
    <w:rsid w:val="00C3536E"/>
    <w:rsid w:val="00C35FDE"/>
    <w:rsid w:val="00C36153"/>
    <w:rsid w:val="00C3684B"/>
    <w:rsid w:val="00C370BF"/>
    <w:rsid w:val="00C373CC"/>
    <w:rsid w:val="00C37AB3"/>
    <w:rsid w:val="00C37FA6"/>
    <w:rsid w:val="00C40033"/>
    <w:rsid w:val="00C40093"/>
    <w:rsid w:val="00C401BC"/>
    <w:rsid w:val="00C4049F"/>
    <w:rsid w:val="00C4059E"/>
    <w:rsid w:val="00C406D6"/>
    <w:rsid w:val="00C41A59"/>
    <w:rsid w:val="00C41A9A"/>
    <w:rsid w:val="00C41B29"/>
    <w:rsid w:val="00C41D82"/>
    <w:rsid w:val="00C42543"/>
    <w:rsid w:val="00C42743"/>
    <w:rsid w:val="00C43C5D"/>
    <w:rsid w:val="00C43FBF"/>
    <w:rsid w:val="00C44A86"/>
    <w:rsid w:val="00C44CBC"/>
    <w:rsid w:val="00C45297"/>
    <w:rsid w:val="00C452A0"/>
    <w:rsid w:val="00C46A44"/>
    <w:rsid w:val="00C471BD"/>
    <w:rsid w:val="00C474F6"/>
    <w:rsid w:val="00C47881"/>
    <w:rsid w:val="00C47BE5"/>
    <w:rsid w:val="00C5023A"/>
    <w:rsid w:val="00C50388"/>
    <w:rsid w:val="00C5045F"/>
    <w:rsid w:val="00C50E1F"/>
    <w:rsid w:val="00C511C8"/>
    <w:rsid w:val="00C516DA"/>
    <w:rsid w:val="00C52C3C"/>
    <w:rsid w:val="00C5319C"/>
    <w:rsid w:val="00C5358C"/>
    <w:rsid w:val="00C537E7"/>
    <w:rsid w:val="00C53EB3"/>
    <w:rsid w:val="00C55B83"/>
    <w:rsid w:val="00C55BC9"/>
    <w:rsid w:val="00C56F8F"/>
    <w:rsid w:val="00C573BC"/>
    <w:rsid w:val="00C5761D"/>
    <w:rsid w:val="00C57E92"/>
    <w:rsid w:val="00C60962"/>
    <w:rsid w:val="00C60CA4"/>
    <w:rsid w:val="00C62382"/>
    <w:rsid w:val="00C64B68"/>
    <w:rsid w:val="00C64F84"/>
    <w:rsid w:val="00C65843"/>
    <w:rsid w:val="00C65997"/>
    <w:rsid w:val="00C65C4B"/>
    <w:rsid w:val="00C6659E"/>
    <w:rsid w:val="00C67220"/>
    <w:rsid w:val="00C67D2A"/>
    <w:rsid w:val="00C7058F"/>
    <w:rsid w:val="00C70B01"/>
    <w:rsid w:val="00C70B94"/>
    <w:rsid w:val="00C7162F"/>
    <w:rsid w:val="00C71DFE"/>
    <w:rsid w:val="00C7206B"/>
    <w:rsid w:val="00C72F27"/>
    <w:rsid w:val="00C73130"/>
    <w:rsid w:val="00C739BE"/>
    <w:rsid w:val="00C74070"/>
    <w:rsid w:val="00C74075"/>
    <w:rsid w:val="00C74690"/>
    <w:rsid w:val="00C75CFC"/>
    <w:rsid w:val="00C75E3F"/>
    <w:rsid w:val="00C75EEF"/>
    <w:rsid w:val="00C77D24"/>
    <w:rsid w:val="00C80F4D"/>
    <w:rsid w:val="00C81196"/>
    <w:rsid w:val="00C81EF2"/>
    <w:rsid w:val="00C82379"/>
    <w:rsid w:val="00C8294E"/>
    <w:rsid w:val="00C82BF2"/>
    <w:rsid w:val="00C83493"/>
    <w:rsid w:val="00C83FC7"/>
    <w:rsid w:val="00C8428B"/>
    <w:rsid w:val="00C842F3"/>
    <w:rsid w:val="00C8450D"/>
    <w:rsid w:val="00C845DF"/>
    <w:rsid w:val="00C84C57"/>
    <w:rsid w:val="00C85B01"/>
    <w:rsid w:val="00C85D28"/>
    <w:rsid w:val="00C8684B"/>
    <w:rsid w:val="00C86C73"/>
    <w:rsid w:val="00C86CCC"/>
    <w:rsid w:val="00C87004"/>
    <w:rsid w:val="00C87213"/>
    <w:rsid w:val="00C87250"/>
    <w:rsid w:val="00C87B79"/>
    <w:rsid w:val="00C9141E"/>
    <w:rsid w:val="00C917FD"/>
    <w:rsid w:val="00C9226B"/>
    <w:rsid w:val="00C92F4B"/>
    <w:rsid w:val="00C93015"/>
    <w:rsid w:val="00C93741"/>
    <w:rsid w:val="00C93A69"/>
    <w:rsid w:val="00C9427E"/>
    <w:rsid w:val="00C94307"/>
    <w:rsid w:val="00C94892"/>
    <w:rsid w:val="00C954C4"/>
    <w:rsid w:val="00C960BD"/>
    <w:rsid w:val="00C97757"/>
    <w:rsid w:val="00C97C70"/>
    <w:rsid w:val="00CA0A5D"/>
    <w:rsid w:val="00CA203C"/>
    <w:rsid w:val="00CA2539"/>
    <w:rsid w:val="00CA3C0F"/>
    <w:rsid w:val="00CA4472"/>
    <w:rsid w:val="00CA533C"/>
    <w:rsid w:val="00CA548B"/>
    <w:rsid w:val="00CA5C07"/>
    <w:rsid w:val="00CA5E5C"/>
    <w:rsid w:val="00CA5EDA"/>
    <w:rsid w:val="00CA6C50"/>
    <w:rsid w:val="00CA7E4E"/>
    <w:rsid w:val="00CB1A7B"/>
    <w:rsid w:val="00CB289E"/>
    <w:rsid w:val="00CB3CF4"/>
    <w:rsid w:val="00CB3D62"/>
    <w:rsid w:val="00CB4159"/>
    <w:rsid w:val="00CB43C8"/>
    <w:rsid w:val="00CB5118"/>
    <w:rsid w:val="00CB542B"/>
    <w:rsid w:val="00CB55A9"/>
    <w:rsid w:val="00CB6AC8"/>
    <w:rsid w:val="00CB7769"/>
    <w:rsid w:val="00CC00D9"/>
    <w:rsid w:val="00CC2974"/>
    <w:rsid w:val="00CC3AE4"/>
    <w:rsid w:val="00CC3B07"/>
    <w:rsid w:val="00CC3E5E"/>
    <w:rsid w:val="00CC4BFF"/>
    <w:rsid w:val="00CC51D8"/>
    <w:rsid w:val="00CC669D"/>
    <w:rsid w:val="00CC6C6A"/>
    <w:rsid w:val="00CC7D2F"/>
    <w:rsid w:val="00CD0701"/>
    <w:rsid w:val="00CD082F"/>
    <w:rsid w:val="00CD0BB0"/>
    <w:rsid w:val="00CD0FB9"/>
    <w:rsid w:val="00CD0FDE"/>
    <w:rsid w:val="00CD1B3C"/>
    <w:rsid w:val="00CD2359"/>
    <w:rsid w:val="00CD2646"/>
    <w:rsid w:val="00CD47F4"/>
    <w:rsid w:val="00CD5506"/>
    <w:rsid w:val="00CD6258"/>
    <w:rsid w:val="00CD64BD"/>
    <w:rsid w:val="00CD67A0"/>
    <w:rsid w:val="00CD70E3"/>
    <w:rsid w:val="00CD77C8"/>
    <w:rsid w:val="00CD7BAF"/>
    <w:rsid w:val="00CD7F82"/>
    <w:rsid w:val="00CE0B65"/>
    <w:rsid w:val="00CE0EAE"/>
    <w:rsid w:val="00CE0FE1"/>
    <w:rsid w:val="00CE1578"/>
    <w:rsid w:val="00CE2433"/>
    <w:rsid w:val="00CE2669"/>
    <w:rsid w:val="00CE2E17"/>
    <w:rsid w:val="00CE2F26"/>
    <w:rsid w:val="00CE352D"/>
    <w:rsid w:val="00CE5309"/>
    <w:rsid w:val="00CE558D"/>
    <w:rsid w:val="00CE6D2B"/>
    <w:rsid w:val="00CE7E01"/>
    <w:rsid w:val="00CF1462"/>
    <w:rsid w:val="00CF1844"/>
    <w:rsid w:val="00CF2182"/>
    <w:rsid w:val="00CF353A"/>
    <w:rsid w:val="00CF3723"/>
    <w:rsid w:val="00CF38EC"/>
    <w:rsid w:val="00CF5132"/>
    <w:rsid w:val="00CF551F"/>
    <w:rsid w:val="00CF6A24"/>
    <w:rsid w:val="00CF6C8C"/>
    <w:rsid w:val="00CF7F43"/>
    <w:rsid w:val="00D00783"/>
    <w:rsid w:val="00D00C04"/>
    <w:rsid w:val="00D01320"/>
    <w:rsid w:val="00D01685"/>
    <w:rsid w:val="00D016F3"/>
    <w:rsid w:val="00D019BB"/>
    <w:rsid w:val="00D01AB0"/>
    <w:rsid w:val="00D01D87"/>
    <w:rsid w:val="00D02ED7"/>
    <w:rsid w:val="00D03DA6"/>
    <w:rsid w:val="00D03E65"/>
    <w:rsid w:val="00D04882"/>
    <w:rsid w:val="00D04C6A"/>
    <w:rsid w:val="00D05298"/>
    <w:rsid w:val="00D056BE"/>
    <w:rsid w:val="00D059C5"/>
    <w:rsid w:val="00D05C06"/>
    <w:rsid w:val="00D06310"/>
    <w:rsid w:val="00D07AB5"/>
    <w:rsid w:val="00D10021"/>
    <w:rsid w:val="00D103AA"/>
    <w:rsid w:val="00D103F9"/>
    <w:rsid w:val="00D109E4"/>
    <w:rsid w:val="00D10AD4"/>
    <w:rsid w:val="00D10E73"/>
    <w:rsid w:val="00D11121"/>
    <w:rsid w:val="00D11190"/>
    <w:rsid w:val="00D1128F"/>
    <w:rsid w:val="00D11723"/>
    <w:rsid w:val="00D1172D"/>
    <w:rsid w:val="00D11901"/>
    <w:rsid w:val="00D125C4"/>
    <w:rsid w:val="00D13522"/>
    <w:rsid w:val="00D1382F"/>
    <w:rsid w:val="00D1394C"/>
    <w:rsid w:val="00D14350"/>
    <w:rsid w:val="00D153B0"/>
    <w:rsid w:val="00D156CE"/>
    <w:rsid w:val="00D1583A"/>
    <w:rsid w:val="00D1613B"/>
    <w:rsid w:val="00D16748"/>
    <w:rsid w:val="00D16EB0"/>
    <w:rsid w:val="00D1710B"/>
    <w:rsid w:val="00D17ED5"/>
    <w:rsid w:val="00D2165F"/>
    <w:rsid w:val="00D21A87"/>
    <w:rsid w:val="00D2262F"/>
    <w:rsid w:val="00D22B5B"/>
    <w:rsid w:val="00D233F2"/>
    <w:rsid w:val="00D23611"/>
    <w:rsid w:val="00D2412F"/>
    <w:rsid w:val="00D24B54"/>
    <w:rsid w:val="00D25877"/>
    <w:rsid w:val="00D26004"/>
    <w:rsid w:val="00D26077"/>
    <w:rsid w:val="00D261DB"/>
    <w:rsid w:val="00D26B65"/>
    <w:rsid w:val="00D30025"/>
    <w:rsid w:val="00D30032"/>
    <w:rsid w:val="00D304AE"/>
    <w:rsid w:val="00D3237E"/>
    <w:rsid w:val="00D3340D"/>
    <w:rsid w:val="00D3386F"/>
    <w:rsid w:val="00D34148"/>
    <w:rsid w:val="00D3426D"/>
    <w:rsid w:val="00D34A5D"/>
    <w:rsid w:val="00D34CE0"/>
    <w:rsid w:val="00D35109"/>
    <w:rsid w:val="00D366C3"/>
    <w:rsid w:val="00D42243"/>
    <w:rsid w:val="00D42759"/>
    <w:rsid w:val="00D42AC7"/>
    <w:rsid w:val="00D43CA2"/>
    <w:rsid w:val="00D447CE"/>
    <w:rsid w:val="00D45399"/>
    <w:rsid w:val="00D46A97"/>
    <w:rsid w:val="00D46BB2"/>
    <w:rsid w:val="00D476BB"/>
    <w:rsid w:val="00D47F3B"/>
    <w:rsid w:val="00D50504"/>
    <w:rsid w:val="00D50862"/>
    <w:rsid w:val="00D50A29"/>
    <w:rsid w:val="00D510FD"/>
    <w:rsid w:val="00D51C24"/>
    <w:rsid w:val="00D53C0E"/>
    <w:rsid w:val="00D53CB4"/>
    <w:rsid w:val="00D53FC5"/>
    <w:rsid w:val="00D54013"/>
    <w:rsid w:val="00D54034"/>
    <w:rsid w:val="00D565DA"/>
    <w:rsid w:val="00D57AF6"/>
    <w:rsid w:val="00D57DA0"/>
    <w:rsid w:val="00D57FC9"/>
    <w:rsid w:val="00D604EB"/>
    <w:rsid w:val="00D6192E"/>
    <w:rsid w:val="00D61AE0"/>
    <w:rsid w:val="00D626C3"/>
    <w:rsid w:val="00D62D38"/>
    <w:rsid w:val="00D62E3E"/>
    <w:rsid w:val="00D62F10"/>
    <w:rsid w:val="00D63E68"/>
    <w:rsid w:val="00D65383"/>
    <w:rsid w:val="00D657A7"/>
    <w:rsid w:val="00D66035"/>
    <w:rsid w:val="00D6644F"/>
    <w:rsid w:val="00D66891"/>
    <w:rsid w:val="00D676C8"/>
    <w:rsid w:val="00D677C7"/>
    <w:rsid w:val="00D7153A"/>
    <w:rsid w:val="00D7185D"/>
    <w:rsid w:val="00D7243F"/>
    <w:rsid w:val="00D737F0"/>
    <w:rsid w:val="00D739C5"/>
    <w:rsid w:val="00D73CAD"/>
    <w:rsid w:val="00D742FA"/>
    <w:rsid w:val="00D75F78"/>
    <w:rsid w:val="00D7609C"/>
    <w:rsid w:val="00D7756A"/>
    <w:rsid w:val="00D77718"/>
    <w:rsid w:val="00D8065C"/>
    <w:rsid w:val="00D81B68"/>
    <w:rsid w:val="00D81C93"/>
    <w:rsid w:val="00D826D1"/>
    <w:rsid w:val="00D82749"/>
    <w:rsid w:val="00D83A43"/>
    <w:rsid w:val="00D84045"/>
    <w:rsid w:val="00D84D48"/>
    <w:rsid w:val="00D85AF3"/>
    <w:rsid w:val="00D85C40"/>
    <w:rsid w:val="00D868F9"/>
    <w:rsid w:val="00D8698D"/>
    <w:rsid w:val="00D86E5F"/>
    <w:rsid w:val="00D87498"/>
    <w:rsid w:val="00D87FEA"/>
    <w:rsid w:val="00D90BEE"/>
    <w:rsid w:val="00D915A7"/>
    <w:rsid w:val="00D915AA"/>
    <w:rsid w:val="00D9182B"/>
    <w:rsid w:val="00D918FE"/>
    <w:rsid w:val="00D91A77"/>
    <w:rsid w:val="00D9290F"/>
    <w:rsid w:val="00D92B1E"/>
    <w:rsid w:val="00D93C3F"/>
    <w:rsid w:val="00D93F7B"/>
    <w:rsid w:val="00D978E6"/>
    <w:rsid w:val="00D97F2F"/>
    <w:rsid w:val="00D97F6C"/>
    <w:rsid w:val="00DA0873"/>
    <w:rsid w:val="00DA0D4B"/>
    <w:rsid w:val="00DA1AAC"/>
    <w:rsid w:val="00DA1D77"/>
    <w:rsid w:val="00DA23E7"/>
    <w:rsid w:val="00DA24E9"/>
    <w:rsid w:val="00DA29C0"/>
    <w:rsid w:val="00DA3B6C"/>
    <w:rsid w:val="00DA4C0D"/>
    <w:rsid w:val="00DA5719"/>
    <w:rsid w:val="00DA5792"/>
    <w:rsid w:val="00DA5B63"/>
    <w:rsid w:val="00DA69B6"/>
    <w:rsid w:val="00DA6E36"/>
    <w:rsid w:val="00DA75C7"/>
    <w:rsid w:val="00DB0E1D"/>
    <w:rsid w:val="00DB127F"/>
    <w:rsid w:val="00DB1FCA"/>
    <w:rsid w:val="00DB27A7"/>
    <w:rsid w:val="00DB3051"/>
    <w:rsid w:val="00DB3138"/>
    <w:rsid w:val="00DB37C5"/>
    <w:rsid w:val="00DB3EB5"/>
    <w:rsid w:val="00DB5D2C"/>
    <w:rsid w:val="00DB664F"/>
    <w:rsid w:val="00DB68D5"/>
    <w:rsid w:val="00DB71CE"/>
    <w:rsid w:val="00DB7B8C"/>
    <w:rsid w:val="00DB7BE9"/>
    <w:rsid w:val="00DB7EAE"/>
    <w:rsid w:val="00DC066A"/>
    <w:rsid w:val="00DC0FEE"/>
    <w:rsid w:val="00DC129A"/>
    <w:rsid w:val="00DC2553"/>
    <w:rsid w:val="00DC2F16"/>
    <w:rsid w:val="00DC3F22"/>
    <w:rsid w:val="00DC4F50"/>
    <w:rsid w:val="00DC5913"/>
    <w:rsid w:val="00DC5E0E"/>
    <w:rsid w:val="00DC6363"/>
    <w:rsid w:val="00DC6563"/>
    <w:rsid w:val="00DC6E04"/>
    <w:rsid w:val="00DC7818"/>
    <w:rsid w:val="00DC7991"/>
    <w:rsid w:val="00DD12CB"/>
    <w:rsid w:val="00DD2109"/>
    <w:rsid w:val="00DD2901"/>
    <w:rsid w:val="00DD336A"/>
    <w:rsid w:val="00DD35C5"/>
    <w:rsid w:val="00DD3FCC"/>
    <w:rsid w:val="00DD4409"/>
    <w:rsid w:val="00DD5859"/>
    <w:rsid w:val="00DD5865"/>
    <w:rsid w:val="00DD59B1"/>
    <w:rsid w:val="00DD5B1A"/>
    <w:rsid w:val="00DD69BD"/>
    <w:rsid w:val="00DE0923"/>
    <w:rsid w:val="00DE0A05"/>
    <w:rsid w:val="00DE2FD5"/>
    <w:rsid w:val="00DE477D"/>
    <w:rsid w:val="00DE59B2"/>
    <w:rsid w:val="00DE5FD8"/>
    <w:rsid w:val="00DF0029"/>
    <w:rsid w:val="00DF11D7"/>
    <w:rsid w:val="00DF1C7D"/>
    <w:rsid w:val="00DF237D"/>
    <w:rsid w:val="00DF25D7"/>
    <w:rsid w:val="00DF2DE0"/>
    <w:rsid w:val="00DF3BC0"/>
    <w:rsid w:val="00DF3D05"/>
    <w:rsid w:val="00DF463F"/>
    <w:rsid w:val="00DF4E51"/>
    <w:rsid w:val="00DF5079"/>
    <w:rsid w:val="00DF5094"/>
    <w:rsid w:val="00DF5C6D"/>
    <w:rsid w:val="00DF5E44"/>
    <w:rsid w:val="00DF6349"/>
    <w:rsid w:val="00DF6F3C"/>
    <w:rsid w:val="00E00049"/>
    <w:rsid w:val="00E002F4"/>
    <w:rsid w:val="00E01981"/>
    <w:rsid w:val="00E01E64"/>
    <w:rsid w:val="00E05706"/>
    <w:rsid w:val="00E0585C"/>
    <w:rsid w:val="00E061BD"/>
    <w:rsid w:val="00E062F9"/>
    <w:rsid w:val="00E0633D"/>
    <w:rsid w:val="00E06CC5"/>
    <w:rsid w:val="00E070F8"/>
    <w:rsid w:val="00E076A8"/>
    <w:rsid w:val="00E10A0C"/>
    <w:rsid w:val="00E10E5A"/>
    <w:rsid w:val="00E11948"/>
    <w:rsid w:val="00E11A7A"/>
    <w:rsid w:val="00E11ACF"/>
    <w:rsid w:val="00E11BAF"/>
    <w:rsid w:val="00E1206F"/>
    <w:rsid w:val="00E1276A"/>
    <w:rsid w:val="00E12AE7"/>
    <w:rsid w:val="00E13001"/>
    <w:rsid w:val="00E131FD"/>
    <w:rsid w:val="00E133C0"/>
    <w:rsid w:val="00E13488"/>
    <w:rsid w:val="00E136F6"/>
    <w:rsid w:val="00E13CAA"/>
    <w:rsid w:val="00E14260"/>
    <w:rsid w:val="00E1533B"/>
    <w:rsid w:val="00E15388"/>
    <w:rsid w:val="00E15979"/>
    <w:rsid w:val="00E15CE9"/>
    <w:rsid w:val="00E16721"/>
    <w:rsid w:val="00E171CE"/>
    <w:rsid w:val="00E1734A"/>
    <w:rsid w:val="00E20D24"/>
    <w:rsid w:val="00E21147"/>
    <w:rsid w:val="00E21435"/>
    <w:rsid w:val="00E21817"/>
    <w:rsid w:val="00E22453"/>
    <w:rsid w:val="00E227C2"/>
    <w:rsid w:val="00E22C21"/>
    <w:rsid w:val="00E22F4D"/>
    <w:rsid w:val="00E23386"/>
    <w:rsid w:val="00E23EEE"/>
    <w:rsid w:val="00E243B7"/>
    <w:rsid w:val="00E256A7"/>
    <w:rsid w:val="00E25C89"/>
    <w:rsid w:val="00E26823"/>
    <w:rsid w:val="00E26D64"/>
    <w:rsid w:val="00E31FD6"/>
    <w:rsid w:val="00E321DB"/>
    <w:rsid w:val="00E32724"/>
    <w:rsid w:val="00E32BF2"/>
    <w:rsid w:val="00E32CBD"/>
    <w:rsid w:val="00E33437"/>
    <w:rsid w:val="00E33514"/>
    <w:rsid w:val="00E33775"/>
    <w:rsid w:val="00E34205"/>
    <w:rsid w:val="00E3456A"/>
    <w:rsid w:val="00E35976"/>
    <w:rsid w:val="00E35BC3"/>
    <w:rsid w:val="00E36763"/>
    <w:rsid w:val="00E376C8"/>
    <w:rsid w:val="00E40421"/>
    <w:rsid w:val="00E4127D"/>
    <w:rsid w:val="00E41637"/>
    <w:rsid w:val="00E41848"/>
    <w:rsid w:val="00E425EF"/>
    <w:rsid w:val="00E42F73"/>
    <w:rsid w:val="00E43658"/>
    <w:rsid w:val="00E43851"/>
    <w:rsid w:val="00E43E5B"/>
    <w:rsid w:val="00E44163"/>
    <w:rsid w:val="00E457F7"/>
    <w:rsid w:val="00E45FB3"/>
    <w:rsid w:val="00E4617D"/>
    <w:rsid w:val="00E4639E"/>
    <w:rsid w:val="00E467A7"/>
    <w:rsid w:val="00E46C98"/>
    <w:rsid w:val="00E47F81"/>
    <w:rsid w:val="00E507B0"/>
    <w:rsid w:val="00E51E9E"/>
    <w:rsid w:val="00E51EAD"/>
    <w:rsid w:val="00E5310B"/>
    <w:rsid w:val="00E55377"/>
    <w:rsid w:val="00E559A2"/>
    <w:rsid w:val="00E55DFB"/>
    <w:rsid w:val="00E57215"/>
    <w:rsid w:val="00E576C4"/>
    <w:rsid w:val="00E602CA"/>
    <w:rsid w:val="00E612F6"/>
    <w:rsid w:val="00E62C99"/>
    <w:rsid w:val="00E632C5"/>
    <w:rsid w:val="00E634FE"/>
    <w:rsid w:val="00E644D1"/>
    <w:rsid w:val="00E64655"/>
    <w:rsid w:val="00E64881"/>
    <w:rsid w:val="00E64903"/>
    <w:rsid w:val="00E65D0C"/>
    <w:rsid w:val="00E66AD0"/>
    <w:rsid w:val="00E670B3"/>
    <w:rsid w:val="00E704BA"/>
    <w:rsid w:val="00E7120E"/>
    <w:rsid w:val="00E717EA"/>
    <w:rsid w:val="00E72164"/>
    <w:rsid w:val="00E7235A"/>
    <w:rsid w:val="00E72AEE"/>
    <w:rsid w:val="00E74FC6"/>
    <w:rsid w:val="00E75109"/>
    <w:rsid w:val="00E76C9A"/>
    <w:rsid w:val="00E7751A"/>
    <w:rsid w:val="00E77E8F"/>
    <w:rsid w:val="00E80265"/>
    <w:rsid w:val="00E80550"/>
    <w:rsid w:val="00E81992"/>
    <w:rsid w:val="00E8210B"/>
    <w:rsid w:val="00E8252B"/>
    <w:rsid w:val="00E83DCF"/>
    <w:rsid w:val="00E847D3"/>
    <w:rsid w:val="00E8703B"/>
    <w:rsid w:val="00E87B3B"/>
    <w:rsid w:val="00E903A1"/>
    <w:rsid w:val="00E914DD"/>
    <w:rsid w:val="00E91C18"/>
    <w:rsid w:val="00E921CA"/>
    <w:rsid w:val="00E92E68"/>
    <w:rsid w:val="00E949B5"/>
    <w:rsid w:val="00E95B43"/>
    <w:rsid w:val="00E968E6"/>
    <w:rsid w:val="00E970AC"/>
    <w:rsid w:val="00E97913"/>
    <w:rsid w:val="00E97F7C"/>
    <w:rsid w:val="00EA0620"/>
    <w:rsid w:val="00EA1878"/>
    <w:rsid w:val="00EA1D6E"/>
    <w:rsid w:val="00EA1E8E"/>
    <w:rsid w:val="00EA1EF1"/>
    <w:rsid w:val="00EA2444"/>
    <w:rsid w:val="00EA3AAC"/>
    <w:rsid w:val="00EA3C25"/>
    <w:rsid w:val="00EA5427"/>
    <w:rsid w:val="00EA55FA"/>
    <w:rsid w:val="00EA61B3"/>
    <w:rsid w:val="00EA79EE"/>
    <w:rsid w:val="00EB0C8A"/>
    <w:rsid w:val="00EB11D9"/>
    <w:rsid w:val="00EB1246"/>
    <w:rsid w:val="00EB1962"/>
    <w:rsid w:val="00EB1D93"/>
    <w:rsid w:val="00EB282F"/>
    <w:rsid w:val="00EB2FA8"/>
    <w:rsid w:val="00EB3405"/>
    <w:rsid w:val="00EB3B85"/>
    <w:rsid w:val="00EB3BB6"/>
    <w:rsid w:val="00EB3BDB"/>
    <w:rsid w:val="00EB4162"/>
    <w:rsid w:val="00EB4B88"/>
    <w:rsid w:val="00EB4C25"/>
    <w:rsid w:val="00EB4E49"/>
    <w:rsid w:val="00EB6596"/>
    <w:rsid w:val="00EB7F3D"/>
    <w:rsid w:val="00EC03AA"/>
    <w:rsid w:val="00EC0752"/>
    <w:rsid w:val="00EC0AC9"/>
    <w:rsid w:val="00EC0FC8"/>
    <w:rsid w:val="00EC19AF"/>
    <w:rsid w:val="00EC27CA"/>
    <w:rsid w:val="00EC30A1"/>
    <w:rsid w:val="00EC39AD"/>
    <w:rsid w:val="00EC401B"/>
    <w:rsid w:val="00EC4776"/>
    <w:rsid w:val="00EC5F80"/>
    <w:rsid w:val="00EC6C0E"/>
    <w:rsid w:val="00EC6F23"/>
    <w:rsid w:val="00EC7A59"/>
    <w:rsid w:val="00EC7E41"/>
    <w:rsid w:val="00ED03D6"/>
    <w:rsid w:val="00ED0BD3"/>
    <w:rsid w:val="00ED0F4A"/>
    <w:rsid w:val="00ED1928"/>
    <w:rsid w:val="00ED1F15"/>
    <w:rsid w:val="00ED22CE"/>
    <w:rsid w:val="00ED2936"/>
    <w:rsid w:val="00ED2D3D"/>
    <w:rsid w:val="00ED4AF4"/>
    <w:rsid w:val="00ED4D9B"/>
    <w:rsid w:val="00ED5389"/>
    <w:rsid w:val="00ED5A1A"/>
    <w:rsid w:val="00ED5B87"/>
    <w:rsid w:val="00ED5C08"/>
    <w:rsid w:val="00ED5E69"/>
    <w:rsid w:val="00ED605D"/>
    <w:rsid w:val="00ED76B3"/>
    <w:rsid w:val="00ED7FC5"/>
    <w:rsid w:val="00EE2A29"/>
    <w:rsid w:val="00EE4100"/>
    <w:rsid w:val="00EE4267"/>
    <w:rsid w:val="00EE4B79"/>
    <w:rsid w:val="00EE5F57"/>
    <w:rsid w:val="00EE69A7"/>
    <w:rsid w:val="00EE6C22"/>
    <w:rsid w:val="00EE73CB"/>
    <w:rsid w:val="00EE7BEF"/>
    <w:rsid w:val="00EF0027"/>
    <w:rsid w:val="00EF105F"/>
    <w:rsid w:val="00EF11B8"/>
    <w:rsid w:val="00EF13A5"/>
    <w:rsid w:val="00EF140A"/>
    <w:rsid w:val="00EF1B77"/>
    <w:rsid w:val="00EF221C"/>
    <w:rsid w:val="00EF288C"/>
    <w:rsid w:val="00EF3096"/>
    <w:rsid w:val="00EF38C3"/>
    <w:rsid w:val="00EF445E"/>
    <w:rsid w:val="00EF44F3"/>
    <w:rsid w:val="00EF4C0A"/>
    <w:rsid w:val="00EF57F0"/>
    <w:rsid w:val="00EF6032"/>
    <w:rsid w:val="00EF62B6"/>
    <w:rsid w:val="00EF79EF"/>
    <w:rsid w:val="00EF7B1A"/>
    <w:rsid w:val="00EF7EA3"/>
    <w:rsid w:val="00F0086F"/>
    <w:rsid w:val="00F00A6D"/>
    <w:rsid w:val="00F00D71"/>
    <w:rsid w:val="00F01A01"/>
    <w:rsid w:val="00F027C9"/>
    <w:rsid w:val="00F02C01"/>
    <w:rsid w:val="00F035D7"/>
    <w:rsid w:val="00F03B81"/>
    <w:rsid w:val="00F04B3E"/>
    <w:rsid w:val="00F05014"/>
    <w:rsid w:val="00F05192"/>
    <w:rsid w:val="00F05D81"/>
    <w:rsid w:val="00F0614A"/>
    <w:rsid w:val="00F074E0"/>
    <w:rsid w:val="00F076AA"/>
    <w:rsid w:val="00F10A24"/>
    <w:rsid w:val="00F10F7E"/>
    <w:rsid w:val="00F111E9"/>
    <w:rsid w:val="00F12DB4"/>
    <w:rsid w:val="00F1300B"/>
    <w:rsid w:val="00F132F0"/>
    <w:rsid w:val="00F1358E"/>
    <w:rsid w:val="00F13724"/>
    <w:rsid w:val="00F13863"/>
    <w:rsid w:val="00F141FC"/>
    <w:rsid w:val="00F14DF9"/>
    <w:rsid w:val="00F15FCE"/>
    <w:rsid w:val="00F169CF"/>
    <w:rsid w:val="00F16F6A"/>
    <w:rsid w:val="00F16FDC"/>
    <w:rsid w:val="00F17CD2"/>
    <w:rsid w:val="00F203C0"/>
    <w:rsid w:val="00F213AA"/>
    <w:rsid w:val="00F215B2"/>
    <w:rsid w:val="00F219A7"/>
    <w:rsid w:val="00F223DB"/>
    <w:rsid w:val="00F2291F"/>
    <w:rsid w:val="00F23CD6"/>
    <w:rsid w:val="00F24D87"/>
    <w:rsid w:val="00F25058"/>
    <w:rsid w:val="00F25C2A"/>
    <w:rsid w:val="00F25DD3"/>
    <w:rsid w:val="00F2622C"/>
    <w:rsid w:val="00F262E1"/>
    <w:rsid w:val="00F263EA"/>
    <w:rsid w:val="00F26A25"/>
    <w:rsid w:val="00F3048E"/>
    <w:rsid w:val="00F31A0D"/>
    <w:rsid w:val="00F32D6E"/>
    <w:rsid w:val="00F32E19"/>
    <w:rsid w:val="00F33425"/>
    <w:rsid w:val="00F33C94"/>
    <w:rsid w:val="00F3446E"/>
    <w:rsid w:val="00F369EC"/>
    <w:rsid w:val="00F402A0"/>
    <w:rsid w:val="00F4116B"/>
    <w:rsid w:val="00F41A8D"/>
    <w:rsid w:val="00F420EB"/>
    <w:rsid w:val="00F43086"/>
    <w:rsid w:val="00F4358B"/>
    <w:rsid w:val="00F43DAF"/>
    <w:rsid w:val="00F44992"/>
    <w:rsid w:val="00F455E3"/>
    <w:rsid w:val="00F46A20"/>
    <w:rsid w:val="00F47AD5"/>
    <w:rsid w:val="00F47D19"/>
    <w:rsid w:val="00F51082"/>
    <w:rsid w:val="00F51503"/>
    <w:rsid w:val="00F51793"/>
    <w:rsid w:val="00F51879"/>
    <w:rsid w:val="00F52063"/>
    <w:rsid w:val="00F524C5"/>
    <w:rsid w:val="00F533B0"/>
    <w:rsid w:val="00F53902"/>
    <w:rsid w:val="00F542EC"/>
    <w:rsid w:val="00F54861"/>
    <w:rsid w:val="00F5644C"/>
    <w:rsid w:val="00F565DE"/>
    <w:rsid w:val="00F56940"/>
    <w:rsid w:val="00F57D2D"/>
    <w:rsid w:val="00F6134B"/>
    <w:rsid w:val="00F61A64"/>
    <w:rsid w:val="00F62366"/>
    <w:rsid w:val="00F62F0B"/>
    <w:rsid w:val="00F63B7D"/>
    <w:rsid w:val="00F651C5"/>
    <w:rsid w:val="00F6617B"/>
    <w:rsid w:val="00F6696D"/>
    <w:rsid w:val="00F675E3"/>
    <w:rsid w:val="00F67A80"/>
    <w:rsid w:val="00F67ECF"/>
    <w:rsid w:val="00F70057"/>
    <w:rsid w:val="00F716E4"/>
    <w:rsid w:val="00F72599"/>
    <w:rsid w:val="00F72F3E"/>
    <w:rsid w:val="00F730C3"/>
    <w:rsid w:val="00F736B0"/>
    <w:rsid w:val="00F73A4D"/>
    <w:rsid w:val="00F73DAF"/>
    <w:rsid w:val="00F74F7F"/>
    <w:rsid w:val="00F764F7"/>
    <w:rsid w:val="00F8007B"/>
    <w:rsid w:val="00F80375"/>
    <w:rsid w:val="00F8078B"/>
    <w:rsid w:val="00F82998"/>
    <w:rsid w:val="00F8373C"/>
    <w:rsid w:val="00F83C7A"/>
    <w:rsid w:val="00F84056"/>
    <w:rsid w:val="00F8410F"/>
    <w:rsid w:val="00F84253"/>
    <w:rsid w:val="00F847D2"/>
    <w:rsid w:val="00F850EA"/>
    <w:rsid w:val="00F85102"/>
    <w:rsid w:val="00F85BF0"/>
    <w:rsid w:val="00F85D4C"/>
    <w:rsid w:val="00F85E8E"/>
    <w:rsid w:val="00F85EA4"/>
    <w:rsid w:val="00F8630B"/>
    <w:rsid w:val="00F86A8B"/>
    <w:rsid w:val="00F86B57"/>
    <w:rsid w:val="00F86E1A"/>
    <w:rsid w:val="00F87659"/>
    <w:rsid w:val="00F900E4"/>
    <w:rsid w:val="00F90502"/>
    <w:rsid w:val="00F90524"/>
    <w:rsid w:val="00F90BE3"/>
    <w:rsid w:val="00F9131D"/>
    <w:rsid w:val="00F918B3"/>
    <w:rsid w:val="00F924AE"/>
    <w:rsid w:val="00F942F4"/>
    <w:rsid w:val="00F94E1F"/>
    <w:rsid w:val="00F94E36"/>
    <w:rsid w:val="00F95D9A"/>
    <w:rsid w:val="00F963F2"/>
    <w:rsid w:val="00F96F0A"/>
    <w:rsid w:val="00F97FDA"/>
    <w:rsid w:val="00FA053B"/>
    <w:rsid w:val="00FA19F4"/>
    <w:rsid w:val="00FA1CC6"/>
    <w:rsid w:val="00FA20A7"/>
    <w:rsid w:val="00FA2205"/>
    <w:rsid w:val="00FA27DE"/>
    <w:rsid w:val="00FA2DBD"/>
    <w:rsid w:val="00FA33A2"/>
    <w:rsid w:val="00FA3897"/>
    <w:rsid w:val="00FA42FF"/>
    <w:rsid w:val="00FA4731"/>
    <w:rsid w:val="00FA5889"/>
    <w:rsid w:val="00FA5E12"/>
    <w:rsid w:val="00FA6413"/>
    <w:rsid w:val="00FA6C9A"/>
    <w:rsid w:val="00FA6E8B"/>
    <w:rsid w:val="00FA79CF"/>
    <w:rsid w:val="00FA7B3D"/>
    <w:rsid w:val="00FA7F81"/>
    <w:rsid w:val="00FB108B"/>
    <w:rsid w:val="00FB148A"/>
    <w:rsid w:val="00FB1663"/>
    <w:rsid w:val="00FB1711"/>
    <w:rsid w:val="00FB2AA8"/>
    <w:rsid w:val="00FB2F20"/>
    <w:rsid w:val="00FB3040"/>
    <w:rsid w:val="00FB36A3"/>
    <w:rsid w:val="00FB46EA"/>
    <w:rsid w:val="00FB4CD6"/>
    <w:rsid w:val="00FB4E65"/>
    <w:rsid w:val="00FB566F"/>
    <w:rsid w:val="00FB6848"/>
    <w:rsid w:val="00FB69BF"/>
    <w:rsid w:val="00FC0129"/>
    <w:rsid w:val="00FC04DA"/>
    <w:rsid w:val="00FC0BF1"/>
    <w:rsid w:val="00FC137C"/>
    <w:rsid w:val="00FC36EB"/>
    <w:rsid w:val="00FC389B"/>
    <w:rsid w:val="00FC60AE"/>
    <w:rsid w:val="00FC652E"/>
    <w:rsid w:val="00FC6ACE"/>
    <w:rsid w:val="00FC6F05"/>
    <w:rsid w:val="00FC75AF"/>
    <w:rsid w:val="00FC7919"/>
    <w:rsid w:val="00FD0F7E"/>
    <w:rsid w:val="00FD108A"/>
    <w:rsid w:val="00FD1C66"/>
    <w:rsid w:val="00FD2DD9"/>
    <w:rsid w:val="00FD3243"/>
    <w:rsid w:val="00FD36F4"/>
    <w:rsid w:val="00FD424D"/>
    <w:rsid w:val="00FD4441"/>
    <w:rsid w:val="00FD5347"/>
    <w:rsid w:val="00FD573C"/>
    <w:rsid w:val="00FD6145"/>
    <w:rsid w:val="00FD7265"/>
    <w:rsid w:val="00FD7552"/>
    <w:rsid w:val="00FD7C3D"/>
    <w:rsid w:val="00FE0E15"/>
    <w:rsid w:val="00FE1149"/>
    <w:rsid w:val="00FE1A1A"/>
    <w:rsid w:val="00FE2131"/>
    <w:rsid w:val="00FE222A"/>
    <w:rsid w:val="00FE28B1"/>
    <w:rsid w:val="00FE3145"/>
    <w:rsid w:val="00FE3765"/>
    <w:rsid w:val="00FE5971"/>
    <w:rsid w:val="00FE5E85"/>
    <w:rsid w:val="00FE6AE4"/>
    <w:rsid w:val="00FE6D52"/>
    <w:rsid w:val="00FE7271"/>
    <w:rsid w:val="00FE7382"/>
    <w:rsid w:val="00FE76CC"/>
    <w:rsid w:val="00FF10DC"/>
    <w:rsid w:val="00FF10E0"/>
    <w:rsid w:val="00FF1973"/>
    <w:rsid w:val="00FF1E52"/>
    <w:rsid w:val="00FF4930"/>
    <w:rsid w:val="00FF53E2"/>
    <w:rsid w:val="00FF6631"/>
    <w:rsid w:val="00FF67DD"/>
    <w:rsid w:val="00FF69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91C9"/>
  <w15:docId w15:val="{BF8AAB2A-7AE1-4051-BAB7-B0B842103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75"/>
    <w:pPr>
      <w:bidi/>
      <w:spacing w:before="60" w:after="60" w:line="240" w:lineRule="auto"/>
      <w:jc w:val="both"/>
    </w:pPr>
    <w:rPr>
      <w:rFonts w:cs="B Nazanin"/>
      <w:sz w:val="20"/>
      <w:szCs w:val="26"/>
    </w:rPr>
  </w:style>
  <w:style w:type="paragraph" w:styleId="Heading1">
    <w:name w:val="heading 1"/>
    <w:basedOn w:val="Normal"/>
    <w:next w:val="Normal"/>
    <w:link w:val="Heading1Char"/>
    <w:autoRedefine/>
    <w:uiPriority w:val="9"/>
    <w:qFormat/>
    <w:rsid w:val="009F4A75"/>
    <w:pPr>
      <w:keepLines/>
      <w:numPr>
        <w:numId w:val="4"/>
      </w:numPr>
      <w:spacing w:before="4200"/>
      <w:outlineLvl w:val="0"/>
    </w:pPr>
    <w:rPr>
      <w:rFonts w:asciiTheme="majorHAnsi" w:eastAsiaTheme="majorEastAsia" w:hAnsiTheme="majorHAnsi"/>
      <w:b/>
      <w:bCs/>
      <w:i/>
      <w:sz w:val="48"/>
      <w:szCs w:val="52"/>
    </w:rPr>
  </w:style>
  <w:style w:type="paragraph" w:styleId="Heading2">
    <w:name w:val="heading 2"/>
    <w:basedOn w:val="Normal"/>
    <w:next w:val="Normal"/>
    <w:link w:val="Heading2Char"/>
    <w:autoRedefine/>
    <w:uiPriority w:val="9"/>
    <w:unhideWhenUsed/>
    <w:qFormat/>
    <w:rsid w:val="009F4A75"/>
    <w:pPr>
      <w:keepNext/>
      <w:keepLines/>
      <w:numPr>
        <w:ilvl w:val="1"/>
        <w:numId w:val="4"/>
      </w:numPr>
      <w:spacing w:before="0" w:after="0"/>
      <w:ind w:left="144" w:firstLine="144"/>
      <w:outlineLvl w:val="1"/>
    </w:pPr>
    <w:rPr>
      <w:rFonts w:asciiTheme="majorHAnsi" w:eastAsiaTheme="majorEastAsia" w:hAnsiTheme="majorHAnsi"/>
      <w:b/>
      <w:bCs/>
      <w:caps/>
      <w:sz w:val="24"/>
      <w:u w:val="single"/>
    </w:rPr>
  </w:style>
  <w:style w:type="paragraph" w:styleId="Heading3">
    <w:name w:val="heading 3"/>
    <w:basedOn w:val="Normal"/>
    <w:next w:val="Normal"/>
    <w:link w:val="Heading3Char"/>
    <w:autoRedefine/>
    <w:uiPriority w:val="9"/>
    <w:unhideWhenUsed/>
    <w:qFormat/>
    <w:rsid w:val="009F4A75"/>
    <w:pPr>
      <w:keepNext/>
      <w:keepLines/>
      <w:numPr>
        <w:ilvl w:val="2"/>
        <w:numId w:val="4"/>
      </w:numPr>
      <w:spacing w:before="240"/>
      <w:ind w:left="144" w:firstLine="144"/>
      <w:outlineLvl w:val="2"/>
    </w:pPr>
    <w:rPr>
      <w:rFonts w:asciiTheme="majorHAnsi" w:eastAsiaTheme="majorEastAsia" w:hAnsiTheme="majorHAnsi"/>
      <w:b/>
      <w:bCs/>
      <w:szCs w:val="20"/>
      <w:u w:val="single"/>
    </w:rPr>
  </w:style>
  <w:style w:type="paragraph" w:styleId="Heading4">
    <w:name w:val="heading 4"/>
    <w:basedOn w:val="Normal"/>
    <w:next w:val="Normal"/>
    <w:link w:val="Heading4Char"/>
    <w:autoRedefine/>
    <w:uiPriority w:val="9"/>
    <w:unhideWhenUsed/>
    <w:qFormat/>
    <w:rsid w:val="009F4A75"/>
    <w:pPr>
      <w:keepNext/>
      <w:keepLines/>
      <w:numPr>
        <w:ilvl w:val="3"/>
        <w:numId w:val="4"/>
      </w:numPr>
      <w:spacing w:before="240"/>
      <w:ind w:left="144" w:firstLine="144"/>
      <w:outlineLvl w:val="3"/>
    </w:pPr>
    <w:rPr>
      <w:rFonts w:asciiTheme="majorHAnsi" w:eastAsiaTheme="majorEastAsia" w:hAnsiTheme="majorHAnsi"/>
      <w:b/>
      <w:bCs/>
      <w:iCs/>
      <w:sz w:val="18"/>
      <w:szCs w:val="20"/>
      <w:u w:val="single"/>
      <w:lang w:bidi="fa-IR"/>
    </w:rPr>
  </w:style>
  <w:style w:type="paragraph" w:styleId="Heading5">
    <w:name w:val="heading 5"/>
    <w:basedOn w:val="Normal"/>
    <w:next w:val="Normal"/>
    <w:link w:val="Heading5Char"/>
    <w:autoRedefine/>
    <w:uiPriority w:val="9"/>
    <w:unhideWhenUsed/>
    <w:qFormat/>
    <w:rsid w:val="009F4A75"/>
    <w:pPr>
      <w:keepNext/>
      <w:keepLines/>
      <w:numPr>
        <w:ilvl w:val="4"/>
        <w:numId w:val="4"/>
      </w:numPr>
      <w:spacing w:before="40"/>
      <w:ind w:left="288" w:hanging="144"/>
      <w:outlineLvl w:val="4"/>
    </w:pPr>
    <w:rPr>
      <w:rFonts w:asciiTheme="majorHAnsi" w:eastAsiaTheme="majorEastAsia" w:hAnsiTheme="majorHAnsi"/>
      <w:b/>
      <w:bCs/>
      <w:iCs/>
      <w:szCs w:val="22"/>
      <w:u w:val="single"/>
    </w:rPr>
  </w:style>
  <w:style w:type="paragraph" w:styleId="Heading6">
    <w:name w:val="heading 6"/>
    <w:basedOn w:val="Normal"/>
    <w:next w:val="Normal"/>
    <w:link w:val="Heading6Char"/>
    <w:autoRedefine/>
    <w:uiPriority w:val="9"/>
    <w:unhideWhenUsed/>
    <w:qFormat/>
    <w:rsid w:val="009F4A75"/>
    <w:pPr>
      <w:keepNext/>
      <w:keepLines/>
      <w:numPr>
        <w:ilvl w:val="5"/>
        <w:numId w:val="4"/>
      </w:numPr>
      <w:spacing w:before="40"/>
      <w:ind w:left="288" w:hanging="144"/>
      <w:outlineLvl w:val="5"/>
    </w:pPr>
    <w:rPr>
      <w:rFonts w:asciiTheme="majorHAnsi" w:eastAsiaTheme="majorEastAsia" w:hAnsiTheme="majorHAnsi"/>
      <w:szCs w:val="22"/>
    </w:rPr>
  </w:style>
  <w:style w:type="paragraph" w:styleId="Heading7">
    <w:name w:val="heading 7"/>
    <w:basedOn w:val="Normal"/>
    <w:next w:val="Normal"/>
    <w:link w:val="Heading7Char"/>
    <w:autoRedefine/>
    <w:uiPriority w:val="9"/>
    <w:unhideWhenUsed/>
    <w:qFormat/>
    <w:rsid w:val="009F4A75"/>
    <w:pPr>
      <w:keepNext/>
      <w:keepLines/>
      <w:numPr>
        <w:ilvl w:val="6"/>
        <w:numId w:val="4"/>
      </w:numPr>
      <w:spacing w:before="40" w:after="0"/>
      <w:ind w:left="144" w:firstLine="144"/>
      <w:outlineLvl w:val="6"/>
    </w:pPr>
    <w:rPr>
      <w:rFonts w:asciiTheme="majorHAnsi" w:eastAsiaTheme="majorEastAsia" w:hAnsiTheme="majorHAnsi"/>
      <w:szCs w:val="20"/>
    </w:rPr>
  </w:style>
  <w:style w:type="paragraph" w:styleId="Heading8">
    <w:name w:val="heading 8"/>
    <w:basedOn w:val="Normal"/>
    <w:next w:val="Normal"/>
    <w:link w:val="Heading8Char"/>
    <w:uiPriority w:val="9"/>
    <w:unhideWhenUsed/>
    <w:qFormat/>
    <w:rsid w:val="009F4A75"/>
    <w:pPr>
      <w:keepNext/>
      <w:keepLines/>
      <w:numPr>
        <w:ilvl w:val="7"/>
        <w:numId w:val="4"/>
      </w:numPr>
      <w:spacing w:before="40" w:after="0"/>
      <w:outlineLvl w:val="7"/>
    </w:pPr>
    <w:rPr>
      <w:rFonts w:asciiTheme="majorHAnsi" w:eastAsiaTheme="majorEastAsia" w:hAnsiTheme="majorHAnsi"/>
      <w:color w:val="272727" w:themeColor="text1" w:themeTint="D8"/>
      <w:szCs w:val="20"/>
    </w:rPr>
  </w:style>
  <w:style w:type="paragraph" w:styleId="Heading9">
    <w:name w:val="heading 9"/>
    <w:basedOn w:val="Normal"/>
    <w:next w:val="Normal"/>
    <w:link w:val="Heading9Char"/>
    <w:autoRedefine/>
    <w:uiPriority w:val="9"/>
    <w:unhideWhenUsed/>
    <w:qFormat/>
    <w:rsid w:val="009F4A75"/>
    <w:pPr>
      <w:keepNext/>
      <w:keepLines/>
      <w:numPr>
        <w:ilvl w:val="8"/>
        <w:numId w:val="4"/>
      </w:numPr>
      <w:spacing w:before="40" w:after="0"/>
      <w:ind w:left="144" w:firstLine="144"/>
      <w:outlineLvl w:val="8"/>
    </w:pPr>
    <w:rPr>
      <w:rFonts w:asciiTheme="majorHAnsi" w:eastAsiaTheme="majorEastAsia" w:hAnsiTheme="majorHAnsi"/>
      <w:color w:val="272727" w:themeColor="text1" w:themeTint="D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A75"/>
    <w:rPr>
      <w:rFonts w:asciiTheme="majorHAnsi" w:eastAsiaTheme="majorEastAsia" w:hAnsiTheme="majorHAnsi" w:cs="B Nazanin"/>
      <w:b/>
      <w:bCs/>
      <w:i/>
      <w:sz w:val="48"/>
      <w:szCs w:val="52"/>
    </w:rPr>
  </w:style>
  <w:style w:type="character" w:customStyle="1" w:styleId="Heading2Char">
    <w:name w:val="Heading 2 Char"/>
    <w:basedOn w:val="DefaultParagraphFont"/>
    <w:link w:val="Heading2"/>
    <w:uiPriority w:val="9"/>
    <w:rsid w:val="009F4A75"/>
    <w:rPr>
      <w:rFonts w:asciiTheme="majorHAnsi" w:eastAsiaTheme="majorEastAsia" w:hAnsiTheme="majorHAnsi" w:cs="B Nazanin"/>
      <w:b/>
      <w:bCs/>
      <w:caps/>
      <w:sz w:val="24"/>
      <w:szCs w:val="26"/>
      <w:u w:val="single"/>
    </w:rPr>
  </w:style>
  <w:style w:type="character" w:customStyle="1" w:styleId="Heading3Char">
    <w:name w:val="Heading 3 Char"/>
    <w:basedOn w:val="DefaultParagraphFont"/>
    <w:link w:val="Heading3"/>
    <w:uiPriority w:val="9"/>
    <w:rsid w:val="009F4A75"/>
    <w:rPr>
      <w:rFonts w:asciiTheme="majorHAnsi" w:eastAsiaTheme="majorEastAsia" w:hAnsiTheme="majorHAnsi" w:cs="B Nazanin"/>
      <w:b/>
      <w:bCs/>
      <w:sz w:val="20"/>
      <w:szCs w:val="20"/>
      <w:u w:val="single"/>
    </w:rPr>
  </w:style>
  <w:style w:type="character" w:customStyle="1" w:styleId="Heading4Char">
    <w:name w:val="Heading 4 Char"/>
    <w:basedOn w:val="DefaultParagraphFont"/>
    <w:link w:val="Heading4"/>
    <w:uiPriority w:val="9"/>
    <w:rsid w:val="009F4A75"/>
    <w:rPr>
      <w:rFonts w:asciiTheme="majorHAnsi" w:eastAsiaTheme="majorEastAsia" w:hAnsiTheme="majorHAnsi" w:cs="B Nazanin"/>
      <w:b/>
      <w:bCs/>
      <w:iCs/>
      <w:sz w:val="18"/>
      <w:szCs w:val="20"/>
      <w:u w:val="single"/>
      <w:lang w:bidi="fa-IR"/>
    </w:rPr>
  </w:style>
  <w:style w:type="character" w:customStyle="1" w:styleId="Heading5Char">
    <w:name w:val="Heading 5 Char"/>
    <w:basedOn w:val="DefaultParagraphFont"/>
    <w:link w:val="Heading5"/>
    <w:uiPriority w:val="9"/>
    <w:rsid w:val="009F4A75"/>
    <w:rPr>
      <w:rFonts w:asciiTheme="majorHAnsi" w:eastAsiaTheme="majorEastAsia" w:hAnsiTheme="majorHAnsi" w:cs="B Nazanin"/>
      <w:b/>
      <w:bCs/>
      <w:iCs/>
      <w:sz w:val="20"/>
      <w:u w:val="single"/>
    </w:rPr>
  </w:style>
  <w:style w:type="character" w:customStyle="1" w:styleId="Heading6Char">
    <w:name w:val="Heading 6 Char"/>
    <w:basedOn w:val="DefaultParagraphFont"/>
    <w:link w:val="Heading6"/>
    <w:uiPriority w:val="9"/>
    <w:rsid w:val="009F4A75"/>
    <w:rPr>
      <w:rFonts w:asciiTheme="majorHAnsi" w:eastAsiaTheme="majorEastAsia" w:hAnsiTheme="majorHAnsi" w:cs="B Nazanin"/>
      <w:sz w:val="20"/>
    </w:rPr>
  </w:style>
  <w:style w:type="character" w:customStyle="1" w:styleId="Heading7Char">
    <w:name w:val="Heading 7 Char"/>
    <w:basedOn w:val="DefaultParagraphFont"/>
    <w:link w:val="Heading7"/>
    <w:uiPriority w:val="9"/>
    <w:rsid w:val="009F4A75"/>
    <w:rPr>
      <w:rFonts w:asciiTheme="majorHAnsi" w:eastAsiaTheme="majorEastAsia" w:hAnsiTheme="majorHAnsi" w:cs="B Nazanin"/>
      <w:sz w:val="20"/>
      <w:szCs w:val="20"/>
    </w:rPr>
  </w:style>
  <w:style w:type="character" w:customStyle="1" w:styleId="Heading8Char">
    <w:name w:val="Heading 8 Char"/>
    <w:basedOn w:val="DefaultParagraphFont"/>
    <w:link w:val="Heading8"/>
    <w:uiPriority w:val="9"/>
    <w:rsid w:val="009F4A75"/>
    <w:rPr>
      <w:rFonts w:asciiTheme="majorHAnsi" w:eastAsiaTheme="majorEastAsia" w:hAnsiTheme="majorHAnsi" w:cs="B Nazanin"/>
      <w:color w:val="272727" w:themeColor="text1" w:themeTint="D8"/>
      <w:sz w:val="20"/>
      <w:szCs w:val="20"/>
    </w:rPr>
  </w:style>
  <w:style w:type="character" w:customStyle="1" w:styleId="Heading9Char">
    <w:name w:val="Heading 9 Char"/>
    <w:basedOn w:val="DefaultParagraphFont"/>
    <w:link w:val="Heading9"/>
    <w:uiPriority w:val="9"/>
    <w:rsid w:val="009F4A75"/>
    <w:rPr>
      <w:rFonts w:asciiTheme="majorHAnsi" w:eastAsiaTheme="majorEastAsia" w:hAnsiTheme="majorHAnsi" w:cs="B Nazanin"/>
      <w:color w:val="272727" w:themeColor="text1" w:themeTint="D8"/>
      <w:sz w:val="20"/>
      <w:szCs w:val="20"/>
    </w:rPr>
  </w:style>
  <w:style w:type="paragraph" w:customStyle="1" w:styleId="StyleAAA-Bulet-CircelLatinCambriaMathItalic">
    <w:name w:val="Style AAA- Bulet- Circel + (Latin) Cambria Math Italic"/>
    <w:basedOn w:val="AAA-Bulet-Circel"/>
    <w:rsid w:val="009F4A75"/>
    <w:rPr>
      <w:rFonts w:ascii="Cambria Math" w:hAnsi="Cambria Math"/>
      <w:iCs/>
    </w:rPr>
  </w:style>
  <w:style w:type="paragraph" w:customStyle="1" w:styleId="AAA-Bulet-Circel">
    <w:name w:val="AAA- Bulet- Circel"/>
    <w:basedOn w:val="Normal"/>
    <w:qFormat/>
    <w:rsid w:val="009F4A75"/>
    <w:pPr>
      <w:ind w:left="720" w:hanging="360"/>
    </w:pPr>
  </w:style>
  <w:style w:type="paragraph" w:customStyle="1" w:styleId="AAA-Aks">
    <w:name w:val="AAA-Aks"/>
    <w:basedOn w:val="Normal"/>
    <w:qFormat/>
    <w:rsid w:val="009F4A75"/>
    <w:pPr>
      <w:spacing w:before="240" w:after="120"/>
      <w:jc w:val="center"/>
    </w:pPr>
    <w:rPr>
      <w:noProof/>
      <w:sz w:val="16"/>
      <w:szCs w:val="16"/>
    </w:rPr>
  </w:style>
  <w:style w:type="paragraph" w:customStyle="1" w:styleId="List02-Circule">
    <w:name w:val="List02-Circule"/>
    <w:basedOn w:val="Normal"/>
    <w:qFormat/>
    <w:rsid w:val="009F4A75"/>
    <w:pPr>
      <w:numPr>
        <w:numId w:val="1"/>
      </w:numPr>
    </w:pPr>
    <w:rPr>
      <w:sz w:val="18"/>
      <w:szCs w:val="22"/>
      <w:lang w:bidi="fa-IR"/>
    </w:rPr>
  </w:style>
  <w:style w:type="paragraph" w:customStyle="1" w:styleId="Bullet-Star">
    <w:name w:val="Bullet - Star"/>
    <w:basedOn w:val="Normal"/>
    <w:qFormat/>
    <w:rsid w:val="009F4A75"/>
    <w:pPr>
      <w:numPr>
        <w:numId w:val="2"/>
      </w:numPr>
      <w:spacing w:before="0" w:after="0"/>
      <w:ind w:left="714" w:hanging="357"/>
    </w:pPr>
  </w:style>
  <w:style w:type="paragraph" w:customStyle="1" w:styleId="TableEnglish">
    <w:name w:val="Table English"/>
    <w:basedOn w:val="Normal"/>
    <w:qFormat/>
    <w:rsid w:val="009F4A75"/>
    <w:pPr>
      <w:spacing w:before="0" w:after="240"/>
      <w:jc w:val="right"/>
    </w:pPr>
    <w:rPr>
      <w:rFonts w:ascii="Arial" w:eastAsia="Arial" w:hAnsi="Arial" w:cs="Arial"/>
      <w:szCs w:val="20"/>
    </w:rPr>
  </w:style>
  <w:style w:type="paragraph" w:styleId="TOC1">
    <w:name w:val="toc 1"/>
    <w:basedOn w:val="Normal"/>
    <w:next w:val="Normal"/>
    <w:autoRedefine/>
    <w:uiPriority w:val="39"/>
    <w:unhideWhenUsed/>
    <w:rsid w:val="009F4A75"/>
    <w:pPr>
      <w:tabs>
        <w:tab w:val="left" w:pos="571"/>
        <w:tab w:val="right" w:leader="dot" w:pos="9350"/>
      </w:tabs>
      <w:spacing w:after="100"/>
    </w:pPr>
    <w:rPr>
      <w:rFonts w:ascii="Cambria Math" w:hAnsi="Cambria Math"/>
      <w:noProof/>
      <w:color w:val="FF0000"/>
      <w:szCs w:val="20"/>
    </w:rPr>
  </w:style>
  <w:style w:type="paragraph" w:styleId="TOC2">
    <w:name w:val="toc 2"/>
    <w:basedOn w:val="Normal"/>
    <w:next w:val="Normal"/>
    <w:autoRedefine/>
    <w:uiPriority w:val="39"/>
    <w:unhideWhenUsed/>
    <w:rsid w:val="009F4A75"/>
    <w:pPr>
      <w:tabs>
        <w:tab w:val="left" w:pos="996"/>
        <w:tab w:val="right" w:leader="dot" w:pos="9350"/>
      </w:tabs>
      <w:spacing w:after="100"/>
      <w:ind w:left="200"/>
    </w:pPr>
    <w:rPr>
      <w:color w:val="0070C0"/>
      <w:szCs w:val="22"/>
    </w:rPr>
  </w:style>
  <w:style w:type="paragraph" w:styleId="TOC3">
    <w:name w:val="toc 3"/>
    <w:basedOn w:val="Normal"/>
    <w:next w:val="Normal"/>
    <w:autoRedefine/>
    <w:uiPriority w:val="39"/>
    <w:unhideWhenUsed/>
    <w:rsid w:val="009F4A75"/>
    <w:pPr>
      <w:tabs>
        <w:tab w:val="left" w:pos="1422"/>
        <w:tab w:val="right" w:leader="dot" w:pos="9350"/>
      </w:tabs>
      <w:spacing w:after="100"/>
      <w:ind w:left="400"/>
    </w:pPr>
  </w:style>
  <w:style w:type="character" w:styleId="Hyperlink">
    <w:name w:val="Hyperlink"/>
    <w:basedOn w:val="DefaultParagraphFont"/>
    <w:uiPriority w:val="99"/>
    <w:unhideWhenUsed/>
    <w:rsid w:val="009F4A75"/>
    <w:rPr>
      <w:color w:val="0563C1" w:themeColor="hyperlink"/>
      <w:u w:val="single"/>
    </w:rPr>
  </w:style>
  <w:style w:type="paragraph" w:customStyle="1" w:styleId="Titer">
    <w:name w:val="Titer"/>
    <w:basedOn w:val="Normal"/>
    <w:qFormat/>
    <w:rsid w:val="009F4A75"/>
    <w:pPr>
      <w:spacing w:before="0" w:after="0"/>
      <w:jc w:val="left"/>
    </w:pPr>
    <w:rPr>
      <w:bCs/>
      <w:sz w:val="68"/>
      <w:szCs w:val="72"/>
      <w:lang w:bidi="fa-IR"/>
    </w:rPr>
  </w:style>
  <w:style w:type="table" w:styleId="TableGrid">
    <w:name w:val="Table Grid"/>
    <w:basedOn w:val="TableNormal"/>
    <w:uiPriority w:val="39"/>
    <w:rsid w:val="009F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9F4A75"/>
    <w:pPr>
      <w:spacing w:before="0" w:after="0"/>
      <w:contextualSpacing/>
      <w:jc w:val="left"/>
    </w:pPr>
    <w:rPr>
      <w:sz w:val="16"/>
      <w:szCs w:val="20"/>
    </w:rPr>
  </w:style>
  <w:style w:type="character" w:styleId="FollowedHyperlink">
    <w:name w:val="FollowedHyperlink"/>
    <w:basedOn w:val="DefaultParagraphFont"/>
    <w:uiPriority w:val="99"/>
    <w:semiHidden/>
    <w:unhideWhenUsed/>
    <w:rsid w:val="009F4A75"/>
    <w:rPr>
      <w:color w:val="954F72" w:themeColor="followedHyperlink"/>
      <w:u w:val="single"/>
    </w:rPr>
  </w:style>
  <w:style w:type="paragraph" w:customStyle="1" w:styleId="BulletJadva">
    <w:name w:val="Bullet Jadva"/>
    <w:basedOn w:val="Bullet-Star"/>
    <w:qFormat/>
    <w:rsid w:val="009F4A75"/>
    <w:pPr>
      <w:numPr>
        <w:numId w:val="3"/>
      </w:numPr>
    </w:pPr>
    <w:rPr>
      <w:szCs w:val="20"/>
      <w:lang w:bidi="fa-IR"/>
    </w:rPr>
  </w:style>
  <w:style w:type="character" w:styleId="PlaceholderText">
    <w:name w:val="Placeholder Text"/>
    <w:basedOn w:val="DefaultParagraphFont"/>
    <w:uiPriority w:val="99"/>
    <w:semiHidden/>
    <w:rsid w:val="009F4A75"/>
    <w:rPr>
      <w:color w:val="808080"/>
    </w:rPr>
  </w:style>
  <w:style w:type="paragraph" w:styleId="TOC4">
    <w:name w:val="toc 4"/>
    <w:basedOn w:val="Normal"/>
    <w:next w:val="Normal"/>
    <w:autoRedefine/>
    <w:uiPriority w:val="39"/>
    <w:unhideWhenUsed/>
    <w:rsid w:val="009F4A75"/>
    <w:pPr>
      <w:bidi w:val="0"/>
      <w:spacing w:before="0" w:after="100" w:line="259" w:lineRule="auto"/>
      <w:ind w:left="660"/>
      <w:jc w:val="left"/>
    </w:pPr>
    <w:rPr>
      <w:rFonts w:eastAsiaTheme="minorEastAsia" w:cstheme="minorBidi"/>
      <w:sz w:val="22"/>
      <w:szCs w:val="22"/>
    </w:rPr>
  </w:style>
  <w:style w:type="paragraph" w:styleId="TOC5">
    <w:name w:val="toc 5"/>
    <w:basedOn w:val="Normal"/>
    <w:next w:val="Normal"/>
    <w:autoRedefine/>
    <w:uiPriority w:val="39"/>
    <w:unhideWhenUsed/>
    <w:rsid w:val="009F4A75"/>
    <w:pPr>
      <w:bidi w:val="0"/>
      <w:spacing w:before="0" w:after="100" w:line="259" w:lineRule="auto"/>
      <w:ind w:left="880"/>
      <w:jc w:val="left"/>
    </w:pPr>
    <w:rPr>
      <w:rFonts w:eastAsiaTheme="minorEastAsia" w:cstheme="minorBidi"/>
      <w:sz w:val="22"/>
      <w:szCs w:val="22"/>
    </w:rPr>
  </w:style>
  <w:style w:type="paragraph" w:styleId="TOC6">
    <w:name w:val="toc 6"/>
    <w:basedOn w:val="Normal"/>
    <w:next w:val="Normal"/>
    <w:autoRedefine/>
    <w:uiPriority w:val="39"/>
    <w:unhideWhenUsed/>
    <w:rsid w:val="009F4A75"/>
    <w:pPr>
      <w:bidi w:val="0"/>
      <w:spacing w:before="0" w:after="100"/>
      <w:ind w:left="227"/>
      <w:jc w:val="left"/>
    </w:pPr>
    <w:rPr>
      <w:rFonts w:eastAsiaTheme="minorEastAsia" w:cstheme="minorBidi"/>
      <w:sz w:val="22"/>
      <w:szCs w:val="22"/>
    </w:rPr>
  </w:style>
  <w:style w:type="paragraph" w:styleId="TOC7">
    <w:name w:val="toc 7"/>
    <w:basedOn w:val="Normal"/>
    <w:next w:val="Normal"/>
    <w:autoRedefine/>
    <w:uiPriority w:val="39"/>
    <w:unhideWhenUsed/>
    <w:rsid w:val="009F4A75"/>
    <w:pPr>
      <w:bidi w:val="0"/>
      <w:spacing w:before="0" w:after="100" w:line="259" w:lineRule="auto"/>
      <w:ind w:left="1320"/>
      <w:jc w:val="left"/>
    </w:pPr>
    <w:rPr>
      <w:rFonts w:eastAsiaTheme="minorEastAsia" w:cstheme="minorBidi"/>
      <w:sz w:val="22"/>
      <w:szCs w:val="22"/>
    </w:rPr>
  </w:style>
  <w:style w:type="paragraph" w:styleId="TOC8">
    <w:name w:val="toc 8"/>
    <w:basedOn w:val="Normal"/>
    <w:next w:val="Normal"/>
    <w:autoRedefine/>
    <w:uiPriority w:val="39"/>
    <w:unhideWhenUsed/>
    <w:rsid w:val="009F4A75"/>
    <w:pPr>
      <w:bidi w:val="0"/>
      <w:spacing w:before="0" w:after="100" w:line="259" w:lineRule="auto"/>
      <w:ind w:left="1540"/>
      <w:jc w:val="left"/>
    </w:pPr>
    <w:rPr>
      <w:rFonts w:eastAsiaTheme="minorEastAsia" w:cstheme="minorBidi"/>
      <w:sz w:val="22"/>
      <w:szCs w:val="22"/>
    </w:rPr>
  </w:style>
  <w:style w:type="paragraph" w:styleId="TOC9">
    <w:name w:val="toc 9"/>
    <w:basedOn w:val="Normal"/>
    <w:next w:val="Normal"/>
    <w:autoRedefine/>
    <w:uiPriority w:val="39"/>
    <w:unhideWhenUsed/>
    <w:rsid w:val="009F4A75"/>
    <w:pPr>
      <w:bidi w:val="0"/>
      <w:spacing w:before="0" w:after="100" w:line="259" w:lineRule="auto"/>
      <w:ind w:left="1760"/>
      <w:jc w:val="left"/>
    </w:pPr>
    <w:rPr>
      <w:rFonts w:eastAsiaTheme="minorEastAsia" w:cstheme="minorBidi"/>
      <w:sz w:val="22"/>
      <w:szCs w:val="22"/>
    </w:rPr>
  </w:style>
  <w:style w:type="paragraph" w:customStyle="1" w:styleId="Room">
    <w:name w:val="Room"/>
    <w:basedOn w:val="Number-01"/>
    <w:qFormat/>
    <w:rsid w:val="009F4A75"/>
  </w:style>
  <w:style w:type="paragraph" w:customStyle="1" w:styleId="Number-01">
    <w:name w:val="Number - 01"/>
    <w:basedOn w:val="Bullet-Star"/>
    <w:qFormat/>
    <w:rsid w:val="009F4A75"/>
    <w:pPr>
      <w:numPr>
        <w:numId w:val="21"/>
      </w:numPr>
      <w:ind w:left="1434" w:hanging="357"/>
    </w:pPr>
    <w:rPr>
      <w:lang w:bidi="fa-IR"/>
    </w:rPr>
  </w:style>
  <w:style w:type="paragraph" w:customStyle="1" w:styleId="Bullet02">
    <w:name w:val="Bullet 02"/>
    <w:basedOn w:val="Bullet-Star"/>
    <w:rsid w:val="009F4A75"/>
    <w:pPr>
      <w:numPr>
        <w:numId w:val="5"/>
      </w:numPr>
    </w:pPr>
    <w:rPr>
      <w:rFonts w:eastAsia="Times New Roman"/>
    </w:rPr>
  </w:style>
  <w:style w:type="paragraph" w:customStyle="1" w:styleId="Bullet03">
    <w:name w:val="Bullet 03"/>
    <w:basedOn w:val="Bullet-Star"/>
    <w:rsid w:val="009F4A75"/>
    <w:pPr>
      <w:ind w:left="1080" w:firstLine="0"/>
    </w:pPr>
    <w:rPr>
      <w:rFonts w:eastAsia="Times New Roman"/>
    </w:rPr>
  </w:style>
  <w:style w:type="paragraph" w:styleId="BalloonText">
    <w:name w:val="Balloon Text"/>
    <w:basedOn w:val="Normal"/>
    <w:link w:val="BalloonTextChar"/>
    <w:uiPriority w:val="99"/>
    <w:semiHidden/>
    <w:unhideWhenUsed/>
    <w:rsid w:val="009F4A7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75"/>
    <w:rPr>
      <w:rFonts w:ascii="Segoe UI" w:hAnsi="Segoe UI" w:cs="Segoe UI"/>
      <w:sz w:val="18"/>
      <w:szCs w:val="18"/>
    </w:rPr>
  </w:style>
  <w:style w:type="paragraph" w:customStyle="1" w:styleId="FirstPage-Tick">
    <w:name w:val="First Page - Tick"/>
    <w:basedOn w:val="Normal"/>
    <w:qFormat/>
    <w:rsid w:val="009F4A75"/>
    <w:pPr>
      <w:numPr>
        <w:numId w:val="6"/>
      </w:numPr>
      <w:bidi w:val="0"/>
      <w:jc w:val="left"/>
    </w:pPr>
    <w:rPr>
      <w:sz w:val="50"/>
      <w:szCs w:val="56"/>
    </w:rPr>
  </w:style>
  <w:style w:type="paragraph" w:customStyle="1" w:styleId="Firstpage">
    <w:name w:val="First page"/>
    <w:basedOn w:val="Normal"/>
    <w:qFormat/>
    <w:rsid w:val="009F4A75"/>
    <w:pPr>
      <w:jc w:val="center"/>
    </w:pPr>
    <w:rPr>
      <w:sz w:val="84"/>
      <w:szCs w:val="90"/>
    </w:rPr>
  </w:style>
  <w:style w:type="paragraph" w:customStyle="1" w:styleId="ListUnderline">
    <w:name w:val="List  Underline"/>
    <w:basedOn w:val="List02-Circule"/>
    <w:rsid w:val="009F4A75"/>
    <w:rPr>
      <w:u w:val="double"/>
    </w:rPr>
  </w:style>
  <w:style w:type="paragraph" w:styleId="Caption">
    <w:name w:val="caption"/>
    <w:basedOn w:val="Normal"/>
    <w:next w:val="Normal"/>
    <w:uiPriority w:val="35"/>
    <w:unhideWhenUsed/>
    <w:qFormat/>
    <w:rsid w:val="009F4A75"/>
    <w:pPr>
      <w:spacing w:before="0" w:after="200"/>
      <w:jc w:val="center"/>
    </w:pPr>
    <w:rPr>
      <w:iCs/>
      <w:sz w:val="18"/>
      <w:szCs w:val="18"/>
    </w:rPr>
  </w:style>
  <w:style w:type="paragraph" w:customStyle="1" w:styleId="Aks-Subfigure">
    <w:name w:val="Aks-Sub figure"/>
    <w:basedOn w:val="Caption"/>
    <w:rsid w:val="009F4A75"/>
    <w:pPr>
      <w:spacing w:after="240"/>
    </w:pPr>
    <w:rPr>
      <w:rFonts w:eastAsia="Times New Roman"/>
      <w:iCs w:val="0"/>
      <w:szCs w:val="20"/>
    </w:rPr>
  </w:style>
  <w:style w:type="paragraph" w:customStyle="1" w:styleId="SubTable">
    <w:name w:val="Sub Table"/>
    <w:basedOn w:val="Caption"/>
    <w:rsid w:val="009F4A75"/>
    <w:pPr>
      <w:spacing w:before="120" w:after="0"/>
    </w:pPr>
    <w:rPr>
      <w:rFonts w:ascii="Calibri" w:hAnsi="Calibri"/>
      <w:iCs w:val="0"/>
      <w:szCs w:val="20"/>
    </w:rPr>
  </w:style>
  <w:style w:type="paragraph" w:styleId="FootnoteText">
    <w:name w:val="footnote text"/>
    <w:basedOn w:val="Normal"/>
    <w:link w:val="FootnoteTextChar"/>
    <w:uiPriority w:val="99"/>
    <w:semiHidden/>
    <w:unhideWhenUsed/>
    <w:rsid w:val="009F4A75"/>
    <w:pPr>
      <w:spacing w:before="0" w:after="0"/>
    </w:pPr>
    <w:rPr>
      <w:szCs w:val="20"/>
    </w:rPr>
  </w:style>
  <w:style w:type="character" w:customStyle="1" w:styleId="FootnoteTextChar">
    <w:name w:val="Footnote Text Char"/>
    <w:basedOn w:val="DefaultParagraphFont"/>
    <w:link w:val="FootnoteText"/>
    <w:uiPriority w:val="99"/>
    <w:semiHidden/>
    <w:rsid w:val="009F4A75"/>
    <w:rPr>
      <w:rFonts w:cs="B Nazanin"/>
      <w:sz w:val="20"/>
      <w:szCs w:val="20"/>
    </w:rPr>
  </w:style>
  <w:style w:type="character" w:styleId="FootnoteReference">
    <w:name w:val="footnote reference"/>
    <w:basedOn w:val="DefaultParagraphFont"/>
    <w:uiPriority w:val="99"/>
    <w:semiHidden/>
    <w:unhideWhenUsed/>
    <w:rsid w:val="009F4A75"/>
    <w:rPr>
      <w:vertAlign w:val="superscript"/>
    </w:rPr>
  </w:style>
  <w:style w:type="character" w:styleId="CommentReference">
    <w:name w:val="annotation reference"/>
    <w:basedOn w:val="DefaultParagraphFont"/>
    <w:uiPriority w:val="99"/>
    <w:semiHidden/>
    <w:unhideWhenUsed/>
    <w:rsid w:val="009F4A75"/>
    <w:rPr>
      <w:sz w:val="16"/>
      <w:szCs w:val="16"/>
    </w:rPr>
  </w:style>
  <w:style w:type="paragraph" w:styleId="CommentText">
    <w:name w:val="annotation text"/>
    <w:basedOn w:val="Normal"/>
    <w:link w:val="CommentTextChar"/>
    <w:uiPriority w:val="99"/>
    <w:unhideWhenUsed/>
    <w:rsid w:val="009F4A75"/>
    <w:rPr>
      <w:szCs w:val="20"/>
    </w:rPr>
  </w:style>
  <w:style w:type="character" w:customStyle="1" w:styleId="CommentTextChar">
    <w:name w:val="Comment Text Char"/>
    <w:basedOn w:val="DefaultParagraphFont"/>
    <w:link w:val="CommentText"/>
    <w:uiPriority w:val="99"/>
    <w:rsid w:val="009F4A75"/>
    <w:rPr>
      <w:rFonts w:cs="B Nazanin"/>
      <w:sz w:val="20"/>
      <w:szCs w:val="20"/>
    </w:rPr>
  </w:style>
  <w:style w:type="paragraph" w:styleId="CommentSubject">
    <w:name w:val="annotation subject"/>
    <w:basedOn w:val="Normal"/>
    <w:link w:val="CommentSubjectChar"/>
    <w:uiPriority w:val="99"/>
    <w:semiHidden/>
    <w:unhideWhenUsed/>
    <w:rsid w:val="009F4A75"/>
    <w:rPr>
      <w:b/>
      <w:bCs/>
      <w:szCs w:val="20"/>
    </w:rPr>
  </w:style>
  <w:style w:type="character" w:customStyle="1" w:styleId="CommentSubjectChar">
    <w:name w:val="Comment Subject Char"/>
    <w:basedOn w:val="DefaultParagraphFont"/>
    <w:link w:val="CommentSubject"/>
    <w:uiPriority w:val="99"/>
    <w:semiHidden/>
    <w:rsid w:val="009F4A75"/>
    <w:rPr>
      <w:rFonts w:cs="B Nazanin"/>
      <w:b/>
      <w:bCs/>
      <w:sz w:val="20"/>
      <w:szCs w:val="20"/>
    </w:rPr>
  </w:style>
  <w:style w:type="paragraph" w:customStyle="1" w:styleId="MatnAsli">
    <w:name w:val="Matn Asli"/>
    <w:basedOn w:val="Normal"/>
    <w:qFormat/>
    <w:rsid w:val="009F4A75"/>
    <w:rPr>
      <w:lang w:bidi="fa-IR"/>
    </w:rPr>
  </w:style>
  <w:style w:type="paragraph" w:customStyle="1" w:styleId="MantAsli-Bold">
    <w:name w:val="Mant Asli- Bold"/>
    <w:basedOn w:val="Normal"/>
    <w:qFormat/>
    <w:rsid w:val="009F4A75"/>
    <w:rPr>
      <w:rFonts w:eastAsiaTheme="majorEastAsia"/>
      <w:b/>
      <w:bCs/>
      <w:lang w:bidi="fa-IR"/>
    </w:rPr>
  </w:style>
  <w:style w:type="paragraph" w:customStyle="1" w:styleId="Tick">
    <w:name w:val="Tick"/>
    <w:basedOn w:val="Normal"/>
    <w:qFormat/>
    <w:rsid w:val="009F4A75"/>
    <w:pPr>
      <w:numPr>
        <w:numId w:val="8"/>
      </w:numPr>
      <w:spacing w:before="240"/>
    </w:pPr>
    <w:rPr>
      <w:lang w:bidi="fa-IR"/>
    </w:rPr>
  </w:style>
  <w:style w:type="paragraph" w:customStyle="1" w:styleId="Bulet-Circule-Left">
    <w:name w:val="Bulet- Circule- Left"/>
    <w:basedOn w:val="Normal"/>
    <w:next w:val="Normal"/>
    <w:autoRedefine/>
    <w:qFormat/>
    <w:rsid w:val="009F4A75"/>
    <w:pPr>
      <w:numPr>
        <w:numId w:val="9"/>
      </w:numPr>
      <w:bidi w:val="0"/>
      <w:spacing w:before="120" w:after="120"/>
      <w:ind w:left="288" w:right="144" w:firstLine="144"/>
    </w:pPr>
    <w:rPr>
      <w:rFonts w:ascii="Cambria Math" w:eastAsiaTheme="minorEastAsia" w:hAnsi="Cambria Math"/>
      <w:iCs/>
      <w:lang w:bidi="fa-IR"/>
    </w:rPr>
  </w:style>
  <w:style w:type="paragraph" w:customStyle="1" w:styleId="AAA-Formula-Left">
    <w:name w:val="AAA- Formula-Left"/>
    <w:basedOn w:val="Normal"/>
    <w:qFormat/>
    <w:rsid w:val="009F4A75"/>
    <w:pPr>
      <w:spacing w:before="0" w:after="0"/>
      <w:contextualSpacing/>
      <w:jc w:val="right"/>
    </w:pPr>
    <w:rPr>
      <w:rFonts w:ascii="Cambria Math" w:hAnsi="Cambria Math"/>
      <w:i/>
      <w:szCs w:val="20"/>
    </w:rPr>
  </w:style>
  <w:style w:type="paragraph" w:customStyle="1" w:styleId="AAA-Formulia-Matn">
    <w:name w:val="AAA-Formulia- Matn"/>
    <w:basedOn w:val="Normal"/>
    <w:next w:val="Normal"/>
    <w:qFormat/>
    <w:rsid w:val="009F4A75"/>
    <w:rPr>
      <w:rFonts w:ascii="Cambria Math" w:hAnsi="Cambria Math"/>
      <w:i/>
    </w:rPr>
  </w:style>
  <w:style w:type="paragraph" w:customStyle="1" w:styleId="AAA-Table-Math">
    <w:name w:val="AAA-Table- Math"/>
    <w:basedOn w:val="Table"/>
    <w:qFormat/>
    <w:rsid w:val="009F4A75"/>
    <w:rPr>
      <w:rFonts w:ascii="Cambria Math" w:hAnsi="Cambria Math"/>
      <w:i/>
    </w:rPr>
  </w:style>
  <w:style w:type="paragraph" w:customStyle="1" w:styleId="StyleAAA-Bulet-CircelComplexCambria">
    <w:name w:val="Style AAA- Bulet- Circel + (Complex) Cambria"/>
    <w:basedOn w:val="AAA-Bulet-Circel"/>
    <w:rsid w:val="009F4A75"/>
  </w:style>
  <w:style w:type="paragraph" w:customStyle="1" w:styleId="AAA-Ashkal">
    <w:name w:val="AAA- Ashkal"/>
    <w:basedOn w:val="MatnAsli"/>
    <w:qFormat/>
    <w:rsid w:val="009F4A75"/>
    <w:rPr>
      <w:rFonts w:ascii="Times New Roman" w:hAnsi="Times New Roman" w:cs="Times New Roman"/>
    </w:rPr>
  </w:style>
  <w:style w:type="paragraph" w:customStyle="1" w:styleId="AAA-AksJadval">
    <w:name w:val="AAA- Aks Jadval"/>
    <w:basedOn w:val="Normal"/>
    <w:next w:val="Normal"/>
    <w:qFormat/>
    <w:rsid w:val="009F4A75"/>
    <w:pPr>
      <w:tabs>
        <w:tab w:val="left" w:pos="1422"/>
        <w:tab w:val="right" w:leader="dot" w:pos="9350"/>
      </w:tabs>
      <w:spacing w:before="0" w:after="0"/>
      <w:contextualSpacing/>
      <w:jc w:val="center"/>
    </w:pPr>
    <w:rPr>
      <w:noProof/>
      <w:sz w:val="16"/>
      <w:szCs w:val="16"/>
    </w:rPr>
  </w:style>
  <w:style w:type="paragraph" w:styleId="EndnoteText">
    <w:name w:val="endnote text"/>
    <w:basedOn w:val="Normal"/>
    <w:link w:val="EndnoteTextChar"/>
    <w:uiPriority w:val="99"/>
    <w:semiHidden/>
    <w:unhideWhenUsed/>
    <w:rsid w:val="009F4A75"/>
    <w:pPr>
      <w:spacing w:before="0" w:after="0"/>
    </w:pPr>
    <w:rPr>
      <w:szCs w:val="20"/>
    </w:rPr>
  </w:style>
  <w:style w:type="character" w:customStyle="1" w:styleId="EndnoteTextChar">
    <w:name w:val="Endnote Text Char"/>
    <w:basedOn w:val="DefaultParagraphFont"/>
    <w:link w:val="EndnoteText"/>
    <w:uiPriority w:val="99"/>
    <w:semiHidden/>
    <w:rsid w:val="009F4A75"/>
    <w:rPr>
      <w:rFonts w:cs="B Nazanin"/>
      <w:sz w:val="20"/>
      <w:szCs w:val="20"/>
    </w:rPr>
  </w:style>
  <w:style w:type="character" w:styleId="EndnoteReference">
    <w:name w:val="endnote reference"/>
    <w:basedOn w:val="DefaultParagraphFont"/>
    <w:uiPriority w:val="99"/>
    <w:semiHidden/>
    <w:unhideWhenUsed/>
    <w:rsid w:val="009F4A75"/>
    <w:rPr>
      <w:vertAlign w:val="superscript"/>
    </w:rPr>
  </w:style>
  <w:style w:type="paragraph" w:customStyle="1" w:styleId="Bullet">
    <w:name w:val="Bullet"/>
    <w:basedOn w:val="Normal"/>
    <w:qFormat/>
    <w:rsid w:val="009F4A75"/>
    <w:pPr>
      <w:spacing w:after="0"/>
      <w:ind w:left="720" w:hanging="360"/>
    </w:pPr>
  </w:style>
  <w:style w:type="paragraph" w:styleId="ListParagraph">
    <w:name w:val="List Paragraph"/>
    <w:basedOn w:val="Normal"/>
    <w:next w:val="Normal"/>
    <w:uiPriority w:val="34"/>
    <w:qFormat/>
    <w:rsid w:val="009F4A75"/>
    <w:pPr>
      <w:numPr>
        <w:numId w:val="24"/>
      </w:numPr>
      <w:ind w:left="357" w:hanging="357"/>
      <w:contextualSpacing/>
    </w:pPr>
  </w:style>
  <w:style w:type="paragraph" w:styleId="Header">
    <w:name w:val="header"/>
    <w:basedOn w:val="Normal"/>
    <w:link w:val="HeaderChar"/>
    <w:autoRedefine/>
    <w:uiPriority w:val="99"/>
    <w:unhideWhenUsed/>
    <w:qFormat/>
    <w:rsid w:val="009F4A75"/>
    <w:pPr>
      <w:pBdr>
        <w:bottom w:val="single" w:sz="4" w:space="7" w:color="auto"/>
      </w:pBdr>
      <w:tabs>
        <w:tab w:val="center" w:pos="4680"/>
        <w:tab w:val="right" w:pos="9360"/>
      </w:tabs>
      <w:spacing w:before="0" w:after="0"/>
    </w:pPr>
    <w:rPr>
      <w:bCs/>
    </w:rPr>
  </w:style>
  <w:style w:type="character" w:customStyle="1" w:styleId="HeaderChar">
    <w:name w:val="Header Char"/>
    <w:basedOn w:val="DefaultParagraphFont"/>
    <w:link w:val="Header"/>
    <w:uiPriority w:val="99"/>
    <w:rsid w:val="009F4A75"/>
    <w:rPr>
      <w:rFonts w:cs="B Nazanin"/>
      <w:bCs/>
      <w:sz w:val="20"/>
      <w:szCs w:val="26"/>
    </w:rPr>
  </w:style>
  <w:style w:type="paragraph" w:styleId="Footer">
    <w:name w:val="footer"/>
    <w:basedOn w:val="Normal"/>
    <w:link w:val="FooterChar"/>
    <w:uiPriority w:val="99"/>
    <w:unhideWhenUsed/>
    <w:qFormat/>
    <w:rsid w:val="009F4A75"/>
    <w:pPr>
      <w:tabs>
        <w:tab w:val="center" w:pos="4680"/>
        <w:tab w:val="right" w:pos="9360"/>
      </w:tabs>
      <w:spacing w:before="0" w:after="0"/>
      <w:jc w:val="center"/>
    </w:pPr>
  </w:style>
  <w:style w:type="character" w:customStyle="1" w:styleId="FooterChar">
    <w:name w:val="Footer Char"/>
    <w:basedOn w:val="DefaultParagraphFont"/>
    <w:link w:val="Footer"/>
    <w:uiPriority w:val="99"/>
    <w:rsid w:val="009F4A75"/>
    <w:rPr>
      <w:rFonts w:cs="B Nazanin"/>
      <w:sz w:val="20"/>
      <w:szCs w:val="26"/>
    </w:rPr>
  </w:style>
  <w:style w:type="paragraph" w:styleId="Revision">
    <w:name w:val="Revision"/>
    <w:hidden/>
    <w:uiPriority w:val="99"/>
    <w:semiHidden/>
    <w:rsid w:val="009F4A75"/>
    <w:pPr>
      <w:spacing w:after="0" w:line="240" w:lineRule="auto"/>
    </w:pPr>
    <w:rPr>
      <w:rFonts w:cs="B Nazanin"/>
      <w:sz w:val="20"/>
      <w:szCs w:val="26"/>
    </w:rPr>
  </w:style>
  <w:style w:type="paragraph" w:styleId="TableofFigures">
    <w:name w:val="table of figures"/>
    <w:basedOn w:val="Normal"/>
    <w:next w:val="Normal"/>
    <w:uiPriority w:val="99"/>
    <w:semiHidden/>
    <w:unhideWhenUsed/>
    <w:rsid w:val="009F4A75"/>
    <w:pPr>
      <w:spacing w:after="0"/>
    </w:pPr>
  </w:style>
  <w:style w:type="paragraph" w:customStyle="1" w:styleId="a6">
    <w:name w:val="بالاي عنوان روي جلد"/>
    <w:basedOn w:val="Normal"/>
    <w:rsid w:val="009F4A75"/>
    <w:pPr>
      <w:spacing w:before="0" w:after="0"/>
      <w:jc w:val="center"/>
    </w:pPr>
    <w:rPr>
      <w:rFonts w:ascii="B Nazanin" w:eastAsia="Times New Roman" w:hAnsi="B Nazanin"/>
      <w:b/>
      <w:bCs/>
      <w:i/>
      <w:iCs/>
      <w:sz w:val="36"/>
      <w:szCs w:val="36"/>
    </w:rPr>
  </w:style>
  <w:style w:type="character" w:customStyle="1" w:styleId="a7">
    <w:name w:val="پيج برييك‌ها"/>
    <w:basedOn w:val="DefaultParagraphFont"/>
    <w:rsid w:val="009F4A75"/>
    <w:rPr>
      <w:color w:val="000000"/>
    </w:rPr>
  </w:style>
  <w:style w:type="paragraph" w:customStyle="1" w:styleId="a0">
    <w:name w:val="پيشنهادات"/>
    <w:basedOn w:val="Normal"/>
    <w:autoRedefine/>
    <w:qFormat/>
    <w:rsid w:val="009F4A75"/>
    <w:pPr>
      <w:numPr>
        <w:numId w:val="26"/>
      </w:numPr>
      <w:spacing w:before="180" w:after="180"/>
    </w:pPr>
    <w:rPr>
      <w:rFonts w:ascii="Times New Roman" w:eastAsia="Times New Roman" w:hAnsi="Times New Roman" w:cs="B Mitra"/>
      <w:sz w:val="24"/>
      <w:szCs w:val="28"/>
      <w:lang w:bidi="fa-IR"/>
    </w:rPr>
  </w:style>
  <w:style w:type="paragraph" w:customStyle="1" w:styleId="a8">
    <w:name w:val="تشكر و قدرداني"/>
    <w:basedOn w:val="Normal"/>
    <w:autoRedefine/>
    <w:qFormat/>
    <w:rsid w:val="009F4A75"/>
    <w:pPr>
      <w:spacing w:before="0" w:after="0" w:line="480" w:lineRule="auto"/>
    </w:pPr>
    <w:rPr>
      <w:rFonts w:ascii="Times New Roman" w:eastAsia="Times New Roman" w:hAnsi="Times New Roman" w:cs="Titr"/>
      <w:sz w:val="24"/>
      <w:szCs w:val="24"/>
    </w:rPr>
  </w:style>
  <w:style w:type="paragraph" w:customStyle="1" w:styleId="a9">
    <w:name w:val="تعريف"/>
    <w:basedOn w:val="Normal"/>
    <w:autoRedefine/>
    <w:qFormat/>
    <w:rsid w:val="009F4A75"/>
    <w:pPr>
      <w:spacing w:before="100" w:beforeAutospacing="1" w:after="100" w:afterAutospacing="1"/>
      <w:ind w:firstLine="720"/>
      <w:jc w:val="left"/>
    </w:pPr>
    <w:rPr>
      <w:rFonts w:ascii="Times New Roman" w:eastAsia="Times New Roman" w:hAnsi="Times New Roman" w:cs="B Mitra"/>
      <w:bCs/>
      <w:sz w:val="24"/>
      <w:szCs w:val="22"/>
    </w:rPr>
  </w:style>
  <w:style w:type="paragraph" w:customStyle="1" w:styleId="aa">
    <w:name w:val="تقديم به"/>
    <w:basedOn w:val="Normal"/>
    <w:autoRedefine/>
    <w:qFormat/>
    <w:rsid w:val="009F4A75"/>
    <w:pPr>
      <w:spacing w:before="2400" w:after="0"/>
      <w:jc w:val="center"/>
    </w:pPr>
    <w:rPr>
      <w:rFonts w:ascii="Times New Roman" w:eastAsia="Times New Roman" w:hAnsi="Times New Roman" w:cs="B Mitra"/>
      <w:bCs/>
      <w:sz w:val="24"/>
      <w:szCs w:val="44"/>
    </w:rPr>
  </w:style>
  <w:style w:type="paragraph" w:customStyle="1" w:styleId="ab">
    <w:name w:val="تيتر ها براي فهرست"/>
    <w:basedOn w:val="Normal"/>
    <w:next w:val="Normal"/>
    <w:autoRedefine/>
    <w:rsid w:val="009F4A75"/>
    <w:pPr>
      <w:spacing w:before="0" w:after="0"/>
      <w:jc w:val="center"/>
    </w:pPr>
    <w:rPr>
      <w:rFonts w:ascii="B Nazanin" w:eastAsia="Times New Roman" w:hAnsi="B Nazanin"/>
      <w:i/>
      <w:iCs/>
      <w:noProof/>
      <w:sz w:val="24"/>
      <w:szCs w:val="28"/>
    </w:rPr>
  </w:style>
  <w:style w:type="paragraph" w:customStyle="1" w:styleId="a4">
    <w:name w:val="تيك دار"/>
    <w:basedOn w:val="Normal"/>
    <w:qFormat/>
    <w:rsid w:val="009F4A75"/>
    <w:pPr>
      <w:numPr>
        <w:numId w:val="27"/>
      </w:numPr>
      <w:spacing w:before="0" w:after="0"/>
    </w:pPr>
    <w:rPr>
      <w:rFonts w:ascii="Times New Roman" w:eastAsia="Times New Roman" w:hAnsi="Times New Roman" w:cs="B Mitra"/>
      <w:sz w:val="24"/>
      <w:szCs w:val="28"/>
    </w:rPr>
  </w:style>
  <w:style w:type="paragraph" w:customStyle="1" w:styleId="ac">
    <w:name w:val="جاي جدول"/>
    <w:basedOn w:val="Normal"/>
    <w:autoRedefine/>
    <w:qFormat/>
    <w:rsid w:val="009F4A75"/>
    <w:pPr>
      <w:spacing w:before="0" w:after="0"/>
      <w:jc w:val="center"/>
    </w:pPr>
    <w:rPr>
      <w:rFonts w:ascii="Times New Roman" w:eastAsia="Times New Roman" w:hAnsi="Times New Roman" w:cs="B Mitra"/>
      <w:sz w:val="24"/>
      <w:szCs w:val="28"/>
    </w:rPr>
  </w:style>
  <w:style w:type="paragraph" w:customStyle="1" w:styleId="ad">
    <w:name w:val="جاي شكل ها"/>
    <w:basedOn w:val="Normal"/>
    <w:next w:val="Normal"/>
    <w:autoRedefine/>
    <w:rsid w:val="009F4A75"/>
    <w:pPr>
      <w:spacing w:before="0" w:after="0"/>
      <w:jc w:val="center"/>
    </w:pPr>
    <w:rPr>
      <w:rFonts w:ascii="Times New Roman" w:eastAsia="Times New Roman" w:hAnsi="Times New Roman" w:cs="B Mitra"/>
      <w:sz w:val="24"/>
      <w:szCs w:val="28"/>
    </w:rPr>
  </w:style>
  <w:style w:type="paragraph" w:customStyle="1" w:styleId="ae">
    <w:name w:val="جدول"/>
    <w:basedOn w:val="Normal"/>
    <w:autoRedefine/>
    <w:qFormat/>
    <w:rsid w:val="009F4A75"/>
    <w:pPr>
      <w:spacing w:before="0" w:after="0"/>
      <w:ind w:left="360"/>
      <w:jc w:val="center"/>
    </w:pPr>
    <w:rPr>
      <w:rFonts w:ascii="Times New Roman" w:eastAsia="Times New Roman" w:hAnsi="Times New Roman" w:cs="B Mitra"/>
      <w:sz w:val="24"/>
      <w:szCs w:val="28"/>
    </w:rPr>
  </w:style>
  <w:style w:type="paragraph" w:customStyle="1" w:styleId="af">
    <w:name w:val="جدول ريز..."/>
    <w:basedOn w:val="Normal"/>
    <w:autoRedefine/>
    <w:qFormat/>
    <w:rsid w:val="009F4A75"/>
    <w:pPr>
      <w:spacing w:before="0" w:after="0"/>
      <w:ind w:hanging="357"/>
      <w:jc w:val="left"/>
    </w:pPr>
    <w:rPr>
      <w:rFonts w:ascii="Times New Roman" w:eastAsia="Times New Roman" w:hAnsi="Times New Roman" w:cs="B Mitra"/>
      <w:sz w:val="24"/>
      <w:szCs w:val="24"/>
    </w:rPr>
  </w:style>
  <w:style w:type="paragraph" w:customStyle="1" w:styleId="af0">
    <w:name w:val="جدولنوشت"/>
    <w:basedOn w:val="Normal"/>
    <w:autoRedefine/>
    <w:rsid w:val="009F4A75"/>
    <w:pPr>
      <w:spacing w:before="0" w:after="0"/>
      <w:jc w:val="center"/>
    </w:pPr>
    <w:rPr>
      <w:rFonts w:ascii="Times New Roman" w:eastAsia="SimSun" w:hAnsi="Times New Roman" w:cs="Compset"/>
      <w:sz w:val="24"/>
      <w:szCs w:val="28"/>
      <w:lang w:bidi="fa-IR"/>
    </w:rPr>
  </w:style>
  <w:style w:type="paragraph" w:customStyle="1" w:styleId="af1">
    <w:name w:val="چكيده"/>
    <w:basedOn w:val="Normal"/>
    <w:autoRedefine/>
    <w:qFormat/>
    <w:rsid w:val="009F4A75"/>
    <w:pPr>
      <w:spacing w:before="0" w:after="240"/>
      <w:jc w:val="left"/>
    </w:pPr>
    <w:rPr>
      <w:rFonts w:ascii="Times New Roman" w:eastAsia="Times New Roman" w:hAnsi="Times New Roman" w:cs="B Mitra"/>
      <w:bCs/>
      <w:sz w:val="24"/>
      <w:szCs w:val="28"/>
    </w:rPr>
  </w:style>
  <w:style w:type="paragraph" w:customStyle="1" w:styleId="a5">
    <w:name w:val="خط فاصله دار"/>
    <w:basedOn w:val="Normal"/>
    <w:autoRedefine/>
    <w:rsid w:val="009F4A75"/>
    <w:pPr>
      <w:numPr>
        <w:numId w:val="28"/>
      </w:numPr>
      <w:spacing w:before="0" w:after="0" w:line="480" w:lineRule="atLeast"/>
    </w:pPr>
    <w:rPr>
      <w:rFonts w:ascii="Times New Roman" w:eastAsia="Times New Roman" w:hAnsi="Times New Roman" w:cs="B Mitra"/>
      <w:sz w:val="24"/>
      <w:szCs w:val="28"/>
    </w:rPr>
  </w:style>
  <w:style w:type="paragraph" w:customStyle="1" w:styleId="af2">
    <w:name w:val="خود شكل"/>
    <w:basedOn w:val="Normal"/>
    <w:autoRedefine/>
    <w:rsid w:val="009F4A75"/>
    <w:pPr>
      <w:pBdr>
        <w:top w:val="single" w:sz="12" w:space="1" w:color="auto"/>
        <w:left w:val="single" w:sz="12" w:space="4" w:color="auto"/>
        <w:bottom w:val="single" w:sz="12" w:space="1" w:color="auto"/>
        <w:right w:val="single" w:sz="12" w:space="4" w:color="auto"/>
      </w:pBdr>
      <w:spacing w:before="0" w:after="0"/>
      <w:jc w:val="center"/>
    </w:pPr>
    <w:rPr>
      <w:rFonts w:ascii="Times New Roman" w:eastAsia="SimSun" w:hAnsi="Times New Roman" w:cs="B Mitra"/>
      <w:sz w:val="24"/>
      <w:szCs w:val="32"/>
    </w:rPr>
  </w:style>
  <w:style w:type="paragraph" w:customStyle="1" w:styleId="af3">
    <w:name w:val="سر جدول"/>
    <w:basedOn w:val="Normal"/>
    <w:autoRedefine/>
    <w:rsid w:val="009F4A75"/>
    <w:pPr>
      <w:spacing w:before="120" w:after="0"/>
      <w:jc w:val="center"/>
    </w:pPr>
    <w:rPr>
      <w:rFonts w:ascii="Times New Roman" w:eastAsia="SimSun" w:hAnsi="Times New Roman" w:cs="B Lotus"/>
      <w:bCs/>
      <w:sz w:val="24"/>
      <w:szCs w:val="24"/>
      <w:lang w:bidi="fa-IR"/>
    </w:rPr>
  </w:style>
  <w:style w:type="paragraph" w:customStyle="1" w:styleId="af4">
    <w:name w:val="خودجدول"/>
    <w:basedOn w:val="af3"/>
    <w:autoRedefine/>
    <w:rsid w:val="009F4A75"/>
    <w:pPr>
      <w:bidi w:val="0"/>
      <w:spacing w:before="0"/>
      <w:ind w:firstLine="397"/>
    </w:pPr>
    <w:rPr>
      <w:rFonts w:cs="Compset"/>
      <w:color w:val="000000"/>
    </w:rPr>
  </w:style>
  <w:style w:type="paragraph" w:customStyle="1" w:styleId="af5">
    <w:name w:val="داخل جدول درشت"/>
    <w:autoRedefine/>
    <w:rsid w:val="009F4A75"/>
    <w:pPr>
      <w:bidi/>
      <w:spacing w:after="0" w:line="240" w:lineRule="auto"/>
      <w:ind w:left="360" w:hanging="360"/>
      <w:jc w:val="center"/>
    </w:pPr>
    <w:rPr>
      <w:rFonts w:ascii="B Mitra" w:eastAsia="Times New Roman" w:hAnsi="B Mitra" w:cs="B Mitra"/>
      <w:b/>
      <w:bCs/>
      <w:sz w:val="20"/>
      <w:szCs w:val="24"/>
      <w:lang w:bidi="fa-IR"/>
    </w:rPr>
  </w:style>
  <w:style w:type="paragraph" w:customStyle="1" w:styleId="af6">
    <w:name w:val="داخل جدول ريز"/>
    <w:basedOn w:val="Normal"/>
    <w:autoRedefine/>
    <w:rsid w:val="009F4A75"/>
    <w:pPr>
      <w:spacing w:before="0" w:after="0"/>
      <w:jc w:val="center"/>
    </w:pPr>
    <w:rPr>
      <w:rFonts w:ascii="Times New Roman" w:eastAsia="Times New Roman" w:hAnsi="Times New Roman" w:cs="B Mitra"/>
      <w:sz w:val="22"/>
      <w:szCs w:val="24"/>
      <w:lang w:bidi="fa-IR"/>
    </w:rPr>
  </w:style>
  <w:style w:type="paragraph" w:customStyle="1" w:styleId="8">
    <w:name w:val="داخل جدول ريز  8 وسط چين"/>
    <w:basedOn w:val="Normal"/>
    <w:autoRedefine/>
    <w:qFormat/>
    <w:rsid w:val="009F4A75"/>
    <w:pPr>
      <w:spacing w:before="0" w:after="0"/>
      <w:jc w:val="center"/>
    </w:pPr>
    <w:rPr>
      <w:rFonts w:ascii="Times New Roman" w:eastAsia="Times New Roman" w:hAnsi="Times New Roman" w:cs="B Mitra"/>
      <w:sz w:val="16"/>
      <w:szCs w:val="16"/>
    </w:rPr>
  </w:style>
  <w:style w:type="paragraph" w:customStyle="1" w:styleId="80">
    <w:name w:val="داخل جدول ريز 8 راست چين"/>
    <w:basedOn w:val="Normal"/>
    <w:autoRedefine/>
    <w:qFormat/>
    <w:rsid w:val="009F4A75"/>
    <w:pPr>
      <w:spacing w:before="0" w:after="0"/>
      <w:jc w:val="left"/>
    </w:pPr>
    <w:rPr>
      <w:rFonts w:ascii="Times New Roman" w:eastAsia="Times New Roman" w:hAnsi="Times New Roman" w:cs="B Mitra"/>
      <w:sz w:val="16"/>
      <w:szCs w:val="16"/>
    </w:rPr>
  </w:style>
  <w:style w:type="paragraph" w:customStyle="1" w:styleId="af7">
    <w:name w:val="داخل جدول ريز راست چين"/>
    <w:basedOn w:val="Normal"/>
    <w:autoRedefine/>
    <w:qFormat/>
    <w:rsid w:val="009F4A75"/>
    <w:pPr>
      <w:spacing w:before="0" w:after="0"/>
      <w:jc w:val="left"/>
    </w:pPr>
    <w:rPr>
      <w:rFonts w:ascii="Times New Roman" w:eastAsia="Times New Roman" w:hAnsi="Times New Roman" w:cs="Nazanin"/>
      <w:szCs w:val="22"/>
      <w:lang w:bidi="fa-IR"/>
    </w:rPr>
  </w:style>
  <w:style w:type="paragraph" w:customStyle="1" w:styleId="af8">
    <w:name w:val="داخل جدول مانند متن"/>
    <w:basedOn w:val="Normal"/>
    <w:autoRedefine/>
    <w:qFormat/>
    <w:rsid w:val="009F4A75"/>
    <w:pPr>
      <w:spacing w:before="0" w:after="0"/>
      <w:jc w:val="center"/>
    </w:pPr>
    <w:rPr>
      <w:rFonts w:ascii="Times New Roman" w:eastAsia="Times New Roman" w:hAnsi="Times New Roman" w:cs="B Mitra"/>
      <w:sz w:val="24"/>
      <w:szCs w:val="28"/>
    </w:rPr>
  </w:style>
  <w:style w:type="paragraph" w:customStyle="1" w:styleId="af9">
    <w:name w:val="شكل"/>
    <w:basedOn w:val="af3"/>
    <w:autoRedefine/>
    <w:rsid w:val="009F4A75"/>
    <w:pPr>
      <w:spacing w:before="0" w:after="120"/>
    </w:pPr>
  </w:style>
  <w:style w:type="paragraph" w:customStyle="1" w:styleId="afa">
    <w:name w:val="زشحفهخد"/>
    <w:basedOn w:val="af9"/>
    <w:rsid w:val="009F4A75"/>
    <w:rPr>
      <w:rFonts w:cs="Compset"/>
    </w:rPr>
  </w:style>
  <w:style w:type="paragraph" w:customStyle="1" w:styleId="afb">
    <w:name w:val="زير آرم"/>
    <w:basedOn w:val="Normal"/>
    <w:autoRedefine/>
    <w:qFormat/>
    <w:rsid w:val="009F4A75"/>
    <w:pPr>
      <w:spacing w:before="0" w:after="0"/>
      <w:jc w:val="center"/>
    </w:pPr>
    <w:rPr>
      <w:rFonts w:ascii="Times New Roman" w:eastAsia="Times New Roman" w:hAnsi="Times New Roman" w:cs="B Mitra"/>
      <w:noProof/>
      <w:sz w:val="24"/>
      <w:szCs w:val="28"/>
    </w:rPr>
  </w:style>
  <w:style w:type="paragraph" w:customStyle="1" w:styleId="afc">
    <w:name w:val="زير شكل ها"/>
    <w:basedOn w:val="Normal"/>
    <w:autoRedefine/>
    <w:rsid w:val="009F4A75"/>
    <w:pPr>
      <w:spacing w:before="100" w:beforeAutospacing="1" w:after="100" w:afterAutospacing="1"/>
      <w:jc w:val="center"/>
    </w:pPr>
    <w:rPr>
      <w:rFonts w:ascii="Times New Roman" w:eastAsia="Times New Roman" w:hAnsi="Times New Roman" w:cs="B Lotus"/>
      <w:bCs/>
      <w:noProof/>
      <w:sz w:val="22"/>
      <w:szCs w:val="24"/>
      <w:lang w:bidi="fa-IR"/>
    </w:rPr>
  </w:style>
  <w:style w:type="paragraph" w:customStyle="1" w:styleId="a1">
    <w:name w:val="زير نقطه يا زير مرحله"/>
    <w:basedOn w:val="Normal"/>
    <w:autoRedefine/>
    <w:qFormat/>
    <w:rsid w:val="009F4A75"/>
    <w:pPr>
      <w:numPr>
        <w:numId w:val="29"/>
      </w:numPr>
      <w:spacing w:before="0" w:after="0"/>
      <w:jc w:val="left"/>
    </w:pPr>
    <w:rPr>
      <w:rFonts w:ascii="Times New Roman" w:eastAsia="Times New Roman" w:hAnsi="Times New Roman" w:cs="B Mitra"/>
      <w:sz w:val="24"/>
      <w:szCs w:val="28"/>
    </w:rPr>
  </w:style>
  <w:style w:type="paragraph" w:customStyle="1" w:styleId="afd">
    <w:name w:val="زير نويس با تيك دار"/>
    <w:basedOn w:val="a4"/>
    <w:rsid w:val="009F4A75"/>
    <w:pPr>
      <w:ind w:left="714" w:hanging="357"/>
    </w:pPr>
    <w:rPr>
      <w:vertAlign w:val="subscript"/>
    </w:rPr>
  </w:style>
  <w:style w:type="paragraph" w:customStyle="1" w:styleId="afe">
    <w:name w:val="زير نويس داخل جدول"/>
    <w:basedOn w:val="af"/>
    <w:rsid w:val="009F4A75"/>
    <w:rPr>
      <w:vertAlign w:val="subscript"/>
    </w:rPr>
  </w:style>
  <w:style w:type="paragraph" w:customStyle="1" w:styleId="1">
    <w:name w:val="متن اصلي1"/>
    <w:basedOn w:val="Normal"/>
    <w:autoRedefine/>
    <w:rsid w:val="009F4A75"/>
    <w:pPr>
      <w:spacing w:before="0" w:after="0"/>
      <w:ind w:firstLine="289"/>
    </w:pPr>
    <w:rPr>
      <w:rFonts w:ascii="Times New Roman" w:eastAsia="Times New Roman" w:hAnsi="Times New Roman" w:cs="B Mitra"/>
      <w:color w:val="000000"/>
      <w:sz w:val="24"/>
      <w:szCs w:val="28"/>
      <w:lang w:bidi="fa-IR"/>
    </w:rPr>
  </w:style>
  <w:style w:type="paragraph" w:customStyle="1" w:styleId="aff">
    <w:name w:val="زير نويس در متن اصلي"/>
    <w:basedOn w:val="1"/>
    <w:rsid w:val="009F4A75"/>
    <w:rPr>
      <w:vertAlign w:val="subscript"/>
    </w:rPr>
  </w:style>
  <w:style w:type="character" w:customStyle="1" w:styleId="aff0">
    <w:name w:val="زير نويس‌ها"/>
    <w:basedOn w:val="DefaultParagraphFont"/>
    <w:rsid w:val="009F4A75"/>
    <w:rPr>
      <w:vertAlign w:val="subscript"/>
    </w:rPr>
  </w:style>
  <w:style w:type="paragraph" w:customStyle="1" w:styleId="aff1">
    <w:name w:val="سطر اول جدول ها"/>
    <w:basedOn w:val="Normal"/>
    <w:rsid w:val="009F4A75"/>
    <w:pPr>
      <w:spacing w:before="0" w:after="0"/>
      <w:jc w:val="center"/>
    </w:pPr>
    <w:rPr>
      <w:rFonts w:ascii="Times New Roman" w:eastAsia="Times New Roman" w:hAnsi="Times New Roman" w:cs="B Mitra"/>
      <w:b/>
      <w:i/>
      <w:sz w:val="24"/>
      <w:szCs w:val="28"/>
      <w:lang w:bidi="fa-IR"/>
    </w:rPr>
  </w:style>
  <w:style w:type="paragraph" w:customStyle="1" w:styleId="aff2">
    <w:name w:val="سمبل‌ها در فارسي"/>
    <w:basedOn w:val="1"/>
    <w:rsid w:val="009F4A75"/>
    <w:rPr>
      <w:rFonts w:cs="Times New Roman"/>
    </w:rPr>
  </w:style>
  <w:style w:type="paragraph" w:customStyle="1" w:styleId="aff3">
    <w:name w:val="شماره فصل‌ها"/>
    <w:basedOn w:val="Normal"/>
    <w:autoRedefine/>
    <w:qFormat/>
    <w:rsid w:val="009F4A75"/>
    <w:pPr>
      <w:spacing w:before="4080" w:after="0"/>
      <w:jc w:val="center"/>
    </w:pPr>
    <w:rPr>
      <w:rFonts w:ascii="Times New Roman" w:eastAsia="Times New Roman" w:hAnsi="Times New Roman" w:cs="B Mitra"/>
      <w:bCs/>
      <w:sz w:val="24"/>
      <w:szCs w:val="96"/>
    </w:rPr>
  </w:style>
  <w:style w:type="paragraph" w:customStyle="1" w:styleId="aff4">
    <w:name w:val="عنوان روي جلد"/>
    <w:basedOn w:val="Normal"/>
    <w:rsid w:val="009F4A75"/>
    <w:pPr>
      <w:spacing w:before="0" w:after="0"/>
      <w:jc w:val="center"/>
    </w:pPr>
    <w:rPr>
      <w:rFonts w:ascii="Times New Roman" w:eastAsia="Times New Roman" w:hAnsi="Times New Roman" w:cs="B Titr"/>
      <w:sz w:val="38"/>
      <w:szCs w:val="38"/>
    </w:rPr>
  </w:style>
  <w:style w:type="paragraph" w:customStyle="1" w:styleId="aff5">
    <w:name w:val="فرمول"/>
    <w:basedOn w:val="BodyTextIndent2"/>
    <w:link w:val="Char"/>
    <w:autoRedefine/>
    <w:rsid w:val="009F4A75"/>
    <w:pPr>
      <w:spacing w:before="0" w:after="0" w:line="240" w:lineRule="auto"/>
      <w:ind w:left="0" w:firstLine="397"/>
      <w:jc w:val="right"/>
    </w:pPr>
    <w:rPr>
      <w:rFonts w:ascii="Cambria Math" w:hAnsi="Cambria Math"/>
      <w:i/>
      <w:lang w:bidi="fa-IR"/>
    </w:rPr>
  </w:style>
  <w:style w:type="character" w:customStyle="1" w:styleId="Char">
    <w:name w:val="فرمول Char"/>
    <w:link w:val="aff5"/>
    <w:locked/>
    <w:rsid w:val="009F4A75"/>
    <w:rPr>
      <w:rFonts w:ascii="Cambria Math" w:hAnsi="Cambria Math" w:cs="B Nazanin"/>
      <w:i/>
      <w:sz w:val="20"/>
      <w:szCs w:val="26"/>
      <w:lang w:bidi="fa-IR"/>
    </w:rPr>
  </w:style>
  <w:style w:type="paragraph" w:styleId="BodyTextIndent2">
    <w:name w:val="Body Text Indent 2"/>
    <w:basedOn w:val="Normal"/>
    <w:link w:val="BodyTextIndent2Char"/>
    <w:uiPriority w:val="99"/>
    <w:semiHidden/>
    <w:unhideWhenUsed/>
    <w:rsid w:val="009F4A75"/>
    <w:pPr>
      <w:spacing w:after="120" w:line="480" w:lineRule="auto"/>
      <w:ind w:left="360"/>
    </w:pPr>
  </w:style>
  <w:style w:type="character" w:customStyle="1" w:styleId="BodyTextIndent2Char">
    <w:name w:val="Body Text Indent 2 Char"/>
    <w:basedOn w:val="DefaultParagraphFont"/>
    <w:link w:val="BodyTextIndent2"/>
    <w:uiPriority w:val="99"/>
    <w:semiHidden/>
    <w:rsid w:val="009F4A75"/>
    <w:rPr>
      <w:rFonts w:cs="B Nazanin"/>
      <w:sz w:val="20"/>
      <w:szCs w:val="26"/>
    </w:rPr>
  </w:style>
  <w:style w:type="paragraph" w:customStyle="1" w:styleId="aff6">
    <w:name w:val="فرموووووووول"/>
    <w:basedOn w:val="Normal"/>
    <w:rsid w:val="009F4A75"/>
    <w:pPr>
      <w:tabs>
        <w:tab w:val="right" w:pos="9185"/>
      </w:tabs>
      <w:spacing w:before="0" w:after="0"/>
      <w:jc w:val="left"/>
      <w:outlineLvl w:val="0"/>
    </w:pPr>
    <w:rPr>
      <w:rFonts w:ascii="Times New Roman" w:eastAsia="Times New Roman" w:hAnsi="Times New Roman" w:cs="B Compset"/>
      <w:sz w:val="28"/>
      <w:szCs w:val="28"/>
      <w:lang w:bidi="fa-IR"/>
    </w:rPr>
  </w:style>
  <w:style w:type="paragraph" w:customStyle="1" w:styleId="a">
    <w:name w:val="فلش دار"/>
    <w:basedOn w:val="Normal"/>
    <w:rsid w:val="009F4A75"/>
    <w:pPr>
      <w:numPr>
        <w:numId w:val="30"/>
      </w:numPr>
      <w:spacing w:before="240" w:after="0" w:line="360" w:lineRule="auto"/>
    </w:pPr>
    <w:rPr>
      <w:rFonts w:ascii="Times New Roman" w:eastAsia="Times New Roman" w:hAnsi="Times New Roman" w:cs="Mitra"/>
      <w:sz w:val="24"/>
      <w:lang w:bidi="fa-IR"/>
    </w:rPr>
  </w:style>
  <w:style w:type="paragraph" w:customStyle="1" w:styleId="aff7">
    <w:name w:val="فلوچارت"/>
    <w:basedOn w:val="Normal"/>
    <w:autoRedefine/>
    <w:rsid w:val="009F4A75"/>
    <w:pPr>
      <w:spacing w:before="0" w:after="0"/>
      <w:jc w:val="center"/>
    </w:pPr>
    <w:rPr>
      <w:rFonts w:ascii="Times New Roman" w:eastAsia="SimSun" w:hAnsi="Times New Roman" w:cs="B Mitra"/>
      <w:sz w:val="24"/>
      <w:szCs w:val="28"/>
      <w:lang w:bidi="fa-IR"/>
    </w:rPr>
  </w:style>
  <w:style w:type="paragraph" w:customStyle="1" w:styleId="aff8">
    <w:name w:val="متن انگليسي در بين فارسي"/>
    <w:basedOn w:val="1"/>
    <w:rsid w:val="009F4A75"/>
    <w:rPr>
      <w:rFonts w:cs="Times New Roman"/>
    </w:rPr>
  </w:style>
  <w:style w:type="paragraph" w:customStyle="1" w:styleId="aff9">
    <w:name w:val="مرجع"/>
    <w:basedOn w:val="Normal"/>
    <w:autoRedefine/>
    <w:qFormat/>
    <w:rsid w:val="009F4A75"/>
    <w:pPr>
      <w:spacing w:before="0" w:after="0"/>
      <w:jc w:val="center"/>
    </w:pPr>
    <w:rPr>
      <w:rFonts w:ascii="Times New Roman" w:eastAsia="Times New Roman" w:hAnsi="Times New Roman" w:cs="B Mitra"/>
      <w:sz w:val="24"/>
      <w:szCs w:val="24"/>
    </w:rPr>
  </w:style>
  <w:style w:type="paragraph" w:customStyle="1" w:styleId="affa">
    <w:name w:val="معيارها"/>
    <w:basedOn w:val="Normal"/>
    <w:autoRedefine/>
    <w:qFormat/>
    <w:rsid w:val="009F4A75"/>
    <w:pPr>
      <w:spacing w:before="0" w:after="0"/>
      <w:jc w:val="left"/>
    </w:pPr>
    <w:rPr>
      <w:rFonts w:ascii="Times New Roman" w:eastAsia="Times New Roman" w:hAnsi="Times New Roman" w:cs="B Mitra"/>
      <w:b/>
      <w:i/>
      <w:iCs/>
      <w:sz w:val="24"/>
      <w:szCs w:val="28"/>
      <w:u w:val="single"/>
    </w:rPr>
  </w:style>
  <w:style w:type="paragraph" w:customStyle="1" w:styleId="a2">
    <w:name w:val="نقطه دار"/>
    <w:basedOn w:val="Normal"/>
    <w:rsid w:val="009F4A75"/>
    <w:pPr>
      <w:numPr>
        <w:numId w:val="31"/>
      </w:numPr>
      <w:spacing w:before="0" w:after="0" w:line="480" w:lineRule="atLeast"/>
    </w:pPr>
    <w:rPr>
      <w:rFonts w:ascii="Times New Roman" w:eastAsia="Times New Roman" w:hAnsi="Times New Roman" w:cs="B Mitra"/>
      <w:sz w:val="24"/>
      <w:szCs w:val="28"/>
    </w:rPr>
  </w:style>
  <w:style w:type="paragraph" w:customStyle="1" w:styleId="a3">
    <w:name w:val="نقطه دار...."/>
    <w:basedOn w:val="Normal"/>
    <w:autoRedefine/>
    <w:qFormat/>
    <w:rsid w:val="009F4A75"/>
    <w:pPr>
      <w:numPr>
        <w:numId w:val="32"/>
      </w:numPr>
      <w:spacing w:before="100" w:beforeAutospacing="1" w:after="100" w:afterAutospacing="1"/>
    </w:pPr>
    <w:rPr>
      <w:rFonts w:ascii="Times New Roman" w:eastAsia="Times New Roman" w:hAnsi="Times New Roman" w:cs="B Mitra"/>
      <w:sz w:val="24"/>
      <w:szCs w:val="28"/>
    </w:rPr>
  </w:style>
  <w:style w:type="paragraph" w:customStyle="1" w:styleId="affb">
    <w:name w:val="نگارنده"/>
    <w:basedOn w:val="Normal"/>
    <w:autoRedefine/>
    <w:qFormat/>
    <w:rsid w:val="009F4A75"/>
    <w:pPr>
      <w:spacing w:before="0" w:after="0"/>
      <w:jc w:val="center"/>
    </w:pPr>
    <w:rPr>
      <w:rFonts w:ascii="Times New Roman" w:eastAsia="Times New Roman" w:hAnsi="Times New Roman" w:cs="B Mitra"/>
      <w:bCs/>
      <w:sz w:val="24"/>
      <w:szCs w:val="32"/>
    </w:rPr>
  </w:style>
  <w:style w:type="character" w:customStyle="1" w:styleId="BoldRed">
    <w:name w:val="Bold Red"/>
    <w:basedOn w:val="DefaultParagraphFont"/>
    <w:rsid w:val="009F4A75"/>
    <w:rPr>
      <w:b/>
      <w:bCs/>
      <w:color w:val="FF0000"/>
    </w:rPr>
  </w:style>
  <w:style w:type="paragraph" w:customStyle="1" w:styleId="Film">
    <w:name w:val="Film"/>
    <w:basedOn w:val="Normal"/>
    <w:qFormat/>
    <w:rsid w:val="009F4A75"/>
    <w:rPr>
      <w:rFonts w:asciiTheme="majorBidi" w:hAnsiTheme="majorBidi"/>
      <w:color w:val="FF0000"/>
      <w:lang w:bidi="fa-IR"/>
    </w:rPr>
  </w:style>
  <w:style w:type="paragraph" w:customStyle="1" w:styleId="AAA-MatnAsli">
    <w:name w:val="AAA-Matn Asli"/>
    <w:basedOn w:val="Normal"/>
    <w:autoRedefine/>
    <w:qFormat/>
    <w:rsid w:val="009F4A75"/>
    <w:pPr>
      <w:ind w:left="144" w:right="144" w:firstLine="288"/>
    </w:pPr>
    <w:rPr>
      <w:lang w:bidi="fa-IR"/>
    </w:rPr>
  </w:style>
  <w:style w:type="paragraph" w:customStyle="1" w:styleId="AAE-Normal">
    <w:name w:val="AAE-Normal"/>
    <w:autoRedefine/>
    <w:qFormat/>
    <w:rsid w:val="009F4A75"/>
    <w:pPr>
      <w:spacing w:before="60" w:after="60" w:line="240" w:lineRule="auto"/>
      <w:ind w:left="144" w:right="144" w:firstLine="288"/>
      <w:jc w:val="both"/>
    </w:pPr>
    <w:rPr>
      <w:rFonts w:ascii="Times New Roman" w:hAnsi="Times New Roman" w:cs="B Nazanin"/>
      <w:sz w:val="24"/>
      <w:szCs w:val="26"/>
    </w:rPr>
  </w:style>
  <w:style w:type="paragraph" w:customStyle="1" w:styleId="AAG-Normal">
    <w:name w:val="AAG-Normal"/>
    <w:basedOn w:val="AAE-Normal"/>
    <w:autoRedefine/>
    <w:qFormat/>
    <w:rsid w:val="009F4A75"/>
  </w:style>
  <w:style w:type="paragraph" w:customStyle="1" w:styleId="AAF-Normal">
    <w:name w:val="AAF-Normal"/>
    <w:basedOn w:val="AAE-Normal"/>
    <w:autoRedefine/>
    <w:qFormat/>
    <w:rsid w:val="009F4A75"/>
    <w:pPr>
      <w:jc w:val="left"/>
    </w:pPr>
    <w:rPr>
      <w:szCs w:val="20"/>
      <w:lang w:bidi="fa-IR"/>
    </w:rPr>
  </w:style>
  <w:style w:type="paragraph" w:customStyle="1" w:styleId="AAS-Normal">
    <w:name w:val="AAS-Normal"/>
    <w:basedOn w:val="AAE-Normal"/>
    <w:autoRedefine/>
    <w:qFormat/>
    <w:rsid w:val="009F4A75"/>
  </w:style>
  <w:style w:type="character" w:customStyle="1" w:styleId="jlqj4b">
    <w:name w:val="jlqj4b"/>
    <w:basedOn w:val="DefaultParagraphFont"/>
    <w:rsid w:val="002B595B"/>
  </w:style>
  <w:style w:type="paragraph" w:customStyle="1" w:styleId="AAAR-Normal">
    <w:name w:val="AAAR-Normal"/>
    <w:basedOn w:val="AAA-MatnAsli"/>
    <w:autoRedefine/>
    <w:qFormat/>
    <w:rsid w:val="009F4A75"/>
    <w:rPr>
      <w:rFonts w:cstheme="majorBidi"/>
      <w:sz w:val="22"/>
    </w:rPr>
  </w:style>
  <w:style w:type="paragraph" w:styleId="NormalWeb">
    <w:name w:val="Normal (Web)"/>
    <w:basedOn w:val="Normal"/>
    <w:uiPriority w:val="99"/>
    <w:semiHidden/>
    <w:unhideWhenUsed/>
    <w:rsid w:val="00DB68D5"/>
    <w:pPr>
      <w:bidi w:val="0"/>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38691">
      <w:bodyDiv w:val="1"/>
      <w:marLeft w:val="0"/>
      <w:marRight w:val="0"/>
      <w:marTop w:val="0"/>
      <w:marBottom w:val="0"/>
      <w:divBdr>
        <w:top w:val="none" w:sz="0" w:space="0" w:color="auto"/>
        <w:left w:val="none" w:sz="0" w:space="0" w:color="auto"/>
        <w:bottom w:val="none" w:sz="0" w:space="0" w:color="auto"/>
        <w:right w:val="none" w:sz="0" w:space="0" w:color="auto"/>
      </w:divBdr>
    </w:div>
    <w:div w:id="468594446">
      <w:bodyDiv w:val="1"/>
      <w:marLeft w:val="0"/>
      <w:marRight w:val="0"/>
      <w:marTop w:val="0"/>
      <w:marBottom w:val="0"/>
      <w:divBdr>
        <w:top w:val="none" w:sz="0" w:space="0" w:color="auto"/>
        <w:left w:val="none" w:sz="0" w:space="0" w:color="auto"/>
        <w:bottom w:val="none" w:sz="0" w:space="0" w:color="auto"/>
        <w:right w:val="none" w:sz="0" w:space="0" w:color="auto"/>
      </w:divBdr>
    </w:div>
    <w:div w:id="704795431">
      <w:bodyDiv w:val="1"/>
      <w:marLeft w:val="0"/>
      <w:marRight w:val="0"/>
      <w:marTop w:val="0"/>
      <w:marBottom w:val="0"/>
      <w:divBdr>
        <w:top w:val="none" w:sz="0" w:space="0" w:color="auto"/>
        <w:left w:val="none" w:sz="0" w:space="0" w:color="auto"/>
        <w:bottom w:val="none" w:sz="0" w:space="0" w:color="auto"/>
        <w:right w:val="none" w:sz="0" w:space="0" w:color="auto"/>
      </w:divBdr>
      <w:divsChild>
        <w:div w:id="1257833213">
          <w:marLeft w:val="0"/>
          <w:marRight w:val="0"/>
          <w:marTop w:val="0"/>
          <w:marBottom w:val="0"/>
          <w:divBdr>
            <w:top w:val="none" w:sz="0" w:space="0" w:color="auto"/>
            <w:left w:val="none" w:sz="0" w:space="0" w:color="auto"/>
            <w:bottom w:val="none" w:sz="0" w:space="0" w:color="auto"/>
            <w:right w:val="none" w:sz="0" w:space="0" w:color="auto"/>
          </w:divBdr>
        </w:div>
      </w:divsChild>
    </w:div>
    <w:div w:id="940720597">
      <w:bodyDiv w:val="1"/>
      <w:marLeft w:val="0"/>
      <w:marRight w:val="0"/>
      <w:marTop w:val="0"/>
      <w:marBottom w:val="0"/>
      <w:divBdr>
        <w:top w:val="none" w:sz="0" w:space="0" w:color="auto"/>
        <w:left w:val="none" w:sz="0" w:space="0" w:color="auto"/>
        <w:bottom w:val="none" w:sz="0" w:space="0" w:color="auto"/>
        <w:right w:val="none" w:sz="0" w:space="0" w:color="auto"/>
      </w:divBdr>
    </w:div>
    <w:div w:id="1111171154">
      <w:bodyDiv w:val="1"/>
      <w:marLeft w:val="0"/>
      <w:marRight w:val="0"/>
      <w:marTop w:val="0"/>
      <w:marBottom w:val="0"/>
      <w:divBdr>
        <w:top w:val="none" w:sz="0" w:space="0" w:color="auto"/>
        <w:left w:val="none" w:sz="0" w:space="0" w:color="auto"/>
        <w:bottom w:val="none" w:sz="0" w:space="0" w:color="auto"/>
        <w:right w:val="none" w:sz="0" w:space="0" w:color="auto"/>
      </w:divBdr>
    </w:div>
    <w:div w:id="1379629788">
      <w:bodyDiv w:val="1"/>
      <w:marLeft w:val="0"/>
      <w:marRight w:val="0"/>
      <w:marTop w:val="0"/>
      <w:marBottom w:val="0"/>
      <w:divBdr>
        <w:top w:val="none" w:sz="0" w:space="0" w:color="auto"/>
        <w:left w:val="none" w:sz="0" w:space="0" w:color="auto"/>
        <w:bottom w:val="none" w:sz="0" w:space="0" w:color="auto"/>
        <w:right w:val="none" w:sz="0" w:space="0" w:color="auto"/>
      </w:divBdr>
    </w:div>
    <w:div w:id="1523200810">
      <w:bodyDiv w:val="1"/>
      <w:marLeft w:val="0"/>
      <w:marRight w:val="0"/>
      <w:marTop w:val="0"/>
      <w:marBottom w:val="0"/>
      <w:divBdr>
        <w:top w:val="none" w:sz="0" w:space="0" w:color="auto"/>
        <w:left w:val="none" w:sz="0" w:space="0" w:color="auto"/>
        <w:bottom w:val="none" w:sz="0" w:space="0" w:color="auto"/>
        <w:right w:val="none" w:sz="0" w:space="0" w:color="auto"/>
      </w:divBdr>
      <w:divsChild>
        <w:div w:id="711272410">
          <w:marLeft w:val="0"/>
          <w:marRight w:val="0"/>
          <w:marTop w:val="0"/>
          <w:marBottom w:val="0"/>
          <w:divBdr>
            <w:top w:val="none" w:sz="0" w:space="0" w:color="auto"/>
            <w:left w:val="none" w:sz="0" w:space="0" w:color="auto"/>
            <w:bottom w:val="none" w:sz="0" w:space="0" w:color="auto"/>
            <w:right w:val="none" w:sz="0" w:space="0" w:color="auto"/>
          </w:divBdr>
        </w:div>
      </w:divsChild>
    </w:div>
    <w:div w:id="1646088127">
      <w:bodyDiv w:val="1"/>
      <w:marLeft w:val="0"/>
      <w:marRight w:val="0"/>
      <w:marTop w:val="0"/>
      <w:marBottom w:val="0"/>
      <w:divBdr>
        <w:top w:val="none" w:sz="0" w:space="0" w:color="auto"/>
        <w:left w:val="none" w:sz="0" w:space="0" w:color="auto"/>
        <w:bottom w:val="none" w:sz="0" w:space="0" w:color="auto"/>
        <w:right w:val="none" w:sz="0" w:space="0" w:color="auto"/>
      </w:divBdr>
      <w:divsChild>
        <w:div w:id="1059863235">
          <w:marLeft w:val="0"/>
          <w:marRight w:val="0"/>
          <w:marTop w:val="0"/>
          <w:marBottom w:val="0"/>
          <w:divBdr>
            <w:top w:val="none" w:sz="0" w:space="0" w:color="auto"/>
            <w:left w:val="none" w:sz="0" w:space="0" w:color="auto"/>
            <w:bottom w:val="none" w:sz="0" w:space="0" w:color="auto"/>
            <w:right w:val="none" w:sz="0" w:space="0" w:color="auto"/>
          </w:divBdr>
        </w:div>
        <w:div w:id="11159031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ll\Software\ZZ-HelpFilm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94A74-BF3B-49E7-845C-80B66144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14100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Amirmahdi</dc:creator>
  <cp:keywords/>
  <dc:description/>
  <cp:lastModifiedBy>behnam nemati</cp:lastModifiedBy>
  <cp:revision>479</cp:revision>
  <dcterms:created xsi:type="dcterms:W3CDTF">2022-01-01T08:35:00Z</dcterms:created>
  <dcterms:modified xsi:type="dcterms:W3CDTF">2023-07-13T08:50:00Z</dcterms:modified>
</cp:coreProperties>
</file>